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CD" w:rsidRDefault="007E43CD" w:rsidP="008223FF"/>
    <w:p w:rsidR="007E43CD" w:rsidRDefault="007E43CD" w:rsidP="00F101C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4.2pt;width:28.65pt;height:28.65pt;z-index:251655168">
            <v:imagedata r:id="rId7" o:title=""/>
            <w10:wrap type="square"/>
          </v:shape>
        </w:pict>
      </w:r>
    </w:p>
    <w:p w:rsidR="007E43CD" w:rsidRDefault="007E43CD" w:rsidP="00F101C8"/>
    <w:p w:rsidR="007E43CD" w:rsidRDefault="007E43CD" w:rsidP="00F101C8"/>
    <w:p w:rsidR="007E43CD" w:rsidRDefault="007E43CD" w:rsidP="00F101C8">
      <w:pPr>
        <w:jc w:val="center"/>
        <w:rPr>
          <w:b/>
        </w:rPr>
      </w:pPr>
      <w:r>
        <w:rPr>
          <w:b/>
        </w:rPr>
        <w:t>ПРОФСОЮЗ РАБОТНИКОВ НАРОДНОГО ОБРАЗОВАНИЯ И НАУКИ РФ</w:t>
      </w:r>
    </w:p>
    <w:p w:rsidR="007E43CD" w:rsidRDefault="007E43CD" w:rsidP="00F101C8">
      <w:pPr>
        <w:jc w:val="center"/>
        <w:rPr>
          <w:b/>
        </w:rPr>
      </w:pPr>
      <w:r>
        <w:rPr>
          <w:b/>
        </w:rPr>
        <w:t>ПЕРМСКАЯ КРАЕВАЯ ТЕРРИТОРИАЛЬНАЯ ОРГАНИЗАЦИЯ</w:t>
      </w:r>
    </w:p>
    <w:p w:rsidR="007E43CD" w:rsidRDefault="007E43CD" w:rsidP="00F101C8">
      <w:pPr>
        <w:rPr>
          <w:sz w:val="18"/>
          <w:szCs w:val="18"/>
        </w:rPr>
      </w:pPr>
      <w:r>
        <w:rPr>
          <w:sz w:val="18"/>
          <w:szCs w:val="18"/>
        </w:rPr>
        <w:tab/>
      </w:r>
      <w:smartTag w:uri="urn:schemas-microsoft-com:office:smarttags" w:element="metricconverter">
        <w:smartTagPr>
          <w:attr w:name="ProductID" w:val="614051, г"/>
        </w:smartTagPr>
        <w:r>
          <w:rPr>
            <w:sz w:val="18"/>
            <w:szCs w:val="18"/>
          </w:rPr>
          <w:t>614051, г</w:t>
        </w:r>
      </w:smartTag>
      <w:r>
        <w:rPr>
          <w:sz w:val="18"/>
          <w:szCs w:val="18"/>
        </w:rPr>
        <w:t>. Пермь, ул. Уинская, д. 4 «а»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телефон.факс: 261-43-22</w:t>
      </w:r>
    </w:p>
    <w:p w:rsidR="007E43CD" w:rsidRDefault="007E43CD" w:rsidP="00F101C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8" w:history="1">
        <w:r>
          <w:rPr>
            <w:rStyle w:val="Hyperlink"/>
            <w:sz w:val="18"/>
            <w:szCs w:val="18"/>
            <w:lang w:val="en-US"/>
          </w:rPr>
          <w:t>pkraikom</w:t>
        </w:r>
        <w:r>
          <w:rPr>
            <w:rStyle w:val="Hyperlink"/>
            <w:sz w:val="18"/>
            <w:szCs w:val="18"/>
          </w:rPr>
          <w:t>@</w:t>
        </w:r>
        <w:r>
          <w:rPr>
            <w:rStyle w:val="Hyperlink"/>
            <w:sz w:val="18"/>
            <w:szCs w:val="18"/>
            <w:lang w:val="en-US"/>
          </w:rPr>
          <w:t>mail</w:t>
        </w:r>
        <w:r>
          <w:rPr>
            <w:rStyle w:val="Hyperlink"/>
            <w:sz w:val="18"/>
            <w:szCs w:val="18"/>
          </w:rPr>
          <w:t>.</w:t>
        </w:r>
        <w:r>
          <w:rPr>
            <w:rStyle w:val="Hyperlink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hyperlink r:id="rId9" w:history="1">
        <w:r>
          <w:rPr>
            <w:rStyle w:val="Hyperlink"/>
            <w:sz w:val="18"/>
            <w:szCs w:val="18"/>
            <w:lang w:val="en-US"/>
          </w:rPr>
          <w:t>www</w:t>
        </w:r>
        <w:r>
          <w:rPr>
            <w:rStyle w:val="Hyperlink"/>
            <w:sz w:val="18"/>
            <w:szCs w:val="18"/>
          </w:rPr>
          <w:t>.</w:t>
        </w:r>
        <w:r>
          <w:rPr>
            <w:rStyle w:val="Hyperlink"/>
            <w:sz w:val="18"/>
            <w:szCs w:val="18"/>
            <w:lang w:val="en-US"/>
          </w:rPr>
          <w:t>eseur</w:t>
        </w:r>
        <w:r>
          <w:rPr>
            <w:rStyle w:val="Hyperlink"/>
            <w:sz w:val="18"/>
            <w:szCs w:val="18"/>
          </w:rPr>
          <w:t>.</w:t>
        </w:r>
        <w:r>
          <w:rPr>
            <w:rStyle w:val="Hyperlink"/>
            <w:sz w:val="18"/>
            <w:szCs w:val="18"/>
            <w:lang w:val="en-US"/>
          </w:rPr>
          <w:t>ru</w:t>
        </w:r>
      </w:hyperlink>
    </w:p>
    <w:p w:rsidR="007E43CD" w:rsidRDefault="007E43CD" w:rsidP="00F101C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7E43CD" w:rsidRDefault="007E43CD" w:rsidP="00F101C8">
      <w:pPr>
        <w:jc w:val="center"/>
        <w:rPr>
          <w:b/>
        </w:rPr>
      </w:pPr>
    </w:p>
    <w:p w:rsidR="007E43CD" w:rsidRDefault="007E43CD" w:rsidP="00F101C8">
      <w:pPr>
        <w:jc w:val="center"/>
        <w:rPr>
          <w:b/>
        </w:rPr>
      </w:pPr>
    </w:p>
    <w:p w:rsidR="007E43CD" w:rsidRPr="00F101C8" w:rsidRDefault="007E43CD" w:rsidP="00F101C8">
      <w:pPr>
        <w:jc w:val="center"/>
        <w:rPr>
          <w:b/>
        </w:rPr>
      </w:pPr>
      <w:r>
        <w:rPr>
          <w:b/>
        </w:rPr>
        <w:t>ПОСТАНОВЛЕНИЕ VI ПЛЕНУМА</w:t>
      </w:r>
    </w:p>
    <w:p w:rsidR="007E43CD" w:rsidRDefault="007E43CD" w:rsidP="00F101C8">
      <w:pPr>
        <w:jc w:val="center"/>
        <w:rPr>
          <w:b/>
        </w:rPr>
      </w:pPr>
    </w:p>
    <w:p w:rsidR="007E43CD" w:rsidRDefault="007E43CD" w:rsidP="00F101C8">
      <w:pPr>
        <w:jc w:val="center"/>
        <w:rPr>
          <w:b/>
        </w:rPr>
      </w:pPr>
    </w:p>
    <w:p w:rsidR="007E43CD" w:rsidRDefault="007E43CD" w:rsidP="00F101C8">
      <w:pPr>
        <w:jc w:val="both"/>
      </w:pPr>
      <w:r>
        <w:rPr>
          <w:b/>
        </w:rPr>
        <w:t xml:space="preserve">   26.03.2019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г. Пермь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E43CD" w:rsidRPr="0081550A" w:rsidRDefault="007E43CD" w:rsidP="00DE1B95">
      <w:pPr>
        <w:jc w:val="both"/>
        <w:rPr>
          <w:b/>
        </w:rPr>
      </w:pPr>
      <w:r w:rsidRPr="0081550A">
        <w:rPr>
          <w:b/>
        </w:rPr>
        <w:t xml:space="preserve">О проведении </w:t>
      </w:r>
      <w:r w:rsidRPr="0081550A">
        <w:rPr>
          <w:b/>
          <w:lang w:val="en-US"/>
        </w:rPr>
        <w:t>XXV</w:t>
      </w:r>
      <w:r>
        <w:rPr>
          <w:b/>
          <w:lang w:val="en-US"/>
        </w:rPr>
        <w:t>I</w:t>
      </w:r>
      <w:r w:rsidRPr="0081550A">
        <w:rPr>
          <w:b/>
        </w:rPr>
        <w:t xml:space="preserve"> отчетно – выборной </w:t>
      </w:r>
    </w:p>
    <w:p w:rsidR="007E43CD" w:rsidRPr="0081550A" w:rsidRDefault="007E43CD" w:rsidP="00DE1B95">
      <w:pPr>
        <w:jc w:val="both"/>
        <w:rPr>
          <w:b/>
        </w:rPr>
      </w:pPr>
      <w:r w:rsidRPr="0081550A">
        <w:rPr>
          <w:b/>
        </w:rPr>
        <w:t xml:space="preserve">конференции Пермской краевой </w:t>
      </w:r>
    </w:p>
    <w:p w:rsidR="007E43CD" w:rsidRPr="0081550A" w:rsidRDefault="007E43CD" w:rsidP="00DE1B95">
      <w:pPr>
        <w:jc w:val="both"/>
        <w:rPr>
          <w:b/>
        </w:rPr>
      </w:pPr>
      <w:r w:rsidRPr="0081550A">
        <w:rPr>
          <w:b/>
        </w:rPr>
        <w:t>территориальной организации профсоюза</w:t>
      </w:r>
    </w:p>
    <w:p w:rsidR="007E43CD" w:rsidRDefault="007E43CD" w:rsidP="00DE1B95">
      <w:pPr>
        <w:jc w:val="both"/>
      </w:pPr>
      <w:r w:rsidRPr="0081550A">
        <w:rPr>
          <w:b/>
        </w:rPr>
        <w:t>работников народного образования и науки РФ.</w:t>
      </w: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  <w:r>
        <w:t xml:space="preserve">     В связи с истечением в 201</w:t>
      </w:r>
      <w:r w:rsidRPr="00391E1F">
        <w:t>9</w:t>
      </w:r>
      <w:r>
        <w:t xml:space="preserve"> году полномочий руководящих органов Пермской краевой территориальной организации профсоюза работников народного образования и науки РФ в соответствии с Уставом Профсоюза краевой комитет профсоюза постановляет:</w:t>
      </w:r>
    </w:p>
    <w:p w:rsidR="007E43CD" w:rsidRDefault="007E43CD" w:rsidP="00DE1B95">
      <w:pPr>
        <w:jc w:val="both"/>
      </w:pPr>
      <w:r>
        <w:t xml:space="preserve">     1. Провести </w:t>
      </w:r>
      <w:r>
        <w:rPr>
          <w:lang w:val="en-US"/>
        </w:rPr>
        <w:t>XXVI</w:t>
      </w:r>
      <w:r>
        <w:t xml:space="preserve"> отчетно–выборную конференцию Пермской краевой территориальной организации профсоюза работников народного образования и науки РФ 1</w:t>
      </w:r>
      <w:r w:rsidRPr="00391E1F">
        <w:t>9</w:t>
      </w:r>
      <w:r>
        <w:t xml:space="preserve"> декабря </w:t>
      </w:r>
      <w:smartTag w:uri="urn:schemas-microsoft-com:office:smarttags" w:element="metricconverter">
        <w:smartTagPr>
          <w:attr w:name="ProductID" w:val="2019 г"/>
        </w:smartTagPr>
        <w:r>
          <w:t>201</w:t>
        </w:r>
        <w:r w:rsidRPr="00391E1F">
          <w:t>9</w:t>
        </w:r>
        <w:r>
          <w:t xml:space="preserve"> г</w:t>
        </w:r>
      </w:smartTag>
      <w:r>
        <w:t>. Поручить президиуму краевого комитета профсоюза определить место проведения отчетно – выборной конференции.</w:t>
      </w:r>
    </w:p>
    <w:p w:rsidR="007E43CD" w:rsidRDefault="007E43CD" w:rsidP="00DE1B95">
      <w:pPr>
        <w:jc w:val="both"/>
      </w:pPr>
      <w:r>
        <w:t xml:space="preserve">     2. Установить общую численность делегатов </w:t>
      </w:r>
      <w:r>
        <w:rPr>
          <w:lang w:val="en-US"/>
        </w:rPr>
        <w:t>XXVI</w:t>
      </w:r>
      <w:r>
        <w:t xml:space="preserve"> отчетно – выборной конференции в количестве </w:t>
      </w:r>
      <w:r w:rsidRPr="00391E1F">
        <w:t>74</w:t>
      </w:r>
      <w:r>
        <w:t xml:space="preserve"> человек.</w:t>
      </w:r>
    </w:p>
    <w:p w:rsidR="007E43CD" w:rsidRDefault="007E43CD" w:rsidP="00DE1B95">
      <w:pPr>
        <w:jc w:val="both"/>
      </w:pPr>
      <w:r>
        <w:t xml:space="preserve">     3. Внести на рассмотрение </w:t>
      </w:r>
      <w:r>
        <w:rPr>
          <w:lang w:val="en-US"/>
        </w:rPr>
        <w:t>XXVI</w:t>
      </w:r>
      <w:r>
        <w:t xml:space="preserve"> отчетно – выборной конференции Пермской краевой территориальной организации профсоюза работников народного образования и науки РФ следующие вопросы:</w:t>
      </w:r>
    </w:p>
    <w:p w:rsidR="007E43CD" w:rsidRDefault="007E43CD" w:rsidP="00DE1B95">
      <w:pPr>
        <w:jc w:val="both"/>
      </w:pPr>
      <w:r>
        <w:t xml:space="preserve">     3.1. Отчет о работе Пермского краевого комитета профсоюза работников народного образования и науки за период с декабря 20</w:t>
      </w:r>
      <w:r w:rsidRPr="00391E1F">
        <w:t>14</w:t>
      </w:r>
      <w:r>
        <w:t xml:space="preserve"> года по декабрь 201</w:t>
      </w:r>
      <w:r w:rsidRPr="00391E1F">
        <w:t>9</w:t>
      </w:r>
      <w:r>
        <w:t xml:space="preserve"> года и задачи на новый отчетный период.</w:t>
      </w:r>
    </w:p>
    <w:p w:rsidR="007E43CD" w:rsidRPr="00F101C8" w:rsidRDefault="007E43CD" w:rsidP="00DE1B95">
      <w:pPr>
        <w:jc w:val="both"/>
      </w:pPr>
      <w:r>
        <w:t xml:space="preserve">     3.2. Отчет о работе контрольно – ревизионной комиссии Пермской краевой территориальной организации профсоюза работников народного образования и науки РФ.</w:t>
      </w:r>
    </w:p>
    <w:p w:rsidR="007E43CD" w:rsidRPr="00391E1F" w:rsidRDefault="007E43CD" w:rsidP="00391E1F">
      <w:pPr>
        <w:jc w:val="both"/>
      </w:pPr>
      <w:r w:rsidRPr="00391E1F">
        <w:t xml:space="preserve">     3.3. </w:t>
      </w:r>
      <w:r>
        <w:t>О прекращении полномочий выборных профсоюзных органов.</w:t>
      </w:r>
    </w:p>
    <w:p w:rsidR="007E43CD" w:rsidRDefault="007E43CD" w:rsidP="00DE1B95">
      <w:pPr>
        <w:jc w:val="both"/>
      </w:pPr>
      <w:r>
        <w:t xml:space="preserve">     3.4. Избрание Председателя Пермской краевой территориальной организации профсоюза работников народного образования и науки РФ.</w:t>
      </w:r>
      <w:r>
        <w:br/>
        <w:t xml:space="preserve">     3.5. Избрание краевого комитета профсоюза работников народного образования и науки РФ.</w:t>
      </w:r>
    </w:p>
    <w:p w:rsidR="007E43CD" w:rsidRDefault="007E43CD" w:rsidP="00DE1B95">
      <w:pPr>
        <w:jc w:val="both"/>
      </w:pPr>
      <w:r>
        <w:t xml:space="preserve">     3.6. Избрание Президиума краевого комитета профсоюза работников народного образования и науки РФ.</w:t>
      </w:r>
    </w:p>
    <w:p w:rsidR="007E43CD" w:rsidRDefault="007E43CD" w:rsidP="00DE1B95">
      <w:pPr>
        <w:jc w:val="both"/>
      </w:pPr>
      <w:r>
        <w:t xml:space="preserve">     3.7. Избрание контрольно – ревизионной комиссии Пермской краевой территориальной организации профсоюза работников народного образования и науки РФ.</w:t>
      </w:r>
    </w:p>
    <w:p w:rsidR="007E43CD" w:rsidRDefault="007E43CD" w:rsidP="00DE1B95">
      <w:pPr>
        <w:jc w:val="both"/>
      </w:pPr>
      <w:r>
        <w:t xml:space="preserve">     3.8. Избрание делегатов на </w:t>
      </w:r>
      <w:r>
        <w:rPr>
          <w:lang w:val="en-US"/>
        </w:rPr>
        <w:t>VIII</w:t>
      </w:r>
      <w:r>
        <w:t xml:space="preserve"> Съезд Профсоюза работников народного образования и науки РФ.</w:t>
      </w:r>
    </w:p>
    <w:p w:rsidR="007E43CD" w:rsidRDefault="007E43CD" w:rsidP="00DE1B95">
      <w:pPr>
        <w:jc w:val="both"/>
      </w:pPr>
      <w:r>
        <w:t xml:space="preserve">     3.</w:t>
      </w:r>
      <w:r w:rsidRPr="00391E1F">
        <w:t>9</w:t>
      </w:r>
      <w:r>
        <w:t>. Избрание представителей в состав Центрального Совета Профсоюза работников народного образования и науки РФ.</w:t>
      </w:r>
    </w:p>
    <w:p w:rsidR="007E43CD" w:rsidRDefault="007E43CD" w:rsidP="00DE1B95">
      <w:pPr>
        <w:jc w:val="both"/>
      </w:pPr>
      <w:r>
        <w:t xml:space="preserve">     3.</w:t>
      </w:r>
      <w:r w:rsidRPr="00391E1F">
        <w:t>10</w:t>
      </w:r>
      <w:r>
        <w:t xml:space="preserve">. Избрание делегатов на </w:t>
      </w:r>
      <w:r>
        <w:rPr>
          <w:lang w:val="en-US"/>
        </w:rPr>
        <w:t>XXVII</w:t>
      </w:r>
      <w:r w:rsidRPr="002654FF">
        <w:t xml:space="preserve"> </w:t>
      </w:r>
      <w:r>
        <w:t>отчетно–выборную конференцию объединения организаций профсоюзов Пермского края «Пермский крайсовпроф».</w:t>
      </w:r>
    </w:p>
    <w:p w:rsidR="007E43CD" w:rsidRDefault="007E43CD" w:rsidP="00DE1B95">
      <w:pPr>
        <w:jc w:val="both"/>
      </w:pPr>
      <w:r>
        <w:t xml:space="preserve">     3.1</w:t>
      </w:r>
      <w:r w:rsidRPr="00F101C8">
        <w:t>1</w:t>
      </w:r>
      <w:r>
        <w:t>. Избрание представителей в состав Совета объединения организаций профсоюзов Пермского края «Пермский крайсовпроф».</w:t>
      </w:r>
    </w:p>
    <w:p w:rsidR="007E43CD" w:rsidRDefault="007E43CD" w:rsidP="00DE1B95">
      <w:pPr>
        <w:jc w:val="both"/>
      </w:pPr>
      <w:r>
        <w:t xml:space="preserve">     3.1</w:t>
      </w:r>
      <w:r w:rsidRPr="00F101C8">
        <w:t>2</w:t>
      </w:r>
      <w:r>
        <w:t>. О выдвижении кандидатуры на должность Председателя Профсоюза.</w:t>
      </w:r>
    </w:p>
    <w:p w:rsidR="007E43CD" w:rsidRDefault="007E43CD" w:rsidP="00DE1B95">
      <w:pPr>
        <w:jc w:val="both"/>
      </w:pPr>
      <w:r>
        <w:t xml:space="preserve">     4. Установить норму представительства на </w:t>
      </w:r>
      <w:r>
        <w:rPr>
          <w:lang w:val="en-US"/>
        </w:rPr>
        <w:t>XXVI</w:t>
      </w:r>
      <w:r>
        <w:t xml:space="preserve"> отчетно–выборную конференцию Пермской краевой территориальной организации профсоюза работников народного образования и науки РФ от местных и вузовских организаций: </w:t>
      </w:r>
    </w:p>
    <w:p w:rsidR="007E43CD" w:rsidRDefault="007E43CD" w:rsidP="00DE1B95">
      <w:pPr>
        <w:jc w:val="both"/>
      </w:pPr>
      <w:r>
        <w:t>от организаций до 1 тыс. членов профсоюза – 1 делегат;</w:t>
      </w:r>
    </w:p>
    <w:p w:rsidR="007E43CD" w:rsidRDefault="007E43CD" w:rsidP="00DE1B95">
      <w:pPr>
        <w:jc w:val="both"/>
      </w:pPr>
      <w:r>
        <w:t>от 1 тыс. до 2 тыс. членов профсоюза – 2 делегата;</w:t>
      </w:r>
    </w:p>
    <w:p w:rsidR="007E43CD" w:rsidRDefault="007E43CD" w:rsidP="00DE1B95">
      <w:pPr>
        <w:jc w:val="both"/>
      </w:pPr>
      <w:r>
        <w:t>свыше 2х тыс. членов профсоюза – 3 делегата.</w:t>
      </w:r>
    </w:p>
    <w:p w:rsidR="007E43CD" w:rsidRDefault="007E43CD" w:rsidP="00DE1B95">
      <w:pPr>
        <w:jc w:val="both"/>
      </w:pPr>
      <w:r>
        <w:t xml:space="preserve">     Принять к сведению, что в соответствии с Уставом Профсоюза председатель региональной организации профсоюза, заместитель председателя и председатель контрольно-ревизионной комиссии региональной организации являются делегатами конференции.</w:t>
      </w:r>
    </w:p>
    <w:p w:rsidR="007E43CD" w:rsidRDefault="007E43CD" w:rsidP="00DE1B95">
      <w:pPr>
        <w:jc w:val="both"/>
      </w:pPr>
      <w:r>
        <w:t xml:space="preserve">     Установить для объединенной профсоюзной организации Пермского научно– исследовательского политехнического университета специальную квоту: отдельно от студенческой секции, отдельно от работников.</w:t>
      </w:r>
    </w:p>
    <w:p w:rsidR="007E43CD" w:rsidRDefault="007E43CD" w:rsidP="00DE1B95">
      <w:pPr>
        <w:jc w:val="both"/>
      </w:pPr>
      <w:r>
        <w:t xml:space="preserve">     5. В соответствии с нормой представительства утвердить общий количественный состав делегатов по каждой местной, вузовской организации, входящей в реестр краевой территориальной организации. (Приложение № 1).</w:t>
      </w:r>
    </w:p>
    <w:p w:rsidR="007E43CD" w:rsidRDefault="007E43CD" w:rsidP="00DE1B95">
      <w:pPr>
        <w:jc w:val="both"/>
      </w:pPr>
      <w:r>
        <w:t xml:space="preserve">     6. Внести на рассмотрение </w:t>
      </w:r>
      <w:r>
        <w:rPr>
          <w:lang w:val="en-US"/>
        </w:rPr>
        <w:t>XXVI</w:t>
      </w:r>
      <w:r>
        <w:t xml:space="preserve"> отчетно-выборной конференции предложение о количественном составе и порядке избрания членов краевого комитета профсоюза:</w:t>
      </w:r>
    </w:p>
    <w:p w:rsidR="007E43CD" w:rsidRDefault="007E43CD" w:rsidP="00DE1B95">
      <w:pPr>
        <w:jc w:val="both"/>
      </w:pPr>
      <w:r>
        <w:t xml:space="preserve">     6.1. Общее количество членов краевого комитета  профсоюза – 70 чел., из них: 5</w:t>
      </w:r>
      <w:r w:rsidRPr="004F5401">
        <w:t>7</w:t>
      </w:r>
      <w:r>
        <w:t xml:space="preserve"> человек избираются по принципу прямого делегирования (по одному представителю от каждой местной, вузовской организации, входящей в реестр краевой территориальной организации); </w:t>
      </w:r>
      <w:r w:rsidRPr="004F5401">
        <w:t>10</w:t>
      </w:r>
      <w:r>
        <w:t xml:space="preserve"> человек избираются непосредственно на конференции из числа делегатов, представляющих различные профессиональные группы работников, а также студентов; 3 человека в соответствии с Уставом Профсоюза (председатель краевой территориальной организации, его заместитель, председатель контрольно-ревизионной комиссии).</w:t>
      </w:r>
    </w:p>
    <w:p w:rsidR="007E43CD" w:rsidRDefault="007E43CD" w:rsidP="00DE1B95">
      <w:pPr>
        <w:jc w:val="both"/>
      </w:pPr>
      <w:r>
        <w:t xml:space="preserve">     7. Предложить </w:t>
      </w:r>
      <w:r>
        <w:rPr>
          <w:lang w:val="en-US"/>
        </w:rPr>
        <w:t>XXVI</w:t>
      </w:r>
      <w:r>
        <w:t xml:space="preserve"> отчетно-выборной конференции Пермской краевой территориальной организации профсоюза избрать контрольно-ревизионную комиссию в количестве 5 чел. непосредственно на конференции.</w:t>
      </w:r>
    </w:p>
    <w:p w:rsidR="007E43CD" w:rsidRDefault="007E43CD" w:rsidP="00DE1B95">
      <w:pPr>
        <w:jc w:val="both"/>
      </w:pPr>
      <w:r>
        <w:t xml:space="preserve">     8. Поручить президиуму краевого комитета профсоюза </w:t>
      </w:r>
      <w:r w:rsidRPr="004F5401">
        <w:t>у</w:t>
      </w:r>
      <w:r>
        <w:t xml:space="preserve">твердить отчетный доклад «О работе Пермского краевого комитета профсоюза работников народного образования и науки РФ в период с декабря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по декабрь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и задачи на новый отчетный период».</w:t>
      </w:r>
    </w:p>
    <w:p w:rsidR="007E43CD" w:rsidRDefault="007E43CD" w:rsidP="00DE1B95">
      <w:pPr>
        <w:jc w:val="both"/>
      </w:pPr>
      <w:r>
        <w:t xml:space="preserve">     9. Предложить контрольно-ревизионной комиссии краевой территориальной организации подготовить отчет о своей работе.</w:t>
      </w:r>
    </w:p>
    <w:p w:rsidR="007E43CD" w:rsidRDefault="007E43CD" w:rsidP="00DE1B95">
      <w:pPr>
        <w:jc w:val="both"/>
      </w:pPr>
      <w:r>
        <w:t xml:space="preserve">     10. Поручить президиуму краевого комитета профсоюза утвердить временную кадровую комиссию краевого комитета профсоюза и поручить ей в срок до 1 ноября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обобщить предложения местных и вузовских организаций, входящих в реестр краевой территориальной организации, по кандидатурам для избрания на должность председателя краевой территориальной организации, а также подготовить проекты персонального состава других коллегиальных органов организации, результаты работы доложить на очередном заседании президиума краевого комитета профсоюза.</w:t>
      </w:r>
    </w:p>
    <w:p w:rsidR="007E43CD" w:rsidRDefault="007E43CD" w:rsidP="00DE1B95">
      <w:pPr>
        <w:jc w:val="both"/>
      </w:pPr>
      <w:r>
        <w:t xml:space="preserve">     11. Местным и вузовским организациям, входящим в реестр краевой территориальной организации:</w:t>
      </w:r>
    </w:p>
    <w:p w:rsidR="007E43CD" w:rsidRDefault="007E43CD" w:rsidP="00DE1B95">
      <w:pPr>
        <w:jc w:val="both"/>
      </w:pPr>
      <w:r>
        <w:t xml:space="preserve">     11.1. осуществить в соответствии с утвержденным количеством (Приложение № 1) и в установленные сроки избрание делегатов на </w:t>
      </w:r>
      <w:r>
        <w:rPr>
          <w:lang w:val="en-US"/>
        </w:rPr>
        <w:t>XXVI</w:t>
      </w:r>
      <w:r>
        <w:t xml:space="preserve"> отчетно-выборную конференцию Пермской краевой территориальной организации профсоюза;</w:t>
      </w:r>
    </w:p>
    <w:p w:rsidR="007E43CD" w:rsidRDefault="007E43CD" w:rsidP="00DE1B95">
      <w:pPr>
        <w:jc w:val="both"/>
      </w:pPr>
      <w:r>
        <w:t xml:space="preserve">     11.2. делегировать в новый состав краевого комитета профсоюза по одному представителю от местной, вузовской организации, входящей в реестр краевой территориальной организации;</w:t>
      </w:r>
    </w:p>
    <w:p w:rsidR="007E43CD" w:rsidRDefault="007E43CD" w:rsidP="00DE1B95">
      <w:pPr>
        <w:jc w:val="both"/>
      </w:pPr>
      <w:r>
        <w:t xml:space="preserve">     11.3. в соответствии с установленным порядком внести до 01.11.201</w:t>
      </w:r>
      <w:r w:rsidRPr="00BA46BF">
        <w:t>9</w:t>
      </w:r>
      <w:r>
        <w:t xml:space="preserve"> г. предложения по кандидатуре на должность Председателя краевой территориальной организации (при условии рассмотрения вопроса);</w:t>
      </w:r>
    </w:p>
    <w:p w:rsidR="007E43CD" w:rsidRDefault="007E43CD" w:rsidP="00DE1B95">
      <w:pPr>
        <w:jc w:val="both"/>
      </w:pPr>
      <w:r>
        <w:t xml:space="preserve">     11.4. в срок до 1 мая </w:t>
      </w:r>
      <w:smartTag w:uri="urn:schemas-microsoft-com:office:smarttags" w:element="metricconverter">
        <w:smartTagPr>
          <w:attr w:name="ProductID" w:val="2019 г"/>
        </w:smartTagPr>
        <w:r>
          <w:t>201</w:t>
        </w:r>
        <w:r w:rsidRPr="00BA46BF">
          <w:t>9</w:t>
        </w:r>
        <w:r>
          <w:t xml:space="preserve"> г</w:t>
        </w:r>
      </w:smartTag>
      <w:r>
        <w:t>. предоставить в краевой комитет профсоюза сведения о дате и месте проведения отчетно-выборной профсоюзной конференции местной, вузовской организации, входящей в реестр краевой территориальной организации;</w:t>
      </w:r>
    </w:p>
    <w:p w:rsidR="007E43CD" w:rsidRDefault="007E43CD" w:rsidP="00DE1B95">
      <w:pPr>
        <w:jc w:val="both"/>
      </w:pPr>
      <w:r>
        <w:t xml:space="preserve">     11.5. обобщить предложения, поступившие в ходе отчетов и выборов и в срок до 01.11.201</w:t>
      </w:r>
      <w:r w:rsidRPr="00BA46BF">
        <w:t>9</w:t>
      </w:r>
      <w:r>
        <w:t xml:space="preserve"> г. направить их в краевой комитет профсоюза;</w:t>
      </w:r>
    </w:p>
    <w:p w:rsidR="007E43CD" w:rsidRDefault="007E43CD" w:rsidP="00DE1B95">
      <w:pPr>
        <w:jc w:val="both"/>
      </w:pPr>
      <w:r>
        <w:t xml:space="preserve">     11.6.  в течение 7 дней после завершения отчетно-выборной конференции местной, вузовской организации предоставить в краевой комитет профсоюза:</w:t>
      </w:r>
    </w:p>
    <w:p w:rsidR="007E43CD" w:rsidRDefault="007E43CD" w:rsidP="00DE1B95">
      <w:pPr>
        <w:jc w:val="both"/>
      </w:pPr>
      <w:r>
        <w:t xml:space="preserve">     </w:t>
      </w:r>
      <w:r w:rsidRPr="005155C8">
        <w:rPr>
          <w:u w:val="single"/>
        </w:rPr>
        <w:t>копию</w:t>
      </w:r>
      <w:r>
        <w:t xml:space="preserve"> постановления об избрании делегатов на </w:t>
      </w:r>
      <w:r>
        <w:rPr>
          <w:lang w:val="en-US"/>
        </w:rPr>
        <w:t>XXVI</w:t>
      </w:r>
      <w:r>
        <w:t xml:space="preserve"> отчетно-выборную конференцию Пермской краевой территориальной организации профсоюза (Приложение № 2);</w:t>
      </w:r>
    </w:p>
    <w:p w:rsidR="007E43CD" w:rsidRDefault="007E43CD" w:rsidP="00DE1B95">
      <w:pPr>
        <w:jc w:val="both"/>
      </w:pPr>
      <w:r>
        <w:t xml:space="preserve">     </w:t>
      </w:r>
      <w:r w:rsidRPr="005155C8">
        <w:rPr>
          <w:u w:val="single"/>
        </w:rPr>
        <w:t>анкеты</w:t>
      </w:r>
      <w:r>
        <w:t xml:space="preserve"> делегатов </w:t>
      </w:r>
      <w:r>
        <w:rPr>
          <w:lang w:val="en-US"/>
        </w:rPr>
        <w:t>XXVI</w:t>
      </w:r>
      <w:r>
        <w:t xml:space="preserve"> отчетно-выборной конференции Пермской краевой территориальной организации профсоюза по форме (Приложение №3);</w:t>
      </w:r>
    </w:p>
    <w:p w:rsidR="007E43CD" w:rsidRDefault="007E43CD" w:rsidP="00DE1B95">
      <w:pPr>
        <w:jc w:val="both"/>
      </w:pPr>
      <w:r>
        <w:t xml:space="preserve">     </w:t>
      </w:r>
      <w:r w:rsidRPr="005155C8">
        <w:rPr>
          <w:u w:val="single"/>
        </w:rPr>
        <w:t>копию</w:t>
      </w:r>
      <w:r>
        <w:t xml:space="preserve"> постановления о делегировании в новый состав краевого комитета профсоюза своих представителей (Приложение № 4);</w:t>
      </w:r>
    </w:p>
    <w:p w:rsidR="007E43CD" w:rsidRDefault="007E43CD" w:rsidP="00DE1B95">
      <w:pPr>
        <w:jc w:val="both"/>
      </w:pPr>
      <w:r>
        <w:t xml:space="preserve">     </w:t>
      </w:r>
      <w:r w:rsidRPr="005155C8">
        <w:rPr>
          <w:u w:val="single"/>
        </w:rPr>
        <w:t>копию</w:t>
      </w:r>
      <w:r>
        <w:t xml:space="preserve"> постановления об избрании председателя местной, вузовской организации (Приложение № 5);</w:t>
      </w:r>
    </w:p>
    <w:p w:rsidR="007E43CD" w:rsidRDefault="007E43CD" w:rsidP="00DE1B95">
      <w:pPr>
        <w:jc w:val="both"/>
      </w:pPr>
      <w:r>
        <w:t xml:space="preserve">     </w:t>
      </w:r>
      <w:r w:rsidRPr="005155C8">
        <w:rPr>
          <w:u w:val="single"/>
        </w:rPr>
        <w:t>копию</w:t>
      </w:r>
      <w:r>
        <w:t xml:space="preserve"> постановления о выдвижении кандидатуры на должность председателя краевой территориальной организации профсоюза (при условии рассмотрения вопроса).(Приложение № 6).</w:t>
      </w:r>
    </w:p>
    <w:p w:rsidR="007E43CD" w:rsidRDefault="007E43CD" w:rsidP="00DE1B95">
      <w:pPr>
        <w:jc w:val="both"/>
      </w:pPr>
      <w:r>
        <w:t xml:space="preserve">     12. Контроль за выполнением постановления возложить на председателя, заместителя председателя, президиум краевого комитета профсоюза.</w:t>
      </w: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764123">
      <w:pPr>
        <w:ind w:firstLine="708"/>
        <w:jc w:val="both"/>
      </w:pPr>
    </w:p>
    <w:p w:rsidR="007E43CD" w:rsidRDefault="007E43CD" w:rsidP="00764123">
      <w:pPr>
        <w:ind w:firstLine="360"/>
      </w:pPr>
      <w:r>
        <w:rPr>
          <w:noProof/>
        </w:rPr>
        <w:pict>
          <v:shape id="Рисунок 1" o:spid="_x0000_s1027" type="#_x0000_t75" alt="IMG" style="position:absolute;left:0;text-align:left;margin-left:180pt;margin-top:4.5pt;width:89pt;height:52.15pt;z-index:251660288;visibility:visible">
            <v:imagedata r:id="rId10" o:title="" croptop="14660f" cropbottom="15246f" cropleft="14550f" cropright="19642f"/>
            <w10:wrap type="square"/>
          </v:shape>
        </w:pict>
      </w:r>
      <w:r>
        <w:t>Председатель</w:t>
      </w:r>
    </w:p>
    <w:p w:rsidR="007E43CD" w:rsidRDefault="007E43CD" w:rsidP="00764123">
      <w:pPr>
        <w:ind w:firstLine="360"/>
      </w:pPr>
      <w:r>
        <w:t>краевой территориальной</w:t>
      </w:r>
    </w:p>
    <w:p w:rsidR="007E43CD" w:rsidRDefault="007E43CD" w:rsidP="00764123">
      <w:pPr>
        <w:ind w:firstLine="360"/>
      </w:pPr>
      <w:r>
        <w:t>организации профсоюза</w:t>
      </w:r>
      <w:r>
        <w:tab/>
      </w:r>
      <w:r>
        <w:tab/>
        <w:t>З.И. Галайда</w:t>
      </w:r>
    </w:p>
    <w:p w:rsidR="007E43CD" w:rsidRDefault="007E43CD" w:rsidP="00764123"/>
    <w:p w:rsidR="007E43CD" w:rsidRDefault="007E43CD" w:rsidP="00764123"/>
    <w:p w:rsidR="007E43CD" w:rsidRDefault="007E43CD" w:rsidP="00764123"/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Pr="00F101C8" w:rsidRDefault="007E43CD" w:rsidP="00DE1B95">
      <w:pPr>
        <w:jc w:val="right"/>
        <w:rPr>
          <w:b/>
        </w:rPr>
      </w:pPr>
      <w:r w:rsidRPr="00F101C8">
        <w:rPr>
          <w:b/>
        </w:rPr>
        <w:t>Приложение № 1</w:t>
      </w:r>
    </w:p>
    <w:p w:rsidR="007E43CD" w:rsidRPr="00F101C8" w:rsidRDefault="007E43CD" w:rsidP="00DE1B95">
      <w:pPr>
        <w:jc w:val="right"/>
        <w:rPr>
          <w:b/>
        </w:rPr>
      </w:pPr>
      <w:r w:rsidRPr="00F101C8">
        <w:rPr>
          <w:b/>
        </w:rPr>
        <w:t xml:space="preserve">к постановлению </w:t>
      </w:r>
      <w:r w:rsidRPr="00F101C8">
        <w:rPr>
          <w:b/>
          <w:lang w:val="en-US"/>
        </w:rPr>
        <w:t>VI</w:t>
      </w:r>
      <w:r w:rsidRPr="00F101C8">
        <w:rPr>
          <w:b/>
        </w:rPr>
        <w:t xml:space="preserve"> пленума</w:t>
      </w:r>
    </w:p>
    <w:p w:rsidR="007E43CD" w:rsidRPr="00F101C8" w:rsidRDefault="007E43CD" w:rsidP="00DE1B95">
      <w:pPr>
        <w:jc w:val="right"/>
        <w:rPr>
          <w:b/>
        </w:rPr>
      </w:pPr>
      <w:r w:rsidRPr="00F101C8">
        <w:rPr>
          <w:b/>
        </w:rPr>
        <w:t>Пермского краевого комитета профсоюза</w:t>
      </w:r>
    </w:p>
    <w:p w:rsidR="007E43CD" w:rsidRPr="00F101C8" w:rsidRDefault="007E43CD" w:rsidP="00DE1B95">
      <w:pPr>
        <w:jc w:val="right"/>
        <w:rPr>
          <w:b/>
        </w:rPr>
      </w:pPr>
      <w:r w:rsidRPr="00F101C8">
        <w:rPr>
          <w:b/>
        </w:rPr>
        <w:t xml:space="preserve">от 26 марта </w:t>
      </w:r>
      <w:smartTag w:uri="urn:schemas-microsoft-com:office:smarttags" w:element="metricconverter">
        <w:smartTagPr>
          <w:attr w:name="ProductID" w:val="2019 г"/>
        </w:smartTagPr>
        <w:r w:rsidRPr="00F101C8">
          <w:rPr>
            <w:b/>
          </w:rPr>
          <w:t>2019 г</w:t>
        </w:r>
      </w:smartTag>
      <w:r w:rsidRPr="00F101C8">
        <w:rPr>
          <w:b/>
        </w:rPr>
        <w:t>.</w:t>
      </w:r>
    </w:p>
    <w:p w:rsidR="007E43CD" w:rsidRDefault="007E43CD" w:rsidP="00DE1B95">
      <w:pPr>
        <w:jc w:val="right"/>
      </w:pPr>
    </w:p>
    <w:p w:rsidR="007E43CD" w:rsidRDefault="007E43CD" w:rsidP="00DE1B95">
      <w:pPr>
        <w:jc w:val="center"/>
      </w:pPr>
      <w:r>
        <w:t xml:space="preserve">Количество делегатов, избираемых на </w:t>
      </w:r>
      <w:r>
        <w:rPr>
          <w:lang w:val="en-US"/>
        </w:rPr>
        <w:t>XXVI</w:t>
      </w:r>
      <w:r>
        <w:t xml:space="preserve"> отчетно-выборную конференцию</w:t>
      </w:r>
    </w:p>
    <w:p w:rsidR="007E43CD" w:rsidRDefault="007E43CD" w:rsidP="00DE1B95">
      <w:pPr>
        <w:jc w:val="center"/>
      </w:pPr>
      <w:r>
        <w:t xml:space="preserve"> Пермской краевой территориальной организации профсоюза работников </w:t>
      </w:r>
    </w:p>
    <w:p w:rsidR="007E43CD" w:rsidRDefault="007E43CD" w:rsidP="00DE1B95">
      <w:pPr>
        <w:jc w:val="center"/>
      </w:pPr>
      <w:r>
        <w:t>народного образования и науки</w:t>
      </w:r>
    </w:p>
    <w:p w:rsidR="007E43CD" w:rsidRDefault="007E43CD" w:rsidP="00DE1B95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328"/>
        <w:gridCol w:w="1980"/>
        <w:gridCol w:w="1620"/>
      </w:tblGrid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№</w:t>
            </w:r>
          </w:p>
          <w:p w:rsidR="007E43CD" w:rsidRDefault="007E43CD" w:rsidP="00754129">
            <w:pPr>
              <w:jc w:val="both"/>
            </w:pPr>
            <w:r>
              <w:t>п/п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Наименование организации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Численность по установленной квоте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Количество делегатов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1.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Александровская ГТО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2.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Бардымская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3.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Березниковская ГТО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свыше 2х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3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4.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Березовская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5.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Б-Сосновская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6.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Верещагинская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7.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Горнозаводская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8.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Гремячинская ГТО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9.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Губахинская ГТО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10.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Дзержинская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11.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Добрянская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 xml:space="preserve">12. 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Ильинская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13.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Индустриальная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2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14.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Еловская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15.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Карагайская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16.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Кизеловская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17.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Кировская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18.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Кишертская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19.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Красновишерская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20.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Краснокамская ГТО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21.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Кунгурская ГТО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22.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Кунгурская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23.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Куединская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24.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Ленинская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25.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Лысьвенская ГТО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26.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Мотовилихинская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27.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Нытвенская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28.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Октябрьская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29.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Орджоникидзевская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30.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Ординская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31.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Осинская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32.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Оханская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33.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Очерская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34.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Пермская ГТО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2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35.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Пермская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36.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Свердловская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свыше 2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3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37.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Сивинская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38.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Соликамская ГТО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свыше 2х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3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39.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Суксунская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40.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Уинская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41.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Чайковская ГТО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2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42.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Частинская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43.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Чердынскуая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44.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Чернушинская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2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45.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Чусовская ГТО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46.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Кудымкарская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2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47.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Гаинская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48.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Косинская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49.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Кочевская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50.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Кудымкарская ГТО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51.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Юрлинская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52.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Юсьвинская РТО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53.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Профсоюзная организация ПГНИУ (студенты)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свыше 2х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3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54.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Профсоюзная организация ПГНИУ (работники)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55.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Профсоюзная организация ПГГПУ (студенты)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2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56.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Профсоюзная организация ПГГПУ (работники)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</w:tc>
      </w:tr>
      <w:tr w:rsidR="007E43CD" w:rsidTr="00915198">
        <w:tc>
          <w:tcPr>
            <w:tcW w:w="540" w:type="dxa"/>
          </w:tcPr>
          <w:p w:rsidR="007E43CD" w:rsidRDefault="007E43CD" w:rsidP="00754129">
            <w:pPr>
              <w:jc w:val="both"/>
            </w:pPr>
            <w:r>
              <w:t>57.</w:t>
            </w:r>
          </w:p>
        </w:tc>
        <w:tc>
          <w:tcPr>
            <w:tcW w:w="5328" w:type="dxa"/>
          </w:tcPr>
          <w:p w:rsidR="007E43CD" w:rsidRDefault="007E43CD" w:rsidP="00754129">
            <w:pPr>
              <w:jc w:val="both"/>
            </w:pPr>
            <w:r>
              <w:t>Объединенная организация ПНИПУ: работники</w:t>
            </w:r>
          </w:p>
          <w:p w:rsidR="007E43CD" w:rsidRDefault="007E43CD" w:rsidP="00754129">
            <w:pPr>
              <w:jc w:val="both"/>
            </w:pPr>
            <w:r>
              <w:t xml:space="preserve">                                                                студенты</w:t>
            </w:r>
          </w:p>
        </w:tc>
        <w:tc>
          <w:tcPr>
            <w:tcW w:w="1980" w:type="dxa"/>
          </w:tcPr>
          <w:p w:rsidR="007E43CD" w:rsidRDefault="007E43CD" w:rsidP="00754129">
            <w:pPr>
              <w:jc w:val="both"/>
            </w:pPr>
            <w:r>
              <w:t>до 1 тыс.</w:t>
            </w:r>
          </w:p>
          <w:p w:rsidR="007E43CD" w:rsidRDefault="007E43CD" w:rsidP="00754129">
            <w:pPr>
              <w:jc w:val="both"/>
            </w:pPr>
            <w:r>
              <w:t>свыше 2х тыс.</w:t>
            </w:r>
          </w:p>
        </w:tc>
        <w:tc>
          <w:tcPr>
            <w:tcW w:w="1620" w:type="dxa"/>
          </w:tcPr>
          <w:p w:rsidR="007E43CD" w:rsidRDefault="007E43CD" w:rsidP="00754129">
            <w:pPr>
              <w:jc w:val="both"/>
            </w:pPr>
            <w:r>
              <w:t>1</w:t>
            </w:r>
          </w:p>
          <w:p w:rsidR="007E43CD" w:rsidRDefault="007E43CD" w:rsidP="00754129">
            <w:pPr>
              <w:jc w:val="both"/>
            </w:pPr>
            <w:r>
              <w:t>3</w:t>
            </w:r>
          </w:p>
        </w:tc>
      </w:tr>
    </w:tbl>
    <w:p w:rsidR="007E43CD" w:rsidRPr="006E2BA2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  <w:bookmarkStart w:id="0" w:name="_GoBack"/>
      <w:bookmarkEnd w:id="0"/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Pr="00F101C8" w:rsidRDefault="007E43CD" w:rsidP="00DE1B95">
      <w:pPr>
        <w:jc w:val="right"/>
        <w:rPr>
          <w:b/>
        </w:rPr>
      </w:pPr>
      <w:r w:rsidRPr="00F101C8">
        <w:rPr>
          <w:b/>
        </w:rPr>
        <w:t>Приложение № 2</w:t>
      </w:r>
    </w:p>
    <w:p w:rsidR="007E43CD" w:rsidRPr="00F101C8" w:rsidRDefault="007E43CD" w:rsidP="00DE1B95">
      <w:pPr>
        <w:jc w:val="right"/>
        <w:rPr>
          <w:b/>
        </w:rPr>
      </w:pPr>
      <w:r w:rsidRPr="00F101C8">
        <w:rPr>
          <w:b/>
        </w:rPr>
        <w:t xml:space="preserve">к постановлению </w:t>
      </w:r>
      <w:r w:rsidRPr="00F101C8">
        <w:rPr>
          <w:b/>
          <w:lang w:val="en-US"/>
        </w:rPr>
        <w:t>VI</w:t>
      </w:r>
      <w:r w:rsidRPr="00F101C8">
        <w:rPr>
          <w:b/>
        </w:rPr>
        <w:t xml:space="preserve"> пленума</w:t>
      </w:r>
    </w:p>
    <w:p w:rsidR="007E43CD" w:rsidRPr="00F101C8" w:rsidRDefault="007E43CD" w:rsidP="00DE1B95">
      <w:pPr>
        <w:jc w:val="right"/>
        <w:rPr>
          <w:b/>
        </w:rPr>
      </w:pPr>
      <w:r w:rsidRPr="00F101C8">
        <w:rPr>
          <w:b/>
        </w:rPr>
        <w:t>Пермского краевого комитета профсоюза</w:t>
      </w:r>
    </w:p>
    <w:p w:rsidR="007E43CD" w:rsidRPr="00F101C8" w:rsidRDefault="007E43CD" w:rsidP="00DE1B95">
      <w:pPr>
        <w:jc w:val="right"/>
        <w:rPr>
          <w:b/>
        </w:rPr>
      </w:pPr>
      <w:r w:rsidRPr="00F101C8">
        <w:rPr>
          <w:b/>
        </w:rPr>
        <w:t>от 26 марта 2019 г.</w:t>
      </w:r>
    </w:p>
    <w:p w:rsidR="007E43CD" w:rsidRDefault="007E43CD" w:rsidP="00F101C8"/>
    <w:p w:rsidR="007E43CD" w:rsidRDefault="007E43CD" w:rsidP="00F101C8"/>
    <w:p w:rsidR="007E43CD" w:rsidRDefault="007E43CD" w:rsidP="00F101C8">
      <w:r>
        <w:rPr>
          <w:noProof/>
        </w:rPr>
        <w:pict>
          <v:shape id="_x0000_s1028" type="#_x0000_t75" style="position:absolute;margin-left:207pt;margin-top:-9pt;width:28.65pt;height:28.65pt;z-index:251656192">
            <v:imagedata r:id="rId7" o:title=""/>
            <w10:wrap type="square"/>
          </v:shape>
        </w:pict>
      </w:r>
    </w:p>
    <w:p w:rsidR="007E43CD" w:rsidRDefault="007E43CD" w:rsidP="00F101C8">
      <w:pPr>
        <w:jc w:val="center"/>
        <w:rPr>
          <w:b/>
        </w:rPr>
      </w:pPr>
    </w:p>
    <w:p w:rsidR="007E43CD" w:rsidRDefault="007E43CD" w:rsidP="00F101C8">
      <w:pPr>
        <w:jc w:val="center"/>
        <w:rPr>
          <w:b/>
        </w:rPr>
      </w:pPr>
    </w:p>
    <w:p w:rsidR="007E43CD" w:rsidRDefault="007E43CD" w:rsidP="00F101C8">
      <w:pPr>
        <w:jc w:val="center"/>
        <w:rPr>
          <w:b/>
        </w:rPr>
      </w:pPr>
      <w:r>
        <w:rPr>
          <w:b/>
        </w:rPr>
        <w:t>ПРОФСОЮЗ РАБОТНИКОВ НАРОДНОГО ОБРАЗОВАНИЯ И НАУКИ РФ</w:t>
      </w:r>
    </w:p>
    <w:p w:rsidR="007E43CD" w:rsidRDefault="007E43CD" w:rsidP="00F101C8">
      <w:pPr>
        <w:jc w:val="center"/>
        <w:rPr>
          <w:b/>
        </w:rPr>
      </w:pPr>
      <w:r>
        <w:rPr>
          <w:b/>
        </w:rPr>
        <w:t>______________________________________ ТЕРРИТОРИАЛЬНАЯ ОРГАНИЗАЦИЯ</w:t>
      </w:r>
    </w:p>
    <w:p w:rsidR="007E43CD" w:rsidRDefault="007E43CD" w:rsidP="00F101C8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7E43CD" w:rsidRDefault="007E43CD" w:rsidP="00F101C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7E43CD" w:rsidRDefault="007E43CD" w:rsidP="00F101C8">
      <w:pPr>
        <w:jc w:val="center"/>
        <w:rPr>
          <w:b/>
        </w:rPr>
      </w:pPr>
    </w:p>
    <w:p w:rsidR="007E43CD" w:rsidRDefault="007E43CD" w:rsidP="00F101C8">
      <w:pPr>
        <w:jc w:val="center"/>
        <w:rPr>
          <w:b/>
        </w:rPr>
      </w:pPr>
    </w:p>
    <w:p w:rsidR="007E43CD" w:rsidRDefault="007E43CD" w:rsidP="00F101C8">
      <w:pPr>
        <w:jc w:val="center"/>
        <w:rPr>
          <w:b/>
        </w:rPr>
      </w:pPr>
      <w:r>
        <w:rPr>
          <w:b/>
        </w:rPr>
        <w:t>ОТЧЕТНО-ВЫБОРНАЯ КОНФЕРЕНЦИЯ</w:t>
      </w:r>
    </w:p>
    <w:p w:rsidR="007E43CD" w:rsidRDefault="007E43CD" w:rsidP="00F101C8">
      <w:pPr>
        <w:jc w:val="center"/>
        <w:rPr>
          <w:b/>
        </w:rPr>
      </w:pPr>
      <w:r>
        <w:rPr>
          <w:b/>
        </w:rPr>
        <w:t>ПОСТАНОВЛЕНИЕ</w:t>
      </w:r>
    </w:p>
    <w:p w:rsidR="007E43CD" w:rsidRDefault="007E43CD" w:rsidP="00F101C8">
      <w:pPr>
        <w:jc w:val="center"/>
        <w:rPr>
          <w:b/>
        </w:rPr>
      </w:pPr>
    </w:p>
    <w:p w:rsidR="007E43CD" w:rsidRDefault="007E43CD" w:rsidP="00F101C8">
      <w:pPr>
        <w:jc w:val="center"/>
        <w:rPr>
          <w:b/>
        </w:rPr>
      </w:pPr>
    </w:p>
    <w:p w:rsidR="007E43CD" w:rsidRDefault="007E43CD" w:rsidP="00F101C8">
      <w:pPr>
        <w:jc w:val="both"/>
        <w:rPr>
          <w:b/>
        </w:rPr>
      </w:pPr>
      <w:r>
        <w:rPr>
          <w:b/>
        </w:rPr>
        <w:t xml:space="preserve">   __________________2019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________</w:t>
      </w:r>
    </w:p>
    <w:p w:rsidR="007E43CD" w:rsidRDefault="007E43CD" w:rsidP="00DE1B95">
      <w:pPr>
        <w:jc w:val="right"/>
      </w:pPr>
    </w:p>
    <w:p w:rsidR="007E43CD" w:rsidRDefault="007E43CD" w:rsidP="00DE1B95">
      <w:pPr>
        <w:jc w:val="both"/>
      </w:pPr>
    </w:p>
    <w:p w:rsidR="007E43CD" w:rsidRPr="00DE3E41" w:rsidRDefault="007E43CD" w:rsidP="00DE1B95">
      <w:pPr>
        <w:jc w:val="both"/>
        <w:rPr>
          <w:b/>
        </w:rPr>
      </w:pPr>
      <w:r w:rsidRPr="00DE3E41">
        <w:rPr>
          <w:b/>
        </w:rPr>
        <w:t xml:space="preserve">О выборах делегатов на </w:t>
      </w:r>
      <w:r w:rsidRPr="00DE3E41">
        <w:rPr>
          <w:b/>
          <w:lang w:val="en-US"/>
        </w:rPr>
        <w:t>XXV</w:t>
      </w:r>
      <w:r>
        <w:rPr>
          <w:b/>
          <w:lang w:val="en-US"/>
        </w:rPr>
        <w:t>I</w:t>
      </w:r>
      <w:r w:rsidRPr="00DE3E41">
        <w:rPr>
          <w:b/>
        </w:rPr>
        <w:t xml:space="preserve"> отчетно-выборную</w:t>
      </w:r>
    </w:p>
    <w:p w:rsidR="007E43CD" w:rsidRPr="00DE3E41" w:rsidRDefault="007E43CD" w:rsidP="00DE1B95">
      <w:pPr>
        <w:jc w:val="both"/>
        <w:rPr>
          <w:b/>
        </w:rPr>
      </w:pPr>
      <w:r w:rsidRPr="00DE3E41">
        <w:rPr>
          <w:b/>
        </w:rPr>
        <w:t>конференцию Пермской краевой территориальной</w:t>
      </w:r>
    </w:p>
    <w:p w:rsidR="007E43CD" w:rsidRDefault="007E43CD" w:rsidP="00DE1B95">
      <w:pPr>
        <w:jc w:val="both"/>
        <w:rPr>
          <w:b/>
        </w:rPr>
      </w:pPr>
      <w:r w:rsidRPr="00DE3E41">
        <w:rPr>
          <w:b/>
        </w:rPr>
        <w:t xml:space="preserve">организации профсоюза РФ.   </w:t>
      </w:r>
    </w:p>
    <w:p w:rsidR="007E43CD" w:rsidRDefault="007E43CD" w:rsidP="00DE1B95">
      <w:pPr>
        <w:jc w:val="both"/>
        <w:rPr>
          <w:b/>
        </w:rPr>
      </w:pPr>
    </w:p>
    <w:p w:rsidR="007E43CD" w:rsidRDefault="007E43CD" w:rsidP="00DE1B95">
      <w:pPr>
        <w:jc w:val="both"/>
      </w:pPr>
      <w:r>
        <w:t xml:space="preserve">     В соответствии с нормой представительства на </w:t>
      </w:r>
      <w:r>
        <w:rPr>
          <w:lang w:val="en-US"/>
        </w:rPr>
        <w:t>XXVI</w:t>
      </w:r>
      <w:r>
        <w:t xml:space="preserve"> отчетно-выборную конференцию Пермской краевой территориальной организации профсоюза РФ от местных, вузовских организаций профсоюза, утвержденной постановлением </w:t>
      </w:r>
      <w:r>
        <w:rPr>
          <w:lang w:val="en-US"/>
        </w:rPr>
        <w:t>VI</w:t>
      </w:r>
      <w:r>
        <w:t xml:space="preserve"> Пленума Пермского краевого комитета профсоюза от 26 марта 2019 года.</w:t>
      </w:r>
    </w:p>
    <w:p w:rsidR="007E43CD" w:rsidRDefault="007E43CD" w:rsidP="00DE1B95">
      <w:pPr>
        <w:jc w:val="both"/>
        <w:rPr>
          <w:b/>
        </w:rPr>
      </w:pPr>
      <w:r>
        <w:t xml:space="preserve">     Отчетно-выборная конференция _________________________________ районной (городской) территориальной, вузовской организации профсоюза работников народного образования и науки РФ </w:t>
      </w:r>
      <w:r w:rsidRPr="00F92ACD">
        <w:rPr>
          <w:b/>
          <w:u w:val="single"/>
        </w:rPr>
        <w:t>Постановляет:</w:t>
      </w:r>
      <w:r w:rsidRPr="00DE3E41">
        <w:rPr>
          <w:b/>
        </w:rPr>
        <w:t xml:space="preserve">    </w:t>
      </w:r>
    </w:p>
    <w:p w:rsidR="007E43CD" w:rsidRDefault="007E43CD" w:rsidP="00DE1B95">
      <w:pPr>
        <w:jc w:val="both"/>
      </w:pPr>
      <w:r>
        <w:t xml:space="preserve">     1. Избрать делегатами на </w:t>
      </w:r>
      <w:r>
        <w:rPr>
          <w:lang w:val="en-US"/>
        </w:rPr>
        <w:t>XXVI</w:t>
      </w:r>
      <w:r>
        <w:t xml:space="preserve"> отчетно-выборную конференцию Пермской краевой территориальной организации профсоюза работников народного образования и науки РФ от ___________________________районной (городской) территориальной, вузовской организации:</w:t>
      </w:r>
    </w:p>
    <w:p w:rsidR="007E43CD" w:rsidRDefault="007E43CD" w:rsidP="00DE1B95">
      <w:pPr>
        <w:jc w:val="both"/>
      </w:pPr>
      <w:r>
        <w:t xml:space="preserve">     1.1. _________________________________________________________</w:t>
      </w:r>
    </w:p>
    <w:p w:rsidR="007E43CD" w:rsidRDefault="007E43CD" w:rsidP="00DE1B95">
      <w:pPr>
        <w:jc w:val="both"/>
      </w:pPr>
      <w:r>
        <w:t xml:space="preserve">                                     (Ф.И.О., должность)</w:t>
      </w:r>
    </w:p>
    <w:p w:rsidR="007E43CD" w:rsidRDefault="007E43CD" w:rsidP="00DE1B95">
      <w:pPr>
        <w:jc w:val="both"/>
      </w:pPr>
      <w:r>
        <w:t>Голосовали: (единогласно) или «за»_________, «против»_________, «воздержался»_______.</w:t>
      </w: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  <w:r>
        <w:t xml:space="preserve">     1.2. __________________________________________________</w:t>
      </w:r>
    </w:p>
    <w:p w:rsidR="007E43CD" w:rsidRDefault="007E43CD" w:rsidP="00DE1B95">
      <w:pPr>
        <w:jc w:val="both"/>
      </w:pPr>
      <w:r>
        <w:t xml:space="preserve">                                      (Ф.И.О., должность)</w:t>
      </w:r>
    </w:p>
    <w:p w:rsidR="007E43CD" w:rsidRDefault="007E43CD" w:rsidP="00DE1B95">
      <w:pPr>
        <w:jc w:val="both"/>
      </w:pPr>
      <w:r>
        <w:t>Голосовали: (единогласно) или «за»________, «против»__________, «воздержался»_______. И.т.д.</w:t>
      </w: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  <w:r>
        <w:t>Председатель</w:t>
      </w:r>
    </w:p>
    <w:p w:rsidR="007E43CD" w:rsidRDefault="007E43CD" w:rsidP="00DE1B95">
      <w:pPr>
        <w:jc w:val="both"/>
      </w:pPr>
      <w:r>
        <w:t xml:space="preserve">профсоюзной организации ______________________________ </w:t>
      </w: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Pr="00F101C8" w:rsidRDefault="007E43CD" w:rsidP="00DE1B95">
      <w:pPr>
        <w:jc w:val="right"/>
        <w:rPr>
          <w:b/>
        </w:rPr>
      </w:pPr>
      <w:r w:rsidRPr="00F101C8">
        <w:rPr>
          <w:b/>
        </w:rPr>
        <w:t>Приложение № 3</w:t>
      </w:r>
    </w:p>
    <w:p w:rsidR="007E43CD" w:rsidRPr="00F101C8" w:rsidRDefault="007E43CD" w:rsidP="00DE1B95">
      <w:pPr>
        <w:jc w:val="right"/>
        <w:rPr>
          <w:b/>
        </w:rPr>
      </w:pPr>
      <w:r w:rsidRPr="00F101C8">
        <w:rPr>
          <w:b/>
        </w:rPr>
        <w:t xml:space="preserve">к постановлению </w:t>
      </w:r>
      <w:r w:rsidRPr="00F101C8">
        <w:rPr>
          <w:b/>
          <w:lang w:val="en-US"/>
        </w:rPr>
        <w:t>VI</w:t>
      </w:r>
      <w:r w:rsidRPr="00F101C8">
        <w:rPr>
          <w:b/>
        </w:rPr>
        <w:t xml:space="preserve"> пленума</w:t>
      </w:r>
    </w:p>
    <w:p w:rsidR="007E43CD" w:rsidRPr="00F101C8" w:rsidRDefault="007E43CD" w:rsidP="00DE1B95">
      <w:pPr>
        <w:jc w:val="right"/>
        <w:rPr>
          <w:b/>
        </w:rPr>
      </w:pPr>
      <w:r w:rsidRPr="00F101C8">
        <w:rPr>
          <w:b/>
        </w:rPr>
        <w:t>Пермского краевого комитета профсоюза</w:t>
      </w:r>
    </w:p>
    <w:p w:rsidR="007E43CD" w:rsidRPr="00F101C8" w:rsidRDefault="007E43CD" w:rsidP="00DE1B95">
      <w:pPr>
        <w:jc w:val="right"/>
        <w:rPr>
          <w:b/>
        </w:rPr>
      </w:pPr>
      <w:r w:rsidRPr="00F101C8">
        <w:rPr>
          <w:b/>
        </w:rPr>
        <w:t>от 26 марта 2019 г.</w:t>
      </w:r>
    </w:p>
    <w:p w:rsidR="007E43CD" w:rsidRDefault="007E43CD" w:rsidP="00DE1B95">
      <w:pPr>
        <w:jc w:val="right"/>
      </w:pPr>
    </w:p>
    <w:p w:rsidR="007E43CD" w:rsidRDefault="007E43CD" w:rsidP="00DE1B95">
      <w:pPr>
        <w:jc w:val="center"/>
      </w:pPr>
      <w:r>
        <w:t>АНКЕТА</w:t>
      </w:r>
    </w:p>
    <w:p w:rsidR="007E43CD" w:rsidRDefault="007E43CD" w:rsidP="00DE1B95">
      <w:pPr>
        <w:jc w:val="center"/>
      </w:pPr>
      <w:r>
        <w:t xml:space="preserve">делегата </w:t>
      </w:r>
      <w:r>
        <w:rPr>
          <w:lang w:val="en-US"/>
        </w:rPr>
        <w:t>XXVI</w:t>
      </w:r>
      <w:r>
        <w:t xml:space="preserve"> отчетно-выборной конференции </w:t>
      </w:r>
    </w:p>
    <w:p w:rsidR="007E43CD" w:rsidRDefault="007E43CD" w:rsidP="00DE1B95">
      <w:pPr>
        <w:jc w:val="center"/>
      </w:pPr>
      <w:r>
        <w:t>Пермской краевой территориальной организации профсоюза</w:t>
      </w:r>
    </w:p>
    <w:p w:rsidR="007E43CD" w:rsidRDefault="007E43CD" w:rsidP="00DE1B95">
      <w:pPr>
        <w:jc w:val="center"/>
      </w:pPr>
      <w:r>
        <w:t>работников народного образования и науки РФ</w:t>
      </w:r>
    </w:p>
    <w:p w:rsidR="007E43CD" w:rsidRDefault="007E43CD" w:rsidP="00DE1B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885"/>
        <w:gridCol w:w="3170"/>
      </w:tblGrid>
      <w:tr w:rsidR="007E43CD" w:rsidTr="00DE562A">
        <w:tc>
          <w:tcPr>
            <w:tcW w:w="516" w:type="dxa"/>
          </w:tcPr>
          <w:p w:rsidR="007E43CD" w:rsidRDefault="007E43CD" w:rsidP="00754129">
            <w:pPr>
              <w:jc w:val="both"/>
            </w:pPr>
            <w:r>
              <w:t>1.</w:t>
            </w:r>
          </w:p>
        </w:tc>
        <w:tc>
          <w:tcPr>
            <w:tcW w:w="5885" w:type="dxa"/>
          </w:tcPr>
          <w:p w:rsidR="007E43CD" w:rsidRDefault="007E43CD" w:rsidP="00754129">
            <w:pPr>
              <w:jc w:val="both"/>
            </w:pPr>
            <w:r>
              <w:t>Фамилия, Имя, Отчество</w:t>
            </w:r>
          </w:p>
        </w:tc>
        <w:tc>
          <w:tcPr>
            <w:tcW w:w="3170" w:type="dxa"/>
          </w:tcPr>
          <w:p w:rsidR="007E43CD" w:rsidRDefault="007E43CD" w:rsidP="00754129">
            <w:pPr>
              <w:jc w:val="both"/>
            </w:pPr>
          </w:p>
        </w:tc>
      </w:tr>
      <w:tr w:rsidR="007E43CD" w:rsidTr="00DE562A">
        <w:tc>
          <w:tcPr>
            <w:tcW w:w="516" w:type="dxa"/>
          </w:tcPr>
          <w:p w:rsidR="007E43CD" w:rsidRDefault="007E43CD" w:rsidP="00754129">
            <w:pPr>
              <w:jc w:val="both"/>
            </w:pPr>
            <w:r>
              <w:t>2.</w:t>
            </w:r>
          </w:p>
        </w:tc>
        <w:tc>
          <w:tcPr>
            <w:tcW w:w="5885" w:type="dxa"/>
          </w:tcPr>
          <w:p w:rsidR="007E43CD" w:rsidRDefault="007E43CD" w:rsidP="00754129">
            <w:pPr>
              <w:jc w:val="both"/>
            </w:pPr>
            <w:r>
              <w:t>Число, месяц и год рождения</w:t>
            </w:r>
          </w:p>
        </w:tc>
        <w:tc>
          <w:tcPr>
            <w:tcW w:w="3170" w:type="dxa"/>
          </w:tcPr>
          <w:p w:rsidR="007E43CD" w:rsidRDefault="007E43CD" w:rsidP="00754129">
            <w:pPr>
              <w:jc w:val="both"/>
            </w:pPr>
          </w:p>
        </w:tc>
      </w:tr>
      <w:tr w:rsidR="007E43CD" w:rsidTr="00DE562A">
        <w:tc>
          <w:tcPr>
            <w:tcW w:w="516" w:type="dxa"/>
          </w:tcPr>
          <w:p w:rsidR="007E43CD" w:rsidRDefault="007E43CD" w:rsidP="00754129">
            <w:pPr>
              <w:jc w:val="both"/>
            </w:pPr>
            <w:r>
              <w:t>3.</w:t>
            </w:r>
          </w:p>
        </w:tc>
        <w:tc>
          <w:tcPr>
            <w:tcW w:w="5885" w:type="dxa"/>
          </w:tcPr>
          <w:p w:rsidR="007E43CD" w:rsidRPr="00F61CB4" w:rsidRDefault="007E43CD" w:rsidP="00754129">
            <w:pPr>
              <w:jc w:val="both"/>
            </w:pPr>
            <w:r>
              <w:t xml:space="preserve">Место работы, должность (для студентов – место учебы). </w:t>
            </w:r>
          </w:p>
        </w:tc>
        <w:tc>
          <w:tcPr>
            <w:tcW w:w="3170" w:type="dxa"/>
          </w:tcPr>
          <w:p w:rsidR="007E43CD" w:rsidRDefault="007E43CD" w:rsidP="00754129">
            <w:pPr>
              <w:jc w:val="both"/>
            </w:pPr>
          </w:p>
        </w:tc>
      </w:tr>
      <w:tr w:rsidR="007E43CD" w:rsidTr="00DE562A">
        <w:tc>
          <w:tcPr>
            <w:tcW w:w="516" w:type="dxa"/>
          </w:tcPr>
          <w:p w:rsidR="007E43CD" w:rsidRDefault="007E43CD" w:rsidP="00754129">
            <w:pPr>
              <w:jc w:val="both"/>
            </w:pPr>
            <w:r>
              <w:t>4.</w:t>
            </w:r>
          </w:p>
        </w:tc>
        <w:tc>
          <w:tcPr>
            <w:tcW w:w="5885" w:type="dxa"/>
          </w:tcPr>
          <w:p w:rsidR="007E43CD" w:rsidRDefault="007E43CD" w:rsidP="00754129">
            <w:pPr>
              <w:jc w:val="both"/>
            </w:pPr>
            <w:r>
              <w:t>Образование, специальность (для студентов – курс, специальность</w:t>
            </w:r>
          </w:p>
        </w:tc>
        <w:tc>
          <w:tcPr>
            <w:tcW w:w="3170" w:type="dxa"/>
          </w:tcPr>
          <w:p w:rsidR="007E43CD" w:rsidRDefault="007E43CD" w:rsidP="00754129">
            <w:pPr>
              <w:jc w:val="both"/>
            </w:pPr>
          </w:p>
        </w:tc>
      </w:tr>
      <w:tr w:rsidR="007E43CD" w:rsidTr="00DE562A">
        <w:tc>
          <w:tcPr>
            <w:tcW w:w="516" w:type="dxa"/>
          </w:tcPr>
          <w:p w:rsidR="007E43CD" w:rsidRDefault="007E43CD" w:rsidP="00754129">
            <w:pPr>
              <w:jc w:val="both"/>
            </w:pPr>
            <w:r>
              <w:t>5.</w:t>
            </w:r>
          </w:p>
        </w:tc>
        <w:tc>
          <w:tcPr>
            <w:tcW w:w="5885" w:type="dxa"/>
          </w:tcPr>
          <w:p w:rsidR="007E43CD" w:rsidRDefault="007E43CD" w:rsidP="00754129">
            <w:pPr>
              <w:jc w:val="both"/>
            </w:pPr>
            <w:r>
              <w:t>Стаж работы в системе образования (с учетом стажа работы на освобожденных профсоюзных должностях).</w:t>
            </w:r>
          </w:p>
        </w:tc>
        <w:tc>
          <w:tcPr>
            <w:tcW w:w="3170" w:type="dxa"/>
          </w:tcPr>
          <w:p w:rsidR="007E43CD" w:rsidRDefault="007E43CD" w:rsidP="00754129">
            <w:pPr>
              <w:jc w:val="both"/>
            </w:pPr>
          </w:p>
        </w:tc>
      </w:tr>
      <w:tr w:rsidR="007E43CD" w:rsidTr="00DE562A">
        <w:tc>
          <w:tcPr>
            <w:tcW w:w="516" w:type="dxa"/>
          </w:tcPr>
          <w:p w:rsidR="007E43CD" w:rsidRDefault="007E43CD" w:rsidP="00754129">
            <w:pPr>
              <w:jc w:val="both"/>
            </w:pPr>
            <w:r>
              <w:t>6.</w:t>
            </w:r>
          </w:p>
        </w:tc>
        <w:tc>
          <w:tcPr>
            <w:tcW w:w="5885" w:type="dxa"/>
          </w:tcPr>
          <w:p w:rsidR="007E43CD" w:rsidRPr="00F61CB4" w:rsidRDefault="007E43CD" w:rsidP="00754129">
            <w:pPr>
              <w:jc w:val="both"/>
            </w:pPr>
            <w:r>
              <w:t>Участие в работе выборных профсоюзных органов</w:t>
            </w:r>
            <w:r w:rsidRPr="00F61CB4">
              <w:t xml:space="preserve"> (в настоящее время)</w:t>
            </w:r>
          </w:p>
        </w:tc>
        <w:tc>
          <w:tcPr>
            <w:tcW w:w="3170" w:type="dxa"/>
          </w:tcPr>
          <w:p w:rsidR="007E43CD" w:rsidRDefault="007E43CD" w:rsidP="00754129">
            <w:pPr>
              <w:jc w:val="both"/>
            </w:pPr>
          </w:p>
        </w:tc>
      </w:tr>
      <w:tr w:rsidR="007E43CD" w:rsidTr="00DE562A">
        <w:tc>
          <w:tcPr>
            <w:tcW w:w="516" w:type="dxa"/>
          </w:tcPr>
          <w:p w:rsidR="007E43CD" w:rsidRDefault="007E43CD" w:rsidP="00754129">
            <w:pPr>
              <w:jc w:val="both"/>
            </w:pPr>
            <w:r>
              <w:t>7.</w:t>
            </w:r>
          </w:p>
        </w:tc>
        <w:tc>
          <w:tcPr>
            <w:tcW w:w="5885" w:type="dxa"/>
          </w:tcPr>
          <w:p w:rsidR="007E43CD" w:rsidRDefault="007E43CD" w:rsidP="00754129">
            <w:pPr>
              <w:jc w:val="both"/>
            </w:pPr>
            <w:r>
              <w:t>Наличие государственных наград, почетных званий, профсоюзных наград (указать, каких)</w:t>
            </w:r>
          </w:p>
        </w:tc>
        <w:tc>
          <w:tcPr>
            <w:tcW w:w="3170" w:type="dxa"/>
          </w:tcPr>
          <w:p w:rsidR="007E43CD" w:rsidRDefault="007E43CD" w:rsidP="00754129">
            <w:pPr>
              <w:jc w:val="both"/>
            </w:pPr>
          </w:p>
        </w:tc>
      </w:tr>
      <w:tr w:rsidR="007E43CD" w:rsidTr="00DE562A">
        <w:tc>
          <w:tcPr>
            <w:tcW w:w="516" w:type="dxa"/>
          </w:tcPr>
          <w:p w:rsidR="007E43CD" w:rsidRDefault="007E43CD" w:rsidP="00754129">
            <w:pPr>
              <w:jc w:val="both"/>
            </w:pPr>
            <w:r>
              <w:t>8.</w:t>
            </w:r>
          </w:p>
        </w:tc>
        <w:tc>
          <w:tcPr>
            <w:tcW w:w="5885" w:type="dxa"/>
          </w:tcPr>
          <w:p w:rsidR="007E43CD" w:rsidRDefault="007E43CD" w:rsidP="00754129">
            <w:pPr>
              <w:jc w:val="both"/>
            </w:pPr>
            <w:r>
              <w:t>Был ли избран ранее делегатом профсоюзных съездов, конференции</w:t>
            </w:r>
          </w:p>
        </w:tc>
        <w:tc>
          <w:tcPr>
            <w:tcW w:w="3170" w:type="dxa"/>
          </w:tcPr>
          <w:p w:rsidR="007E43CD" w:rsidRDefault="007E43CD" w:rsidP="00754129">
            <w:pPr>
              <w:jc w:val="both"/>
            </w:pPr>
          </w:p>
        </w:tc>
      </w:tr>
      <w:tr w:rsidR="007E43CD" w:rsidTr="00DE562A">
        <w:tc>
          <w:tcPr>
            <w:tcW w:w="516" w:type="dxa"/>
          </w:tcPr>
          <w:p w:rsidR="007E43CD" w:rsidRDefault="007E43CD" w:rsidP="00754129">
            <w:pPr>
              <w:jc w:val="both"/>
            </w:pPr>
            <w:r>
              <w:t>9.</w:t>
            </w:r>
          </w:p>
        </w:tc>
        <w:tc>
          <w:tcPr>
            <w:tcW w:w="5885" w:type="dxa"/>
          </w:tcPr>
          <w:p w:rsidR="007E43CD" w:rsidRDefault="007E43CD" w:rsidP="00754129">
            <w:pPr>
              <w:jc w:val="both"/>
            </w:pPr>
            <w:r>
              <w:t>Избирался ли в органы местного самоуправления</w:t>
            </w:r>
          </w:p>
        </w:tc>
        <w:tc>
          <w:tcPr>
            <w:tcW w:w="3170" w:type="dxa"/>
          </w:tcPr>
          <w:p w:rsidR="007E43CD" w:rsidRDefault="007E43CD" w:rsidP="00754129">
            <w:pPr>
              <w:jc w:val="both"/>
            </w:pPr>
          </w:p>
        </w:tc>
      </w:tr>
      <w:tr w:rsidR="007E43CD" w:rsidTr="00DE562A">
        <w:tc>
          <w:tcPr>
            <w:tcW w:w="516" w:type="dxa"/>
          </w:tcPr>
          <w:p w:rsidR="007E43CD" w:rsidRDefault="007E43CD" w:rsidP="00754129">
            <w:pPr>
              <w:jc w:val="both"/>
            </w:pPr>
            <w:r>
              <w:t>10.</w:t>
            </w:r>
          </w:p>
        </w:tc>
        <w:tc>
          <w:tcPr>
            <w:tcW w:w="5885" w:type="dxa"/>
          </w:tcPr>
          <w:p w:rsidR="007E43CD" w:rsidRDefault="007E43CD" w:rsidP="00754129">
            <w:pPr>
              <w:jc w:val="both"/>
            </w:pPr>
            <w:r>
              <w:t>Домашний адрес (указать индекс), мобильный телефон, электронная почта.</w:t>
            </w:r>
          </w:p>
        </w:tc>
        <w:tc>
          <w:tcPr>
            <w:tcW w:w="3170" w:type="dxa"/>
          </w:tcPr>
          <w:p w:rsidR="007E43CD" w:rsidRDefault="007E43CD" w:rsidP="00754129">
            <w:pPr>
              <w:jc w:val="both"/>
            </w:pPr>
          </w:p>
        </w:tc>
      </w:tr>
      <w:tr w:rsidR="007E43CD" w:rsidTr="00DE562A">
        <w:tc>
          <w:tcPr>
            <w:tcW w:w="516" w:type="dxa"/>
          </w:tcPr>
          <w:p w:rsidR="007E43CD" w:rsidRDefault="007E43CD" w:rsidP="00754129">
            <w:pPr>
              <w:jc w:val="both"/>
            </w:pPr>
            <w:r>
              <w:t>11.</w:t>
            </w:r>
          </w:p>
        </w:tc>
        <w:tc>
          <w:tcPr>
            <w:tcW w:w="5885" w:type="dxa"/>
          </w:tcPr>
          <w:p w:rsidR="007E43CD" w:rsidRDefault="007E43CD" w:rsidP="00754129">
            <w:pPr>
              <w:jc w:val="both"/>
            </w:pPr>
            <w:r>
              <w:t>От какой организации Профсоюза избран делегатом.</w:t>
            </w:r>
          </w:p>
        </w:tc>
        <w:tc>
          <w:tcPr>
            <w:tcW w:w="3170" w:type="dxa"/>
          </w:tcPr>
          <w:p w:rsidR="007E43CD" w:rsidRDefault="007E43CD" w:rsidP="00754129">
            <w:pPr>
              <w:jc w:val="both"/>
            </w:pPr>
          </w:p>
        </w:tc>
      </w:tr>
    </w:tbl>
    <w:p w:rsidR="007E43CD" w:rsidRPr="00F92ACD" w:rsidRDefault="007E43CD" w:rsidP="00DE1B95">
      <w:pPr>
        <w:jc w:val="both"/>
      </w:pPr>
    </w:p>
    <w:p w:rsidR="007E43CD" w:rsidRDefault="007E43CD" w:rsidP="00DE1B95">
      <w:pPr>
        <w:jc w:val="both"/>
        <w:rPr>
          <w:b/>
        </w:rPr>
      </w:pPr>
    </w:p>
    <w:p w:rsidR="007E43CD" w:rsidRDefault="007E43CD" w:rsidP="00DE1B95">
      <w:pPr>
        <w:jc w:val="both"/>
      </w:pPr>
      <w:r>
        <w:rPr>
          <w:b/>
        </w:rPr>
        <w:t>«___»______________</w:t>
      </w:r>
      <w:r>
        <w:t>201</w:t>
      </w:r>
      <w:r w:rsidRPr="00F101C8">
        <w:t>9</w:t>
      </w:r>
      <w:r w:rsidRPr="00AC5080">
        <w:t xml:space="preserve"> год.                          Подпись</w:t>
      </w:r>
      <w:r>
        <w:rPr>
          <w:b/>
        </w:rPr>
        <w:t xml:space="preserve"> </w:t>
      </w:r>
      <w:r w:rsidRPr="00AC5080">
        <w:t>делегата _______________</w:t>
      </w: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Pr="00F101C8" w:rsidRDefault="007E43CD" w:rsidP="00DE1B95">
      <w:pPr>
        <w:jc w:val="right"/>
        <w:rPr>
          <w:b/>
        </w:rPr>
      </w:pPr>
      <w:r w:rsidRPr="00F101C8">
        <w:rPr>
          <w:b/>
        </w:rPr>
        <w:t>Приложение № 4</w:t>
      </w:r>
    </w:p>
    <w:p w:rsidR="007E43CD" w:rsidRPr="00F101C8" w:rsidRDefault="007E43CD" w:rsidP="00DE1B95">
      <w:pPr>
        <w:jc w:val="right"/>
        <w:rPr>
          <w:b/>
        </w:rPr>
      </w:pPr>
      <w:r w:rsidRPr="00F101C8">
        <w:rPr>
          <w:b/>
        </w:rPr>
        <w:t xml:space="preserve">к постановлению </w:t>
      </w:r>
      <w:r w:rsidRPr="00F101C8">
        <w:rPr>
          <w:b/>
          <w:lang w:val="en-US"/>
        </w:rPr>
        <w:t>VI</w:t>
      </w:r>
      <w:r w:rsidRPr="00F101C8">
        <w:rPr>
          <w:b/>
        </w:rPr>
        <w:t xml:space="preserve"> пленума</w:t>
      </w:r>
    </w:p>
    <w:p w:rsidR="007E43CD" w:rsidRPr="00F101C8" w:rsidRDefault="007E43CD" w:rsidP="00DE1B95">
      <w:pPr>
        <w:jc w:val="right"/>
        <w:rPr>
          <w:b/>
        </w:rPr>
      </w:pPr>
      <w:r w:rsidRPr="00F101C8">
        <w:rPr>
          <w:b/>
        </w:rPr>
        <w:t>Пермского краевого комитета профсоюза</w:t>
      </w:r>
    </w:p>
    <w:p w:rsidR="007E43CD" w:rsidRPr="00F101C8" w:rsidRDefault="007E43CD" w:rsidP="00DE1B95">
      <w:pPr>
        <w:jc w:val="right"/>
        <w:rPr>
          <w:b/>
        </w:rPr>
      </w:pPr>
      <w:r w:rsidRPr="00F101C8">
        <w:rPr>
          <w:b/>
        </w:rPr>
        <w:t>от 26 марта 2019 г.</w:t>
      </w:r>
    </w:p>
    <w:p w:rsidR="007E43CD" w:rsidRDefault="007E43CD" w:rsidP="00F101C8"/>
    <w:p w:rsidR="007E43CD" w:rsidRDefault="007E43CD" w:rsidP="00F101C8"/>
    <w:p w:rsidR="007E43CD" w:rsidRDefault="007E43CD" w:rsidP="00F101C8">
      <w:r>
        <w:rPr>
          <w:noProof/>
        </w:rPr>
        <w:pict>
          <v:shape id="_x0000_s1029" type="#_x0000_t75" style="position:absolute;margin-left:207pt;margin-top:-9pt;width:28.65pt;height:28.65pt;z-index:251657216">
            <v:imagedata r:id="rId7" o:title=""/>
            <w10:wrap type="square"/>
          </v:shape>
        </w:pict>
      </w:r>
    </w:p>
    <w:p w:rsidR="007E43CD" w:rsidRDefault="007E43CD" w:rsidP="00F101C8">
      <w:pPr>
        <w:jc w:val="center"/>
        <w:rPr>
          <w:b/>
        </w:rPr>
      </w:pPr>
    </w:p>
    <w:p w:rsidR="007E43CD" w:rsidRDefault="007E43CD" w:rsidP="00F101C8">
      <w:pPr>
        <w:jc w:val="center"/>
        <w:rPr>
          <w:b/>
        </w:rPr>
      </w:pPr>
    </w:p>
    <w:p w:rsidR="007E43CD" w:rsidRDefault="007E43CD" w:rsidP="00F101C8">
      <w:pPr>
        <w:jc w:val="center"/>
        <w:rPr>
          <w:b/>
        </w:rPr>
      </w:pPr>
      <w:r>
        <w:rPr>
          <w:b/>
        </w:rPr>
        <w:t>ПРОФСОЮЗ РАБОТНИКОВ НАРОДНОГО ОБРАЗОВАНИЯ И НАУКИ РФ</w:t>
      </w:r>
    </w:p>
    <w:p w:rsidR="007E43CD" w:rsidRDefault="007E43CD" w:rsidP="00F101C8">
      <w:pPr>
        <w:jc w:val="center"/>
        <w:rPr>
          <w:b/>
        </w:rPr>
      </w:pPr>
      <w:r>
        <w:rPr>
          <w:b/>
        </w:rPr>
        <w:t>______________________________________ ТЕРРИТОРИАЛЬНАЯ ОРГАНИЗАЦИЯ</w:t>
      </w:r>
    </w:p>
    <w:p w:rsidR="007E43CD" w:rsidRDefault="007E43CD" w:rsidP="00F101C8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7E43CD" w:rsidRDefault="007E43CD" w:rsidP="00F101C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7E43CD" w:rsidRDefault="007E43CD" w:rsidP="00F101C8">
      <w:pPr>
        <w:jc w:val="center"/>
        <w:rPr>
          <w:b/>
        </w:rPr>
      </w:pPr>
    </w:p>
    <w:p w:rsidR="007E43CD" w:rsidRDefault="007E43CD" w:rsidP="00F101C8">
      <w:pPr>
        <w:jc w:val="center"/>
        <w:rPr>
          <w:b/>
        </w:rPr>
      </w:pPr>
      <w:r>
        <w:rPr>
          <w:b/>
        </w:rPr>
        <w:t>ОТЧЕТНО-ВЫБОРНАЯ КОНФЕРЕНЦИЯ</w:t>
      </w:r>
    </w:p>
    <w:p w:rsidR="007E43CD" w:rsidRDefault="007E43CD" w:rsidP="00F101C8">
      <w:pPr>
        <w:jc w:val="center"/>
        <w:rPr>
          <w:b/>
        </w:rPr>
      </w:pPr>
      <w:r>
        <w:rPr>
          <w:b/>
        </w:rPr>
        <w:t>ПОСТАНОВЛЕНИЕ</w:t>
      </w:r>
    </w:p>
    <w:p w:rsidR="007E43CD" w:rsidRDefault="007E43CD" w:rsidP="00F101C8">
      <w:pPr>
        <w:jc w:val="center"/>
        <w:rPr>
          <w:b/>
        </w:rPr>
      </w:pPr>
    </w:p>
    <w:p w:rsidR="007E43CD" w:rsidRDefault="007E43CD" w:rsidP="00F101C8">
      <w:pPr>
        <w:jc w:val="center"/>
        <w:rPr>
          <w:b/>
        </w:rPr>
      </w:pPr>
    </w:p>
    <w:p w:rsidR="007E43CD" w:rsidRDefault="007E43CD" w:rsidP="00F101C8">
      <w:pPr>
        <w:jc w:val="both"/>
        <w:rPr>
          <w:b/>
        </w:rPr>
      </w:pPr>
      <w:r>
        <w:rPr>
          <w:b/>
        </w:rPr>
        <w:t xml:space="preserve">   __________________2019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________</w:t>
      </w: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Pr="00AC5080" w:rsidRDefault="007E43CD" w:rsidP="00DE1B95">
      <w:pPr>
        <w:jc w:val="both"/>
        <w:rPr>
          <w:b/>
        </w:rPr>
      </w:pPr>
      <w:r w:rsidRPr="00AC5080">
        <w:rPr>
          <w:b/>
        </w:rPr>
        <w:t>О делегировании представителя в состав</w:t>
      </w:r>
    </w:p>
    <w:p w:rsidR="007E43CD" w:rsidRPr="00AC5080" w:rsidRDefault="007E43CD" w:rsidP="00DE1B95">
      <w:pPr>
        <w:jc w:val="both"/>
        <w:rPr>
          <w:b/>
        </w:rPr>
      </w:pPr>
      <w:r w:rsidRPr="00AC5080">
        <w:rPr>
          <w:b/>
        </w:rPr>
        <w:t>краевого комитета профсоюза Пермской</w:t>
      </w:r>
    </w:p>
    <w:p w:rsidR="007E43CD" w:rsidRPr="00AC5080" w:rsidRDefault="007E43CD" w:rsidP="00DE1B95">
      <w:pPr>
        <w:jc w:val="both"/>
        <w:rPr>
          <w:b/>
        </w:rPr>
      </w:pPr>
      <w:r w:rsidRPr="00AC5080">
        <w:rPr>
          <w:b/>
        </w:rPr>
        <w:t>краевой территориальной организации</w:t>
      </w:r>
    </w:p>
    <w:p w:rsidR="007E43CD" w:rsidRDefault="007E43CD" w:rsidP="00DE1B95">
      <w:pPr>
        <w:jc w:val="both"/>
      </w:pPr>
      <w:r w:rsidRPr="00AC5080">
        <w:rPr>
          <w:b/>
        </w:rPr>
        <w:t>профсоюза работников народного образовании</w:t>
      </w:r>
    </w:p>
    <w:p w:rsidR="007E43CD" w:rsidRDefault="007E43CD" w:rsidP="00DE1B95">
      <w:pPr>
        <w:jc w:val="both"/>
      </w:pPr>
      <w:r w:rsidRPr="00AC5080">
        <w:rPr>
          <w:b/>
        </w:rPr>
        <w:t>и науки РФ.</w:t>
      </w: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  <w:r>
        <w:t xml:space="preserve">     В соответствии с квотой для делегирования представителей в состав краевого комитета профсоюза от местных, вузовских организаций, утвержденной постановлением </w:t>
      </w:r>
      <w:r>
        <w:rPr>
          <w:lang w:val="en-US"/>
        </w:rPr>
        <w:t>VI</w:t>
      </w:r>
      <w:r w:rsidRPr="00AC5080">
        <w:t xml:space="preserve"> </w:t>
      </w:r>
      <w:r>
        <w:t xml:space="preserve">пленума Пермского краевого комитета профсоюза от 26 марта 2019 г., отчетно-выборная конференция ____________________________ районной (городской) территориальной, вузовской организации профсоюза работников народного образования и науки РФ </w:t>
      </w:r>
      <w:r w:rsidRPr="004F325D">
        <w:rPr>
          <w:b/>
          <w:u w:val="single"/>
        </w:rPr>
        <w:t>Постановляет:</w:t>
      </w: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  <w:r>
        <w:t xml:space="preserve">     1. Делегировать в состав Пермского краевого комитета профсоюза работников народного образования и науки РФ от __________________________________районной (городской) территориальной, вузовской организации </w:t>
      </w:r>
    </w:p>
    <w:p w:rsidR="007E43CD" w:rsidRDefault="007E43CD" w:rsidP="00DE1B95">
      <w:pPr>
        <w:jc w:val="both"/>
      </w:pPr>
      <w:r>
        <w:t>____________________________________________________________________________</w:t>
      </w:r>
    </w:p>
    <w:p w:rsidR="007E43CD" w:rsidRDefault="007E43CD" w:rsidP="00DE1B95">
      <w:pPr>
        <w:jc w:val="both"/>
      </w:pPr>
      <w:r>
        <w:t xml:space="preserve">                                                          (Ф.И.О., должность)</w:t>
      </w: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  <w:r>
        <w:t xml:space="preserve">     Голосовали: (единогласно) или «за»________, «против»__________, «воздержался»_______.</w:t>
      </w: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  <w:r>
        <w:t>Председатель</w:t>
      </w:r>
    </w:p>
    <w:p w:rsidR="007E43CD" w:rsidRDefault="007E43CD" w:rsidP="00DE1B95">
      <w:pPr>
        <w:jc w:val="both"/>
      </w:pPr>
      <w:r>
        <w:t>Профсоюзной организации</w:t>
      </w:r>
      <w:r>
        <w:tab/>
        <w:t xml:space="preserve"> ________________________________ .</w:t>
      </w: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Pr="00EE5567" w:rsidRDefault="007E43CD" w:rsidP="00DE1B95">
      <w:pPr>
        <w:jc w:val="right"/>
        <w:rPr>
          <w:b/>
        </w:rPr>
      </w:pPr>
      <w:r w:rsidRPr="00EE5567">
        <w:rPr>
          <w:b/>
        </w:rPr>
        <w:t>Приложение № 5</w:t>
      </w:r>
    </w:p>
    <w:p w:rsidR="007E43CD" w:rsidRPr="00EE5567" w:rsidRDefault="007E43CD" w:rsidP="00DE1B95">
      <w:pPr>
        <w:jc w:val="right"/>
        <w:rPr>
          <w:b/>
        </w:rPr>
      </w:pPr>
      <w:r w:rsidRPr="00EE5567">
        <w:rPr>
          <w:b/>
        </w:rPr>
        <w:t xml:space="preserve">к постановлению </w:t>
      </w:r>
      <w:r w:rsidRPr="00EE5567">
        <w:rPr>
          <w:b/>
          <w:lang w:val="en-US"/>
        </w:rPr>
        <w:t>VI</w:t>
      </w:r>
      <w:r w:rsidRPr="00EE5567">
        <w:rPr>
          <w:b/>
        </w:rPr>
        <w:t xml:space="preserve"> пленума</w:t>
      </w:r>
    </w:p>
    <w:p w:rsidR="007E43CD" w:rsidRPr="00EE5567" w:rsidRDefault="007E43CD" w:rsidP="00DE1B95">
      <w:pPr>
        <w:jc w:val="right"/>
        <w:rPr>
          <w:b/>
        </w:rPr>
      </w:pPr>
      <w:r w:rsidRPr="00EE5567">
        <w:rPr>
          <w:b/>
        </w:rPr>
        <w:t>Пермского краевого комитета профсоюза</w:t>
      </w:r>
    </w:p>
    <w:p w:rsidR="007E43CD" w:rsidRPr="00EE5567" w:rsidRDefault="007E43CD" w:rsidP="00DE1B95">
      <w:pPr>
        <w:jc w:val="right"/>
        <w:rPr>
          <w:b/>
        </w:rPr>
      </w:pPr>
      <w:r w:rsidRPr="00EE5567">
        <w:rPr>
          <w:b/>
        </w:rPr>
        <w:t>от 26 марта 2019 г.</w:t>
      </w:r>
    </w:p>
    <w:p w:rsidR="007E43CD" w:rsidRDefault="007E43CD" w:rsidP="00EE5567"/>
    <w:p w:rsidR="007E43CD" w:rsidRDefault="007E43CD" w:rsidP="00EE5567">
      <w:r>
        <w:rPr>
          <w:noProof/>
        </w:rPr>
        <w:pict>
          <v:shape id="_x0000_s1030" type="#_x0000_t75" style="position:absolute;margin-left:207pt;margin-top:-9pt;width:28.65pt;height:28.65pt;z-index:251658240">
            <v:imagedata r:id="rId7" o:title=""/>
            <w10:wrap type="square"/>
          </v:shape>
        </w:pict>
      </w:r>
    </w:p>
    <w:p w:rsidR="007E43CD" w:rsidRDefault="007E43CD" w:rsidP="00EE5567">
      <w:pPr>
        <w:jc w:val="center"/>
        <w:rPr>
          <w:b/>
        </w:rPr>
      </w:pPr>
    </w:p>
    <w:p w:rsidR="007E43CD" w:rsidRDefault="007E43CD" w:rsidP="00EE5567">
      <w:pPr>
        <w:jc w:val="center"/>
        <w:rPr>
          <w:b/>
        </w:rPr>
      </w:pPr>
    </w:p>
    <w:p w:rsidR="007E43CD" w:rsidRDefault="007E43CD" w:rsidP="00EE5567">
      <w:pPr>
        <w:jc w:val="center"/>
        <w:rPr>
          <w:b/>
        </w:rPr>
      </w:pPr>
      <w:r>
        <w:rPr>
          <w:b/>
        </w:rPr>
        <w:t>ПРОФСОЮЗ РАБОТНИКОВ НАРОДНОГО ОБРАЗОВАНИЯ И НАУКИ РФ</w:t>
      </w:r>
    </w:p>
    <w:p w:rsidR="007E43CD" w:rsidRDefault="007E43CD" w:rsidP="00EE5567">
      <w:pPr>
        <w:jc w:val="center"/>
        <w:rPr>
          <w:b/>
        </w:rPr>
      </w:pPr>
      <w:r>
        <w:rPr>
          <w:b/>
        </w:rPr>
        <w:t>______________________________________ ТЕРРИТОРИАЛЬНАЯ ОРГАНИЗАЦИЯ</w:t>
      </w:r>
    </w:p>
    <w:p w:rsidR="007E43CD" w:rsidRDefault="007E43CD" w:rsidP="00EE5567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7E43CD" w:rsidRDefault="007E43CD" w:rsidP="00EE556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7E43CD" w:rsidRDefault="007E43CD" w:rsidP="00EE5567">
      <w:pPr>
        <w:jc w:val="center"/>
        <w:rPr>
          <w:b/>
        </w:rPr>
      </w:pPr>
    </w:p>
    <w:p w:rsidR="007E43CD" w:rsidRDefault="007E43CD" w:rsidP="00EE5567">
      <w:pPr>
        <w:jc w:val="center"/>
        <w:rPr>
          <w:b/>
        </w:rPr>
      </w:pPr>
    </w:p>
    <w:p w:rsidR="007E43CD" w:rsidRDefault="007E43CD" w:rsidP="00EE5567">
      <w:pPr>
        <w:jc w:val="center"/>
        <w:rPr>
          <w:b/>
        </w:rPr>
      </w:pPr>
      <w:r>
        <w:rPr>
          <w:b/>
        </w:rPr>
        <w:t>ОТЧЕТНО-ВЫБОРНАЯ КОНФЕРЕНЦИЯ</w:t>
      </w:r>
    </w:p>
    <w:p w:rsidR="007E43CD" w:rsidRDefault="007E43CD" w:rsidP="00EE5567">
      <w:pPr>
        <w:jc w:val="center"/>
        <w:rPr>
          <w:b/>
        </w:rPr>
      </w:pPr>
      <w:r>
        <w:rPr>
          <w:b/>
        </w:rPr>
        <w:t>ПОСТАНОВЛЕНИЕ</w:t>
      </w:r>
    </w:p>
    <w:p w:rsidR="007E43CD" w:rsidRDefault="007E43CD" w:rsidP="00EE5567">
      <w:pPr>
        <w:jc w:val="center"/>
        <w:rPr>
          <w:b/>
        </w:rPr>
      </w:pPr>
    </w:p>
    <w:p w:rsidR="007E43CD" w:rsidRDefault="007E43CD" w:rsidP="00EE5567">
      <w:pPr>
        <w:jc w:val="center"/>
        <w:rPr>
          <w:b/>
        </w:rPr>
      </w:pPr>
    </w:p>
    <w:p w:rsidR="007E43CD" w:rsidRDefault="007E43CD" w:rsidP="00EE5567">
      <w:pPr>
        <w:jc w:val="both"/>
        <w:rPr>
          <w:b/>
        </w:rPr>
      </w:pPr>
      <w:r>
        <w:rPr>
          <w:b/>
        </w:rPr>
        <w:t xml:space="preserve">   __________________2019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________</w:t>
      </w: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Pr="004F325D" w:rsidRDefault="007E43CD" w:rsidP="00DE1B95">
      <w:pPr>
        <w:jc w:val="both"/>
        <w:rPr>
          <w:b/>
        </w:rPr>
      </w:pPr>
      <w:r w:rsidRPr="004F325D">
        <w:rPr>
          <w:b/>
        </w:rPr>
        <w:t>О выборах председателя</w:t>
      </w:r>
    </w:p>
    <w:p w:rsidR="007E43CD" w:rsidRPr="004F325D" w:rsidRDefault="007E43CD" w:rsidP="00DE1B95">
      <w:pPr>
        <w:jc w:val="both"/>
        <w:rPr>
          <w:b/>
        </w:rPr>
      </w:pPr>
      <w:r w:rsidRPr="004F325D">
        <w:rPr>
          <w:b/>
        </w:rPr>
        <w:t>__________________________ районной</w:t>
      </w:r>
    </w:p>
    <w:p w:rsidR="007E43CD" w:rsidRPr="004F325D" w:rsidRDefault="007E43CD" w:rsidP="00DE1B95">
      <w:pPr>
        <w:jc w:val="both"/>
        <w:rPr>
          <w:b/>
        </w:rPr>
      </w:pPr>
      <w:r>
        <w:rPr>
          <w:b/>
        </w:rPr>
        <w:t>(городской)</w:t>
      </w:r>
      <w:r w:rsidRPr="004F325D">
        <w:rPr>
          <w:b/>
        </w:rPr>
        <w:t xml:space="preserve"> территориальной,</w:t>
      </w:r>
    </w:p>
    <w:p w:rsidR="007E43CD" w:rsidRPr="004F325D" w:rsidRDefault="007E43CD" w:rsidP="00DE1B95">
      <w:pPr>
        <w:jc w:val="both"/>
        <w:rPr>
          <w:b/>
        </w:rPr>
      </w:pPr>
      <w:r w:rsidRPr="004F325D">
        <w:rPr>
          <w:b/>
        </w:rPr>
        <w:t>вузовской организации профсоюза работников</w:t>
      </w:r>
    </w:p>
    <w:p w:rsidR="007E43CD" w:rsidRDefault="007E43CD" w:rsidP="00DE1B95">
      <w:pPr>
        <w:jc w:val="both"/>
        <w:rPr>
          <w:b/>
        </w:rPr>
      </w:pPr>
      <w:r w:rsidRPr="004F325D">
        <w:rPr>
          <w:b/>
        </w:rPr>
        <w:t>народного образования и науки РФ.</w:t>
      </w:r>
    </w:p>
    <w:p w:rsidR="007E43CD" w:rsidRDefault="007E43CD" w:rsidP="00DE1B95">
      <w:pPr>
        <w:jc w:val="both"/>
        <w:rPr>
          <w:b/>
        </w:rPr>
      </w:pPr>
    </w:p>
    <w:p w:rsidR="007E43CD" w:rsidRDefault="007E43CD" w:rsidP="00DE1B95">
      <w:pPr>
        <w:jc w:val="both"/>
        <w:rPr>
          <w:b/>
        </w:rPr>
      </w:pPr>
    </w:p>
    <w:p w:rsidR="007E43CD" w:rsidRPr="004F325D" w:rsidRDefault="007E43CD" w:rsidP="00DE1B95">
      <w:pPr>
        <w:jc w:val="both"/>
      </w:pPr>
      <w:r>
        <w:rPr>
          <w:b/>
        </w:rPr>
        <w:t xml:space="preserve">     </w:t>
      </w:r>
      <w:r w:rsidRPr="004F325D">
        <w:t>Отчетно-выборная конференция _________</w:t>
      </w:r>
      <w:r>
        <w:t xml:space="preserve">______________________________ районной (городской) территориальной, вузовской организации профсоюза работников народного образования и науки РФ </w:t>
      </w:r>
      <w:r w:rsidRPr="004F325D">
        <w:rPr>
          <w:b/>
          <w:u w:val="single"/>
        </w:rPr>
        <w:t>Постановляет:</w:t>
      </w: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  <w:r>
        <w:t xml:space="preserve">     1. Избрать председателем районной (городской) территориальной, вузовской организации профсоюза работников народного образования и науки РФ</w:t>
      </w:r>
    </w:p>
    <w:p w:rsidR="007E43CD" w:rsidRDefault="007E43CD" w:rsidP="00DE1B95">
      <w:pPr>
        <w:jc w:val="both"/>
      </w:pPr>
      <w:r>
        <w:t>_________________________________________________________________</w:t>
      </w:r>
    </w:p>
    <w:p w:rsidR="007E43CD" w:rsidRDefault="007E43CD" w:rsidP="00DE1B95">
      <w:pPr>
        <w:jc w:val="both"/>
      </w:pPr>
      <w:r>
        <w:t xml:space="preserve">                                       (Фамилия, Имя, Отчество)</w:t>
      </w: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  <w:r>
        <w:t xml:space="preserve">     Голосовали: (единогласно) или «за»_______, «против»________, «воздержался»_______.</w:t>
      </w: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  <w:r>
        <w:t>Председатель</w:t>
      </w:r>
    </w:p>
    <w:p w:rsidR="007E43CD" w:rsidRDefault="007E43CD" w:rsidP="00DE1B95">
      <w:pPr>
        <w:jc w:val="both"/>
      </w:pPr>
      <w:r>
        <w:t>профсоюзной организации ______________________________ .</w:t>
      </w: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Pr="00EE5567" w:rsidRDefault="007E43CD" w:rsidP="00DE1B95">
      <w:pPr>
        <w:jc w:val="right"/>
        <w:rPr>
          <w:b/>
        </w:rPr>
      </w:pPr>
      <w:r w:rsidRPr="00EE5567">
        <w:rPr>
          <w:b/>
        </w:rPr>
        <w:t>Приложение № 6</w:t>
      </w:r>
    </w:p>
    <w:p w:rsidR="007E43CD" w:rsidRPr="00EE5567" w:rsidRDefault="007E43CD" w:rsidP="00DE1B95">
      <w:pPr>
        <w:jc w:val="right"/>
        <w:rPr>
          <w:b/>
        </w:rPr>
      </w:pPr>
      <w:r w:rsidRPr="00EE5567">
        <w:rPr>
          <w:b/>
        </w:rPr>
        <w:t xml:space="preserve">к постановлению </w:t>
      </w:r>
      <w:r w:rsidRPr="00EE5567">
        <w:rPr>
          <w:b/>
          <w:lang w:val="en-US"/>
        </w:rPr>
        <w:t>VI</w:t>
      </w:r>
      <w:r w:rsidRPr="00EE5567">
        <w:rPr>
          <w:b/>
        </w:rPr>
        <w:t xml:space="preserve"> пленума</w:t>
      </w:r>
    </w:p>
    <w:p w:rsidR="007E43CD" w:rsidRPr="00EE5567" w:rsidRDefault="007E43CD" w:rsidP="00DE1B95">
      <w:pPr>
        <w:jc w:val="right"/>
        <w:rPr>
          <w:b/>
        </w:rPr>
      </w:pPr>
      <w:r w:rsidRPr="00EE5567">
        <w:rPr>
          <w:b/>
        </w:rPr>
        <w:t>Пермского краевого комитета профсоюза</w:t>
      </w:r>
    </w:p>
    <w:p w:rsidR="007E43CD" w:rsidRPr="00EE5567" w:rsidRDefault="007E43CD" w:rsidP="00DE1B95">
      <w:pPr>
        <w:jc w:val="right"/>
        <w:rPr>
          <w:b/>
        </w:rPr>
      </w:pPr>
      <w:r>
        <w:rPr>
          <w:b/>
        </w:rPr>
        <w:t>от 26 марта 2019</w:t>
      </w:r>
      <w:r w:rsidRPr="00EE5567">
        <w:rPr>
          <w:b/>
        </w:rPr>
        <w:t xml:space="preserve"> г.</w:t>
      </w:r>
    </w:p>
    <w:p w:rsidR="007E43CD" w:rsidRDefault="007E43CD" w:rsidP="00DE1B95">
      <w:pPr>
        <w:jc w:val="right"/>
      </w:pPr>
    </w:p>
    <w:p w:rsidR="007E43CD" w:rsidRDefault="007E43CD" w:rsidP="00EE5567">
      <w:r>
        <w:rPr>
          <w:noProof/>
        </w:rPr>
        <w:pict>
          <v:shape id="_x0000_s1031" type="#_x0000_t75" style="position:absolute;margin-left:207pt;margin-top:-9pt;width:28.65pt;height:28.65pt;z-index:251659264">
            <v:imagedata r:id="rId7" o:title=""/>
            <w10:wrap type="square"/>
          </v:shape>
        </w:pict>
      </w:r>
    </w:p>
    <w:p w:rsidR="007E43CD" w:rsidRDefault="007E43CD" w:rsidP="00EE5567">
      <w:pPr>
        <w:jc w:val="center"/>
        <w:rPr>
          <w:b/>
        </w:rPr>
      </w:pPr>
    </w:p>
    <w:p w:rsidR="007E43CD" w:rsidRDefault="007E43CD" w:rsidP="00EE5567">
      <w:pPr>
        <w:jc w:val="center"/>
        <w:rPr>
          <w:b/>
        </w:rPr>
      </w:pPr>
    </w:p>
    <w:p w:rsidR="007E43CD" w:rsidRDefault="007E43CD" w:rsidP="00EE5567">
      <w:pPr>
        <w:jc w:val="center"/>
        <w:rPr>
          <w:b/>
        </w:rPr>
      </w:pPr>
      <w:r>
        <w:rPr>
          <w:b/>
        </w:rPr>
        <w:t>ПРОФСОЮЗ РАБОТНИКОВ НАРОДНОГО ОБРАЗОВАНИЯ И НАУКИ РФ</w:t>
      </w:r>
    </w:p>
    <w:p w:rsidR="007E43CD" w:rsidRDefault="007E43CD" w:rsidP="00EE5567">
      <w:pPr>
        <w:jc w:val="center"/>
        <w:rPr>
          <w:b/>
        </w:rPr>
      </w:pPr>
      <w:r>
        <w:rPr>
          <w:b/>
        </w:rPr>
        <w:t>______________________________________ ТЕРРИТОРИАЛЬНАЯ ОРГАНИЗАЦИЯ</w:t>
      </w:r>
    </w:p>
    <w:p w:rsidR="007E43CD" w:rsidRDefault="007E43CD" w:rsidP="00EE5567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7E43CD" w:rsidRDefault="007E43CD" w:rsidP="00EE556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7E43CD" w:rsidRDefault="007E43CD" w:rsidP="00EE5567">
      <w:pPr>
        <w:jc w:val="center"/>
        <w:rPr>
          <w:b/>
        </w:rPr>
      </w:pPr>
    </w:p>
    <w:p w:rsidR="007E43CD" w:rsidRDefault="007E43CD" w:rsidP="00EE5567">
      <w:pPr>
        <w:jc w:val="center"/>
        <w:rPr>
          <w:b/>
        </w:rPr>
      </w:pPr>
    </w:p>
    <w:p w:rsidR="007E43CD" w:rsidRDefault="007E43CD" w:rsidP="00EE5567">
      <w:pPr>
        <w:jc w:val="center"/>
        <w:rPr>
          <w:b/>
        </w:rPr>
      </w:pPr>
      <w:r>
        <w:rPr>
          <w:b/>
        </w:rPr>
        <w:t>ОТЧЕТНО-ВЫБОРНАЯ КОНФЕРЕНЦИЯ</w:t>
      </w:r>
    </w:p>
    <w:p w:rsidR="007E43CD" w:rsidRDefault="007E43CD" w:rsidP="00EE5567">
      <w:pPr>
        <w:jc w:val="center"/>
        <w:rPr>
          <w:b/>
        </w:rPr>
      </w:pPr>
      <w:r>
        <w:rPr>
          <w:b/>
        </w:rPr>
        <w:t>ПОСТАНОВЛЕНИЕ</w:t>
      </w:r>
    </w:p>
    <w:p w:rsidR="007E43CD" w:rsidRDefault="007E43CD" w:rsidP="00EE5567">
      <w:pPr>
        <w:jc w:val="center"/>
        <w:rPr>
          <w:b/>
        </w:rPr>
      </w:pPr>
    </w:p>
    <w:p w:rsidR="007E43CD" w:rsidRDefault="007E43CD" w:rsidP="00EE5567">
      <w:pPr>
        <w:jc w:val="center"/>
        <w:rPr>
          <w:b/>
        </w:rPr>
      </w:pPr>
    </w:p>
    <w:p w:rsidR="007E43CD" w:rsidRDefault="007E43CD" w:rsidP="00EE5567">
      <w:pPr>
        <w:jc w:val="both"/>
        <w:rPr>
          <w:b/>
        </w:rPr>
      </w:pPr>
      <w:r>
        <w:rPr>
          <w:b/>
        </w:rPr>
        <w:t xml:space="preserve">   __________________2019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________</w:t>
      </w:r>
    </w:p>
    <w:p w:rsidR="007E43CD" w:rsidRDefault="007E43CD" w:rsidP="00DE1B95">
      <w:pPr>
        <w:jc w:val="both"/>
      </w:pPr>
    </w:p>
    <w:p w:rsidR="007E43CD" w:rsidRPr="00BD7B3C" w:rsidRDefault="007E43CD" w:rsidP="00DE1B95">
      <w:pPr>
        <w:jc w:val="both"/>
        <w:rPr>
          <w:b/>
        </w:rPr>
      </w:pPr>
      <w:r w:rsidRPr="00BD7B3C">
        <w:rPr>
          <w:b/>
        </w:rPr>
        <w:t>О предложении по кандидатуре на должность</w:t>
      </w:r>
    </w:p>
    <w:p w:rsidR="007E43CD" w:rsidRPr="00BD7B3C" w:rsidRDefault="007E43CD" w:rsidP="00DE1B95">
      <w:pPr>
        <w:jc w:val="both"/>
        <w:rPr>
          <w:b/>
        </w:rPr>
      </w:pPr>
      <w:r w:rsidRPr="00BD7B3C">
        <w:rPr>
          <w:b/>
        </w:rPr>
        <w:t>председателя Пермской краевой территориальной</w:t>
      </w:r>
    </w:p>
    <w:p w:rsidR="007E43CD" w:rsidRPr="00BD7B3C" w:rsidRDefault="007E43CD" w:rsidP="00DE1B95">
      <w:pPr>
        <w:jc w:val="both"/>
        <w:rPr>
          <w:b/>
        </w:rPr>
      </w:pPr>
      <w:r w:rsidRPr="00BD7B3C">
        <w:rPr>
          <w:b/>
        </w:rPr>
        <w:t>организации профсоюза работников народного</w:t>
      </w:r>
    </w:p>
    <w:p w:rsidR="007E43CD" w:rsidRDefault="007E43CD" w:rsidP="00DE1B95">
      <w:pPr>
        <w:jc w:val="both"/>
      </w:pPr>
      <w:r w:rsidRPr="00BD7B3C">
        <w:rPr>
          <w:b/>
        </w:rPr>
        <w:t>образования и науки РФ.</w:t>
      </w: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  <w:r>
        <w:t xml:space="preserve">     В соответствии с постановлением Центрального Совета Профсоюза от 17.12.2013 г.</w:t>
      </w:r>
    </w:p>
    <w:p w:rsidR="007E43CD" w:rsidRDefault="007E43CD" w:rsidP="00DE1B95">
      <w:pPr>
        <w:jc w:val="both"/>
      </w:pPr>
      <w:r>
        <w:t xml:space="preserve">№ 5 о выдвижении кандидатур на должность Председателя, отчетно-выборная конференция ___________________________________ районной (городской) территориальной, вузовской организации профсоюза </w:t>
      </w:r>
      <w:r w:rsidRPr="00BD7B3C">
        <w:rPr>
          <w:b/>
          <w:u w:val="single"/>
        </w:rPr>
        <w:t xml:space="preserve">Постановляет: </w:t>
      </w: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  <w:r>
        <w:t xml:space="preserve">     Выдвинуть ______________________________________________________________</w:t>
      </w:r>
    </w:p>
    <w:p w:rsidR="007E43CD" w:rsidRDefault="007E43CD" w:rsidP="00DE1B95">
      <w:pPr>
        <w:jc w:val="both"/>
      </w:pPr>
      <w:r>
        <w:t xml:space="preserve">                                      (Фамилия, Имя, Отчество, место работы)</w:t>
      </w: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  <w:r>
        <w:t>на должность Председателя Пермской краевой территориальной организации профсоюза работников народного образования и науки РФ.</w:t>
      </w: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</w:p>
    <w:p w:rsidR="007E43CD" w:rsidRDefault="007E43CD" w:rsidP="00DE1B95">
      <w:pPr>
        <w:jc w:val="both"/>
      </w:pPr>
      <w:r>
        <w:t>Председатель</w:t>
      </w:r>
    </w:p>
    <w:p w:rsidR="007E43CD" w:rsidRPr="00BD7B3C" w:rsidRDefault="007E43CD" w:rsidP="00DE1B95">
      <w:pPr>
        <w:jc w:val="both"/>
      </w:pPr>
      <w:r>
        <w:t>профсоюзной организации ________________________.</w:t>
      </w:r>
    </w:p>
    <w:p w:rsidR="007E43CD" w:rsidRDefault="007E43CD" w:rsidP="00DE1B95">
      <w:pPr>
        <w:jc w:val="both"/>
      </w:pPr>
    </w:p>
    <w:p w:rsidR="007E43CD" w:rsidRPr="004F325D" w:rsidRDefault="007E43CD" w:rsidP="00DE1B95">
      <w:pPr>
        <w:jc w:val="both"/>
      </w:pPr>
    </w:p>
    <w:p w:rsidR="007E43CD" w:rsidRPr="00AC5080" w:rsidRDefault="007E43CD" w:rsidP="00DE1B95">
      <w:pPr>
        <w:jc w:val="both"/>
      </w:pPr>
    </w:p>
    <w:p w:rsidR="007E43CD" w:rsidRPr="00DE3E41" w:rsidRDefault="007E43CD" w:rsidP="00DE1B95">
      <w:pPr>
        <w:jc w:val="both"/>
      </w:pPr>
    </w:p>
    <w:p w:rsidR="007E43CD" w:rsidRPr="00C37F19" w:rsidRDefault="007E43CD" w:rsidP="00C37F19">
      <w:pPr>
        <w:pStyle w:val="NoSpacing"/>
        <w:rPr>
          <w:rFonts w:ascii="Times New Roman" w:hAnsi="Times New Roman"/>
          <w:sz w:val="24"/>
          <w:szCs w:val="24"/>
        </w:rPr>
      </w:pPr>
    </w:p>
    <w:sectPr w:rsidR="007E43CD" w:rsidRPr="00C37F19" w:rsidSect="00556EB4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CD" w:rsidRDefault="007E43CD">
      <w:r>
        <w:separator/>
      </w:r>
    </w:p>
  </w:endnote>
  <w:endnote w:type="continuationSeparator" w:id="0">
    <w:p w:rsidR="007E43CD" w:rsidRDefault="007E4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CD" w:rsidRDefault="007E43CD" w:rsidP="009749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43CD" w:rsidRDefault="007E43CD" w:rsidP="00BA46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CD" w:rsidRDefault="007E43CD" w:rsidP="009749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E43CD" w:rsidRDefault="007E43CD" w:rsidP="00BA46B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CD" w:rsidRDefault="007E43CD">
      <w:r>
        <w:separator/>
      </w:r>
    </w:p>
  </w:footnote>
  <w:footnote w:type="continuationSeparator" w:id="0">
    <w:p w:rsidR="007E43CD" w:rsidRDefault="007E4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90ABE"/>
    <w:multiLevelType w:val="hybridMultilevel"/>
    <w:tmpl w:val="89B09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8DF"/>
    <w:rsid w:val="00036057"/>
    <w:rsid w:val="001B4B4A"/>
    <w:rsid w:val="00223815"/>
    <w:rsid w:val="002654FF"/>
    <w:rsid w:val="00391E1F"/>
    <w:rsid w:val="003C5A79"/>
    <w:rsid w:val="004F325D"/>
    <w:rsid w:val="004F5401"/>
    <w:rsid w:val="005155C8"/>
    <w:rsid w:val="00516A49"/>
    <w:rsid w:val="0052643C"/>
    <w:rsid w:val="00556EB4"/>
    <w:rsid w:val="005638DF"/>
    <w:rsid w:val="00606BC4"/>
    <w:rsid w:val="006E2BA2"/>
    <w:rsid w:val="00754129"/>
    <w:rsid w:val="00764123"/>
    <w:rsid w:val="007E43CD"/>
    <w:rsid w:val="0081550A"/>
    <w:rsid w:val="008223FF"/>
    <w:rsid w:val="00824C72"/>
    <w:rsid w:val="00915198"/>
    <w:rsid w:val="009749FE"/>
    <w:rsid w:val="009E1787"/>
    <w:rsid w:val="009E61F8"/>
    <w:rsid w:val="00AC5080"/>
    <w:rsid w:val="00AE1F9F"/>
    <w:rsid w:val="00B20798"/>
    <w:rsid w:val="00BA46BF"/>
    <w:rsid w:val="00BD7B3C"/>
    <w:rsid w:val="00C265F4"/>
    <w:rsid w:val="00C37F19"/>
    <w:rsid w:val="00D05128"/>
    <w:rsid w:val="00D5659B"/>
    <w:rsid w:val="00DE1B95"/>
    <w:rsid w:val="00DE3E41"/>
    <w:rsid w:val="00DE562A"/>
    <w:rsid w:val="00EE5567"/>
    <w:rsid w:val="00F101C8"/>
    <w:rsid w:val="00F31D66"/>
    <w:rsid w:val="00F61CB4"/>
    <w:rsid w:val="00F92ACD"/>
    <w:rsid w:val="00FD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37F19"/>
    <w:rPr>
      <w:lang w:eastAsia="en-US"/>
    </w:rPr>
  </w:style>
  <w:style w:type="table" w:styleId="TableGrid">
    <w:name w:val="Table Grid"/>
    <w:basedOn w:val="TableNormal"/>
    <w:uiPriority w:val="99"/>
    <w:rsid w:val="00DE1B9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20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0798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BA46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4C7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A46BF"/>
    <w:rPr>
      <w:rFonts w:cs="Times New Roman"/>
    </w:rPr>
  </w:style>
  <w:style w:type="character" w:styleId="Hyperlink">
    <w:name w:val="Hyperlink"/>
    <w:basedOn w:val="DefaultParagraphFont"/>
    <w:uiPriority w:val="99"/>
    <w:rsid w:val="00F101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raikom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ese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10</Pages>
  <Words>2580</Words>
  <Characters>14710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Лепихина ТВ</dc:creator>
  <cp:keywords/>
  <dc:description/>
  <cp:lastModifiedBy>user</cp:lastModifiedBy>
  <cp:revision>10</cp:revision>
  <cp:lastPrinted>2019-03-21T05:54:00Z</cp:lastPrinted>
  <dcterms:created xsi:type="dcterms:W3CDTF">2014-09-17T05:20:00Z</dcterms:created>
  <dcterms:modified xsi:type="dcterms:W3CDTF">2019-05-14T09:46:00Z</dcterms:modified>
</cp:coreProperties>
</file>