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49" w:rsidRDefault="003B0149" w:rsidP="000645BE">
      <w:pPr>
        <w:pStyle w:val="Title"/>
        <w:rPr>
          <w:b w:val="0"/>
          <w:bCs w:val="0"/>
          <w:szCs w:val="28"/>
        </w:rPr>
      </w:pPr>
      <w:r w:rsidRPr="001544BB">
        <w:rPr>
          <w:b w:val="0"/>
          <w:bCs w:val="0"/>
          <w:szCs w:val="28"/>
        </w:rPr>
        <w:t>Пр</w:t>
      </w:r>
      <w:bookmarkStart w:id="0" w:name="_GoBack"/>
      <w:bookmarkEnd w:id="0"/>
      <w:r w:rsidRPr="001544BB">
        <w:rPr>
          <w:b w:val="0"/>
          <w:bCs w:val="0"/>
          <w:szCs w:val="28"/>
        </w:rPr>
        <w:t>офсоюз работников народного образования и науки</w:t>
      </w:r>
    </w:p>
    <w:p w:rsidR="003B0149" w:rsidRDefault="003B0149" w:rsidP="000645BE">
      <w:pPr>
        <w:pStyle w:val="Title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</w:t>
      </w:r>
      <w:r w:rsidRPr="001544BB">
        <w:rPr>
          <w:b w:val="0"/>
          <w:bCs w:val="0"/>
          <w:szCs w:val="28"/>
        </w:rPr>
        <w:t>оссийской Федерации</w:t>
      </w:r>
      <w:r>
        <w:rPr>
          <w:b w:val="0"/>
          <w:bCs w:val="0"/>
          <w:szCs w:val="28"/>
        </w:rPr>
        <w:t xml:space="preserve"> </w:t>
      </w:r>
    </w:p>
    <w:p w:rsidR="003B0149" w:rsidRDefault="003B0149" w:rsidP="000645BE">
      <w:pPr>
        <w:pStyle w:val="Titl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ПЕРМСКАЯ КРАЕВАЯ ТЕРРИТОРИАЛЬНАЯ </w:t>
      </w:r>
      <w:r w:rsidRPr="005A1D8D">
        <w:rPr>
          <w:bCs w:val="0"/>
          <w:sz w:val="26"/>
          <w:szCs w:val="26"/>
        </w:rPr>
        <w:t xml:space="preserve">ОРГАНИЗАЦИЯ </w:t>
      </w:r>
    </w:p>
    <w:p w:rsidR="003B0149" w:rsidRPr="00DF5855" w:rsidRDefault="003B0149" w:rsidP="000645BE">
      <w:pPr>
        <w:pStyle w:val="Subtitle"/>
      </w:pPr>
    </w:p>
    <w:p w:rsidR="003B0149" w:rsidRDefault="003B0149" w:rsidP="000645BE">
      <w:pPr>
        <w:pStyle w:val="Title"/>
        <w:rPr>
          <w:sz w:val="26"/>
          <w:szCs w:val="26"/>
        </w:rPr>
      </w:pPr>
      <w:r w:rsidRPr="005A1D8D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</w:t>
      </w:r>
    </w:p>
    <w:p w:rsidR="003B0149" w:rsidRPr="00DF5855" w:rsidRDefault="003B0149" w:rsidP="000645BE">
      <w:pPr>
        <w:pStyle w:val="Title"/>
      </w:pPr>
      <w:r>
        <w:t>заседания президиума</w:t>
      </w:r>
    </w:p>
    <w:p w:rsidR="003B0149" w:rsidRPr="005A1D8D" w:rsidRDefault="003B0149" w:rsidP="000645BE">
      <w:pPr>
        <w:pStyle w:val="Subtitle"/>
        <w:rPr>
          <w:sz w:val="26"/>
          <w:szCs w:val="26"/>
        </w:rPr>
      </w:pPr>
    </w:p>
    <w:p w:rsidR="003B0149" w:rsidRPr="00A6321F" w:rsidRDefault="003B0149" w:rsidP="000645BE">
      <w:pPr>
        <w:pStyle w:val="Subtitle"/>
        <w:rPr>
          <w:sz w:val="16"/>
          <w:szCs w:val="16"/>
        </w:rPr>
      </w:pPr>
    </w:p>
    <w:p w:rsidR="003B0149" w:rsidRDefault="003B0149" w:rsidP="006B1B75">
      <w:pPr>
        <w:pStyle w:val="Title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1</w:t>
      </w:r>
      <w:r w:rsidRPr="00FF5E8A">
        <w:rPr>
          <w:b w:val="0"/>
          <w:bCs w:val="0"/>
          <w:sz w:val="26"/>
          <w:szCs w:val="26"/>
        </w:rPr>
        <w:t xml:space="preserve">9 </w:t>
      </w:r>
      <w:r>
        <w:rPr>
          <w:b w:val="0"/>
          <w:bCs w:val="0"/>
          <w:sz w:val="26"/>
          <w:szCs w:val="26"/>
        </w:rPr>
        <w:t>сентября</w:t>
      </w:r>
      <w:r w:rsidRPr="005A1D8D">
        <w:rPr>
          <w:b w:val="0"/>
          <w:bCs w:val="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A1D8D">
          <w:rPr>
            <w:b w:val="0"/>
            <w:bCs w:val="0"/>
            <w:sz w:val="26"/>
            <w:szCs w:val="26"/>
          </w:rPr>
          <w:t>20</w:t>
        </w:r>
        <w:r>
          <w:rPr>
            <w:b w:val="0"/>
            <w:bCs w:val="0"/>
            <w:sz w:val="26"/>
            <w:szCs w:val="26"/>
          </w:rPr>
          <w:t>16</w:t>
        </w:r>
        <w:r w:rsidRPr="005A1D8D">
          <w:rPr>
            <w:b w:val="0"/>
            <w:bCs w:val="0"/>
            <w:sz w:val="26"/>
            <w:szCs w:val="26"/>
          </w:rPr>
          <w:t xml:space="preserve"> г</w:t>
        </w:r>
      </w:smartTag>
      <w:r w:rsidRPr="005A1D8D">
        <w:rPr>
          <w:b w:val="0"/>
          <w:bCs w:val="0"/>
          <w:sz w:val="26"/>
          <w:szCs w:val="26"/>
        </w:rPr>
        <w:t xml:space="preserve">.                     </w:t>
      </w:r>
      <w:r>
        <w:rPr>
          <w:b w:val="0"/>
          <w:bCs w:val="0"/>
          <w:sz w:val="26"/>
          <w:szCs w:val="26"/>
        </w:rPr>
        <w:t xml:space="preserve"> </w:t>
      </w:r>
      <w:r w:rsidRPr="005A1D8D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  </w:t>
      </w:r>
      <w:r>
        <w:rPr>
          <w:b w:val="0"/>
          <w:bCs w:val="0"/>
          <w:sz w:val="26"/>
          <w:szCs w:val="26"/>
        </w:rPr>
        <w:tab/>
        <w:t xml:space="preserve">   </w:t>
      </w:r>
      <w:r>
        <w:rPr>
          <w:b w:val="0"/>
          <w:i/>
          <w:sz w:val="26"/>
          <w:szCs w:val="26"/>
        </w:rPr>
        <w:t>Пермь</w:t>
      </w:r>
      <w:r w:rsidRPr="005A1D8D">
        <w:rPr>
          <w:b w:val="0"/>
          <w:i/>
          <w:sz w:val="26"/>
          <w:szCs w:val="26"/>
        </w:rPr>
        <w:t xml:space="preserve"> </w:t>
      </w:r>
      <w:r w:rsidRPr="005A1D8D">
        <w:rPr>
          <w:b w:val="0"/>
          <w:sz w:val="26"/>
          <w:szCs w:val="26"/>
        </w:rPr>
        <w:t xml:space="preserve">  </w:t>
      </w:r>
      <w:r w:rsidRPr="005A1D8D">
        <w:rPr>
          <w:b w:val="0"/>
          <w:bCs w:val="0"/>
          <w:sz w:val="26"/>
          <w:szCs w:val="26"/>
        </w:rPr>
        <w:t xml:space="preserve">         </w:t>
      </w:r>
      <w:r>
        <w:rPr>
          <w:b w:val="0"/>
          <w:bCs w:val="0"/>
          <w:sz w:val="26"/>
          <w:szCs w:val="26"/>
        </w:rPr>
        <w:t xml:space="preserve">                                   </w:t>
      </w:r>
      <w:r w:rsidRPr="006B1B75">
        <w:rPr>
          <w:b w:val="0"/>
          <w:bCs w:val="0"/>
          <w:sz w:val="26"/>
          <w:szCs w:val="26"/>
        </w:rPr>
        <w:t xml:space="preserve">  </w:t>
      </w:r>
      <w:r>
        <w:rPr>
          <w:b w:val="0"/>
          <w:bCs w:val="0"/>
          <w:sz w:val="26"/>
          <w:szCs w:val="26"/>
        </w:rPr>
        <w:t xml:space="preserve">    №15</w:t>
      </w:r>
    </w:p>
    <w:p w:rsidR="003B0149" w:rsidRDefault="003B0149" w:rsidP="000645BE">
      <w:pPr>
        <w:pStyle w:val="Subtitle"/>
      </w:pPr>
    </w:p>
    <w:p w:rsidR="003B0149" w:rsidRPr="00A76CB7" w:rsidRDefault="003B0149" w:rsidP="00F728F3">
      <w:pPr>
        <w:pStyle w:val="BodyText"/>
        <w:jc w:val="center"/>
        <w:rPr>
          <w:b/>
          <w:lang w:val="ru-RU" w:eastAsia="ar-SA"/>
        </w:rPr>
      </w:pPr>
      <w:r w:rsidRPr="00A76CB7">
        <w:rPr>
          <w:b/>
          <w:lang w:val="ru-RU" w:eastAsia="ar-SA"/>
        </w:rPr>
        <w:t xml:space="preserve">Об итогах промежуточной статотчетности за </w:t>
      </w:r>
      <w:r w:rsidRPr="00A76CB7">
        <w:rPr>
          <w:b/>
          <w:lang w:eastAsia="ar-SA"/>
        </w:rPr>
        <w:t>I</w:t>
      </w:r>
      <w:r w:rsidRPr="00A76CB7">
        <w:rPr>
          <w:b/>
          <w:lang w:val="ru-RU" w:eastAsia="ar-SA"/>
        </w:rPr>
        <w:t xml:space="preserve"> полугодие 2016 года</w:t>
      </w:r>
      <w:r>
        <w:rPr>
          <w:b/>
          <w:lang w:val="ru-RU" w:eastAsia="ar-SA"/>
        </w:rPr>
        <w:t>.</w:t>
      </w:r>
    </w:p>
    <w:p w:rsidR="003B0149" w:rsidRPr="00C705C8" w:rsidRDefault="003B0149" w:rsidP="00F728F3">
      <w:pPr>
        <w:pStyle w:val="BodyText"/>
        <w:jc w:val="center"/>
        <w:rPr>
          <w:lang w:val="ru-RU" w:eastAsia="ar-SA"/>
        </w:rPr>
      </w:pPr>
    </w:p>
    <w:p w:rsidR="003B0149" w:rsidRDefault="003B0149" w:rsidP="000645BE">
      <w:pPr>
        <w:ind w:firstLine="708"/>
        <w:jc w:val="both"/>
        <w:rPr>
          <w:lang w:val="ru-RU"/>
        </w:rPr>
      </w:pPr>
      <w:r>
        <w:rPr>
          <w:lang w:val="ru-RU"/>
        </w:rPr>
        <w:t>На 01.01.2016</w:t>
      </w:r>
      <w:r w:rsidRPr="00831C1A">
        <w:rPr>
          <w:lang w:val="ru-RU"/>
        </w:rPr>
        <w:t>г. Пермская краевая территориальная организация профсоюза работников народного обр</w:t>
      </w:r>
      <w:r>
        <w:rPr>
          <w:lang w:val="ru-RU"/>
        </w:rPr>
        <w:t xml:space="preserve">азования и науки РФ объединяла </w:t>
      </w:r>
      <w:r w:rsidRPr="00B65A93">
        <w:rPr>
          <w:lang w:val="ru-RU"/>
        </w:rPr>
        <w:t>80191 члена</w:t>
      </w:r>
      <w:r>
        <w:rPr>
          <w:lang w:val="ru-RU"/>
        </w:rPr>
        <w:t xml:space="preserve"> профсоюза.</w:t>
      </w:r>
      <w:r w:rsidRPr="00B65A93">
        <w:rPr>
          <w:lang w:val="ru-RU"/>
        </w:rPr>
        <w:t xml:space="preserve"> Охват профсоюзным членством: работающих по профсоюзу – 81%, студентов по профсоюзу – 89,4%. Общий охват профсоюзным членством составил 83%.</w:t>
      </w:r>
    </w:p>
    <w:p w:rsidR="003B0149" w:rsidRDefault="003B0149" w:rsidP="007331DC">
      <w:pPr>
        <w:ind w:firstLine="567"/>
        <w:jc w:val="both"/>
        <w:rPr>
          <w:lang w:val="ru-RU"/>
        </w:rPr>
      </w:pPr>
      <w:r w:rsidRPr="00B65A93">
        <w:rPr>
          <w:lang w:val="ru-RU"/>
        </w:rPr>
        <w:t xml:space="preserve">Общее количество первичных профсоюзных организаций 1270, малочисленных (до 15 чел.) – 363. </w:t>
      </w:r>
    </w:p>
    <w:p w:rsidR="003B0149" w:rsidRPr="00831C1A" w:rsidRDefault="003B0149" w:rsidP="007331DC">
      <w:pPr>
        <w:widowControl/>
        <w:suppressAutoHyphens w:val="0"/>
        <w:ind w:firstLine="567"/>
        <w:jc w:val="both"/>
        <w:rPr>
          <w:lang w:val="ru-RU"/>
        </w:rPr>
      </w:pPr>
      <w:r>
        <w:rPr>
          <w:lang w:val="ru-RU"/>
        </w:rPr>
        <w:t>По решению президиума краевого комитета профсоюза Постановлением №10 от 28.01.2016 г. председателям местных организаций было предложено подготовить итоги промежуточной статотчетности (по упрощенной форме) и предоставить информацию в крайком профсоюза до 01.07.2016 года.</w:t>
      </w:r>
    </w:p>
    <w:p w:rsidR="003B0149" w:rsidRDefault="003B0149" w:rsidP="007331DC">
      <w:pPr>
        <w:ind w:firstLine="567"/>
        <w:jc w:val="both"/>
        <w:rPr>
          <w:lang w:val="ru-RU"/>
        </w:rPr>
      </w:pPr>
      <w:r>
        <w:rPr>
          <w:lang w:val="ru-RU"/>
        </w:rPr>
        <w:t xml:space="preserve">В течение первого полугодия </w:t>
      </w:r>
      <w:r w:rsidRPr="00F52B89">
        <w:rPr>
          <w:b/>
          <w:i/>
          <w:lang w:val="ru-RU"/>
        </w:rPr>
        <w:t>удалось сохранить</w:t>
      </w:r>
      <w:r>
        <w:rPr>
          <w:lang w:val="ru-RU"/>
        </w:rPr>
        <w:t xml:space="preserve"> профсоюзное членство по сравнению с данными на 01.01.2016г. следующим организациям:</w:t>
      </w:r>
    </w:p>
    <w:p w:rsidR="003B0149" w:rsidRDefault="003B0149" w:rsidP="007331DC">
      <w:pPr>
        <w:ind w:firstLine="567"/>
        <w:jc w:val="both"/>
        <w:rPr>
          <w:lang w:val="ru-RU"/>
        </w:rPr>
      </w:pPr>
      <w:r>
        <w:rPr>
          <w:lang w:val="ru-RU"/>
        </w:rPr>
        <w:t xml:space="preserve">Горнозаводская РТО, Губахинская ГТО, Ильинской РТО, </w:t>
      </w:r>
      <w:r w:rsidRPr="00336B49">
        <w:rPr>
          <w:lang w:val="ru-RU"/>
        </w:rPr>
        <w:t>Индустриальная РТО</w:t>
      </w:r>
      <w:r>
        <w:rPr>
          <w:lang w:val="ru-RU"/>
        </w:rPr>
        <w:t>, Красновишерская РТО, Кунгурская РТО, Ленинская РТО, Орджоникидзевская РТО, Осинская РТО, Оханская РТО, Свердловская РТО, Уинская РТО, Чайковская ГТО, Чернушинская РТО, Гаинская РТО.</w:t>
      </w:r>
    </w:p>
    <w:p w:rsidR="003B0149" w:rsidRPr="001379E6" w:rsidRDefault="003B0149" w:rsidP="00120128">
      <w:pPr>
        <w:ind w:firstLine="567"/>
        <w:jc w:val="both"/>
        <w:rPr>
          <w:b/>
          <w:lang w:val="ru-RU"/>
        </w:rPr>
      </w:pPr>
      <w:r w:rsidRPr="001379E6">
        <w:rPr>
          <w:b/>
          <w:lang w:val="ru-RU"/>
        </w:rPr>
        <w:t xml:space="preserve">Благодаря </w:t>
      </w:r>
      <w:r>
        <w:rPr>
          <w:b/>
          <w:lang w:val="ru-RU"/>
        </w:rPr>
        <w:t xml:space="preserve">планомерной, </w:t>
      </w:r>
      <w:r w:rsidRPr="001379E6">
        <w:rPr>
          <w:b/>
          <w:lang w:val="ru-RU"/>
        </w:rPr>
        <w:t>целенаправленной, дифференцированной, настойчивой работе, увеличили профсоюзное членство среди работающих следующие организации:  </w:t>
      </w:r>
    </w:p>
    <w:p w:rsidR="003B0149" w:rsidRDefault="003B0149" w:rsidP="00120128">
      <w:pPr>
        <w:ind w:firstLine="567"/>
        <w:jc w:val="both"/>
        <w:rPr>
          <w:lang w:val="ru-RU"/>
        </w:rPr>
      </w:pPr>
      <w:r>
        <w:rPr>
          <w:lang w:val="ru-RU"/>
        </w:rPr>
        <w:t>Бардымская РТО (на 2 человека), Березовская РТО (на 3 человека),</w:t>
      </w:r>
      <w:r w:rsidRPr="00831C1A">
        <w:rPr>
          <w:lang w:val="ru-RU"/>
        </w:rPr>
        <w:t xml:space="preserve"> </w:t>
      </w:r>
      <w:r>
        <w:rPr>
          <w:lang w:val="ru-RU"/>
        </w:rPr>
        <w:t>Б-Сосновская</w:t>
      </w:r>
      <w:r w:rsidRPr="00831C1A">
        <w:rPr>
          <w:lang w:val="ru-RU"/>
        </w:rPr>
        <w:t xml:space="preserve"> РТО</w:t>
      </w:r>
      <w:r>
        <w:rPr>
          <w:lang w:val="ru-RU"/>
        </w:rPr>
        <w:t xml:space="preserve"> (на 3 человека)</w:t>
      </w:r>
      <w:r w:rsidRPr="00831C1A">
        <w:rPr>
          <w:lang w:val="ru-RU"/>
        </w:rPr>
        <w:t xml:space="preserve">, </w:t>
      </w:r>
      <w:r w:rsidRPr="00F52B89">
        <w:rPr>
          <w:b/>
          <w:lang w:val="ru-RU"/>
        </w:rPr>
        <w:t>Кизеловская РТО</w:t>
      </w:r>
      <w:r>
        <w:rPr>
          <w:lang w:val="ru-RU"/>
        </w:rPr>
        <w:t xml:space="preserve"> (на 18 человек), Кишертская</w:t>
      </w:r>
      <w:r w:rsidRPr="00336B49">
        <w:rPr>
          <w:lang w:val="ru-RU"/>
        </w:rPr>
        <w:t xml:space="preserve"> РТО</w:t>
      </w:r>
      <w:r>
        <w:rPr>
          <w:lang w:val="ru-RU"/>
        </w:rPr>
        <w:t xml:space="preserve"> (на 10 человек)</w:t>
      </w:r>
      <w:r w:rsidRPr="00831C1A">
        <w:rPr>
          <w:lang w:val="ru-RU"/>
        </w:rPr>
        <w:t xml:space="preserve">, </w:t>
      </w:r>
      <w:r>
        <w:rPr>
          <w:lang w:val="ru-RU"/>
        </w:rPr>
        <w:t xml:space="preserve"> Краснокамская ГТО (на 9 человек), Лысьвенская ГТО (на 4 человека), </w:t>
      </w:r>
      <w:r w:rsidRPr="00F52B89">
        <w:rPr>
          <w:b/>
          <w:lang w:val="ru-RU"/>
        </w:rPr>
        <w:t>Ординская РТО</w:t>
      </w:r>
      <w:r>
        <w:rPr>
          <w:lang w:val="ru-RU"/>
        </w:rPr>
        <w:t xml:space="preserve"> (на 22 человека), Очерская РТО (на 1 человека), Пермская ГТО (на 12 человек), </w:t>
      </w:r>
      <w:r w:rsidRPr="00F52B89">
        <w:rPr>
          <w:b/>
          <w:lang w:val="ru-RU"/>
        </w:rPr>
        <w:t>Пермская РТО</w:t>
      </w:r>
      <w:r>
        <w:rPr>
          <w:lang w:val="ru-RU"/>
        </w:rPr>
        <w:t xml:space="preserve"> (на 25 человек), Сивинская РТО (на 2 человека), </w:t>
      </w:r>
      <w:r w:rsidRPr="00F52B89">
        <w:rPr>
          <w:b/>
          <w:u w:val="single"/>
          <w:lang w:val="ru-RU"/>
        </w:rPr>
        <w:t>Соликамская ГТО</w:t>
      </w:r>
      <w:r>
        <w:rPr>
          <w:lang w:val="ru-RU"/>
        </w:rPr>
        <w:t xml:space="preserve"> (на 172 человека),</w:t>
      </w:r>
      <w:r w:rsidRPr="00831C1A">
        <w:rPr>
          <w:lang w:val="ru-RU"/>
        </w:rPr>
        <w:t xml:space="preserve"> </w:t>
      </w:r>
      <w:r>
        <w:rPr>
          <w:lang w:val="ru-RU"/>
        </w:rPr>
        <w:t xml:space="preserve">Частинская РТО (на 8 человек), </w:t>
      </w:r>
      <w:r w:rsidRPr="00F52B89">
        <w:rPr>
          <w:b/>
          <w:lang w:val="ru-RU"/>
        </w:rPr>
        <w:t>Кудымкарская РТО</w:t>
      </w:r>
      <w:r>
        <w:rPr>
          <w:lang w:val="ru-RU"/>
        </w:rPr>
        <w:t xml:space="preserve"> (на 31 человека), </w:t>
      </w:r>
      <w:r w:rsidRPr="00F52B89">
        <w:rPr>
          <w:lang w:val="ru-RU"/>
        </w:rPr>
        <w:t>Профком работников ПГГПУ (на 13 человек), Педколледж №1 (на 1 человек</w:t>
      </w:r>
      <w:r>
        <w:rPr>
          <w:lang w:val="ru-RU"/>
        </w:rPr>
        <w:t>а</w:t>
      </w:r>
      <w:r w:rsidRPr="00F52B89">
        <w:rPr>
          <w:lang w:val="ru-RU"/>
        </w:rPr>
        <w:t>).</w:t>
      </w:r>
    </w:p>
    <w:p w:rsidR="003B0149" w:rsidRPr="002D51CF" w:rsidRDefault="003B0149" w:rsidP="00120128">
      <w:pPr>
        <w:ind w:firstLine="567"/>
        <w:jc w:val="both"/>
        <w:rPr>
          <w:lang w:val="ru-RU"/>
        </w:rPr>
      </w:pPr>
      <w:r>
        <w:rPr>
          <w:lang w:val="ru-RU"/>
        </w:rPr>
        <w:t xml:space="preserve">В результате присоединения Коми-Пермяцкой окружной ТО к городской Кудымкарская ГТО выросла до 1010 человек. </w:t>
      </w:r>
    </w:p>
    <w:p w:rsidR="003B0149" w:rsidRPr="00743C24" w:rsidRDefault="003B0149" w:rsidP="004954BC">
      <w:pPr>
        <w:ind w:firstLine="567"/>
        <w:jc w:val="both"/>
        <w:rPr>
          <w:lang w:val="ru-RU"/>
        </w:rPr>
      </w:pPr>
      <w:r>
        <w:rPr>
          <w:lang w:val="ru-RU"/>
        </w:rPr>
        <w:t>Д</w:t>
      </w:r>
      <w:r w:rsidRPr="00831C1A">
        <w:rPr>
          <w:lang w:val="ru-RU"/>
        </w:rPr>
        <w:t>опущено</w:t>
      </w:r>
      <w:r>
        <w:rPr>
          <w:lang w:val="ru-RU"/>
        </w:rPr>
        <w:t xml:space="preserve"> наибольшее падение профсоюзного членства (более 20 человек)</w:t>
      </w:r>
      <w:r w:rsidRPr="00831C1A">
        <w:rPr>
          <w:lang w:val="ru-RU"/>
        </w:rPr>
        <w:t xml:space="preserve"> в профсоюзных организациях: </w:t>
      </w:r>
      <w:r>
        <w:rPr>
          <w:lang w:val="ru-RU"/>
        </w:rPr>
        <w:t>Дзержинской РТО, Добрянской РТО, Мотовилихинской РТО, Нытвенской РТО, Чусовской ГТО, Косинской РТО. В таких организациях, как Дзержинская РТО, Добрянская РТО были указаны объективные причины падения – реорганизация образовательных учреждений, сокращение работников отрасли. В Мотовилихинской РТО профсоюза по сравнению с данными на 01.01.2016 года произошло падение после проведенного анализа членства в связи с приходом нового председателя. При этом с момента работы председателя Е.А. Панасенко членство постепенно увеличивается.</w:t>
      </w:r>
    </w:p>
    <w:p w:rsidR="003B0149" w:rsidRDefault="003B0149" w:rsidP="000645BE">
      <w:pPr>
        <w:ind w:firstLine="708"/>
        <w:jc w:val="both"/>
        <w:rPr>
          <w:lang w:val="ru-RU"/>
        </w:rPr>
      </w:pPr>
      <w:r>
        <w:rPr>
          <w:lang w:val="ru-RU"/>
        </w:rPr>
        <w:t>Исходя из анализа, можно сделать вывод, что существенное падение профсоюзного членства происходит там, где нет системной и оперативной информационной работы, не ведется работа с молодыми педагогами, не создан Совет молодых педагогов.</w:t>
      </w:r>
    </w:p>
    <w:p w:rsidR="003B0149" w:rsidRDefault="003B0149" w:rsidP="000645BE">
      <w:pPr>
        <w:ind w:firstLine="708"/>
        <w:jc w:val="both"/>
        <w:rPr>
          <w:lang w:val="ru-RU"/>
        </w:rPr>
      </w:pPr>
      <w:r>
        <w:rPr>
          <w:lang w:val="ru-RU"/>
        </w:rPr>
        <w:t>Не был предоставлен отчет в краевой комитет профсоюза председателем Октябрьской РТО.</w:t>
      </w:r>
    </w:p>
    <w:p w:rsidR="003B0149" w:rsidRPr="00831C1A" w:rsidRDefault="003B0149" w:rsidP="000645BE">
      <w:pPr>
        <w:ind w:firstLine="708"/>
        <w:jc w:val="both"/>
        <w:rPr>
          <w:lang w:val="ru-RU"/>
        </w:rPr>
      </w:pPr>
    </w:p>
    <w:p w:rsidR="003B0149" w:rsidRPr="00C675BF" w:rsidRDefault="003B0149" w:rsidP="000645BE">
      <w:pPr>
        <w:ind w:firstLine="708"/>
        <w:jc w:val="both"/>
      </w:pPr>
      <w:r w:rsidRPr="00C675BF">
        <w:t>ПРЕЗИДИУМ ПОСТАНОВЛЯЕТ:</w:t>
      </w:r>
    </w:p>
    <w:p w:rsidR="003B0149" w:rsidRDefault="003B0149" w:rsidP="006029F4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 w:rsidRPr="00106580">
        <w:rPr>
          <w:lang w:val="ru-RU"/>
        </w:rPr>
        <w:t>Информацию об итогах промежуточной статистической отчетности о численности краевой территориальной организации профсоюза по состоянию на 01.07</w:t>
      </w:r>
      <w:r>
        <w:rPr>
          <w:lang w:val="ru-RU"/>
        </w:rPr>
        <w:t>.2016</w:t>
      </w:r>
      <w:r w:rsidRPr="00106580">
        <w:rPr>
          <w:lang w:val="ru-RU"/>
        </w:rPr>
        <w:t xml:space="preserve"> г. принять к сведению.</w:t>
      </w:r>
    </w:p>
    <w:p w:rsidR="003B0149" w:rsidRDefault="003B0149" w:rsidP="00E50324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 w:rsidRPr="00106580">
        <w:rPr>
          <w:lang w:val="ru-RU"/>
        </w:rPr>
        <w:t xml:space="preserve">Отметить целенаправленную работу по сохранению профсоюзного членства следующих местных организаций: </w:t>
      </w:r>
      <w:r w:rsidRPr="00E50324">
        <w:rPr>
          <w:lang w:val="ru-RU"/>
        </w:rPr>
        <w:t>Горнозаводская РТО, Губахинская ГТО, Ильинской РТО, Индустриальная РТО, Красновишерская РТО, Кунгурская РТО, Ленинская РТО, Орджоникидзевская РТО, Осинская РТО, Оханская РТО, Свердловская РТО, Уинская РТО, Чайковская ГТО, Чернушинская РТО, Гаинская РТО.</w:t>
      </w:r>
    </w:p>
    <w:p w:rsidR="003B0149" w:rsidRPr="00E50324" w:rsidRDefault="003B0149" w:rsidP="00E50324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 w:rsidRPr="00E50324">
        <w:rPr>
          <w:lang w:val="ru-RU"/>
        </w:rPr>
        <w:t>Отметить эффективную работу по увеличению численности членов профсоюза в таких организациях: Бардымская РТО, Березовская РТО, Б-Сосновская РТО, Кизеловская РТО, Кишертская РТО, Лысьвенская ГТО, Ординская РТО, Очерская РТО, Пермская ГТО, Пермская РТО, Сивинская РТО, Соликамская ГТО, Частинская РТО, Кудымкарская РТО, Профком работников ПГГПУ, Педколледж №1.</w:t>
      </w:r>
    </w:p>
    <w:p w:rsidR="003B0149" w:rsidRPr="00106580" w:rsidRDefault="003B0149" w:rsidP="006029F4">
      <w:pPr>
        <w:pStyle w:val="ListParagraph"/>
        <w:numPr>
          <w:ilvl w:val="0"/>
          <w:numId w:val="1"/>
        </w:numPr>
        <w:tabs>
          <w:tab w:val="clear" w:pos="1653"/>
          <w:tab w:val="num" w:pos="142"/>
        </w:tabs>
        <w:ind w:left="142" w:firstLine="142"/>
        <w:jc w:val="both"/>
        <w:rPr>
          <w:lang w:val="ru-RU"/>
        </w:rPr>
      </w:pPr>
      <w:r w:rsidRPr="00106580">
        <w:rPr>
          <w:lang w:val="ru-RU"/>
        </w:rPr>
        <w:t xml:space="preserve">По итогам </w:t>
      </w:r>
      <w:r>
        <w:rPr>
          <w:lang w:val="ru-RU"/>
        </w:rPr>
        <w:t>первого полугодия</w:t>
      </w:r>
      <w:r w:rsidRPr="00106580">
        <w:rPr>
          <w:lang w:val="ru-RU"/>
        </w:rPr>
        <w:t xml:space="preserve"> признать лучшими профсоюзными мотиваторами – председателей Соликамской ГТО (Казанцева З.В.), </w:t>
      </w:r>
      <w:r>
        <w:rPr>
          <w:lang w:val="ru-RU"/>
        </w:rPr>
        <w:t>Кудымкарской РТО (Снигирева Т.И.), Пермской РТО (Гагарина В.Г.</w:t>
      </w:r>
      <w:r w:rsidRPr="00106580">
        <w:rPr>
          <w:lang w:val="ru-RU"/>
        </w:rPr>
        <w:t>).</w:t>
      </w:r>
    </w:p>
    <w:p w:rsidR="003B0149" w:rsidRPr="00831C1A" w:rsidRDefault="003B0149" w:rsidP="006029F4">
      <w:pPr>
        <w:widowControl/>
        <w:numPr>
          <w:ilvl w:val="0"/>
          <w:numId w:val="1"/>
        </w:numPr>
        <w:tabs>
          <w:tab w:val="clear" w:pos="1653"/>
          <w:tab w:val="num" w:pos="142"/>
        </w:tabs>
        <w:suppressAutoHyphens w:val="0"/>
        <w:ind w:left="142" w:firstLine="142"/>
        <w:jc w:val="both"/>
        <w:rPr>
          <w:lang w:val="ru-RU"/>
        </w:rPr>
      </w:pPr>
      <w:r>
        <w:rPr>
          <w:lang w:val="ru-RU"/>
        </w:rPr>
        <w:t>Во второй половине 2016 года по-прежнему с</w:t>
      </w:r>
      <w:r w:rsidRPr="00831C1A">
        <w:rPr>
          <w:lang w:val="ru-RU"/>
        </w:rPr>
        <w:t>читать работу по увеличению профсоюзн</w:t>
      </w:r>
      <w:r>
        <w:rPr>
          <w:lang w:val="ru-RU"/>
        </w:rPr>
        <w:t>ого членства приоритетной</w:t>
      </w:r>
      <w:r w:rsidRPr="00831C1A">
        <w:rPr>
          <w:lang w:val="ru-RU"/>
        </w:rPr>
        <w:t xml:space="preserve">. </w:t>
      </w:r>
    </w:p>
    <w:p w:rsidR="003B0149" w:rsidRPr="00831C1A" w:rsidRDefault="003B0149" w:rsidP="006029F4">
      <w:pPr>
        <w:widowControl/>
        <w:numPr>
          <w:ilvl w:val="0"/>
          <w:numId w:val="1"/>
        </w:numPr>
        <w:tabs>
          <w:tab w:val="clear" w:pos="1653"/>
          <w:tab w:val="num" w:pos="142"/>
        </w:tabs>
        <w:suppressAutoHyphens w:val="0"/>
        <w:ind w:left="142" w:firstLine="142"/>
        <w:jc w:val="both"/>
        <w:rPr>
          <w:lang w:val="ru-RU"/>
        </w:rPr>
      </w:pPr>
      <w:r w:rsidRPr="00816814">
        <w:rPr>
          <w:b/>
          <w:lang w:val="ru-RU"/>
        </w:rPr>
        <w:t>Краевому комитету</w:t>
      </w:r>
      <w:r w:rsidRPr="00831C1A">
        <w:rPr>
          <w:lang w:val="ru-RU"/>
        </w:rPr>
        <w:t xml:space="preserve"> профсоюза продолжить целенаправленную работу по расширению и укреплению членства в профсоюзе на всех уровнях организации:</w:t>
      </w:r>
    </w:p>
    <w:p w:rsidR="003B0149" w:rsidRPr="00831C1A" w:rsidRDefault="003B0149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 w:rsidRPr="00831C1A">
        <w:rPr>
          <w:lang w:val="ru-RU"/>
        </w:rPr>
        <w:t>Ознакомить с анализом статистических данных и мерами по увеличению профсоюзного членства все территориальные организации.</w:t>
      </w:r>
    </w:p>
    <w:p w:rsidR="003B0149" w:rsidRPr="00831C1A" w:rsidRDefault="003B0149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 w:rsidRPr="00831C1A">
        <w:rPr>
          <w:lang w:val="ru-RU"/>
        </w:rPr>
        <w:t>Усилить информационную работу во всех профсоюзных организациях.</w:t>
      </w:r>
    </w:p>
    <w:p w:rsidR="003B0149" w:rsidRDefault="003B0149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>
        <w:rPr>
          <w:lang w:val="ru-RU"/>
        </w:rPr>
        <w:t>Спланировать выезды бригады крайкома профсоюза в организаци</w:t>
      </w:r>
      <w:r w:rsidRPr="00831C1A">
        <w:rPr>
          <w:lang w:val="ru-RU"/>
        </w:rPr>
        <w:t>и, имеющие низкий охват или допустившие значительное снижение численности членов профсоюза.</w:t>
      </w:r>
    </w:p>
    <w:p w:rsidR="003B0149" w:rsidRPr="00831C1A" w:rsidRDefault="003B0149" w:rsidP="006029F4">
      <w:pPr>
        <w:widowControl/>
        <w:tabs>
          <w:tab w:val="num" w:pos="142"/>
        </w:tabs>
        <w:suppressAutoHyphens w:val="0"/>
        <w:ind w:left="142" w:firstLine="142"/>
        <w:jc w:val="both"/>
        <w:rPr>
          <w:lang w:val="ru-RU"/>
        </w:rPr>
      </w:pPr>
    </w:p>
    <w:p w:rsidR="003B0149" w:rsidRPr="00816814" w:rsidRDefault="003B0149" w:rsidP="006029F4">
      <w:pPr>
        <w:widowControl/>
        <w:numPr>
          <w:ilvl w:val="0"/>
          <w:numId w:val="1"/>
        </w:numPr>
        <w:tabs>
          <w:tab w:val="clear" w:pos="1653"/>
          <w:tab w:val="num" w:pos="142"/>
        </w:tabs>
        <w:suppressAutoHyphens w:val="0"/>
        <w:ind w:left="142" w:firstLine="142"/>
        <w:jc w:val="both"/>
        <w:rPr>
          <w:b/>
        </w:rPr>
      </w:pPr>
      <w:r w:rsidRPr="00816814">
        <w:rPr>
          <w:b/>
        </w:rPr>
        <w:t>Председателям местных, вузовских организаций:</w:t>
      </w:r>
    </w:p>
    <w:p w:rsidR="003B0149" w:rsidRDefault="003B0149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>
        <w:rPr>
          <w:lang w:val="ru-RU"/>
        </w:rPr>
        <w:t xml:space="preserve">В </w:t>
      </w:r>
      <w:r>
        <w:t>IV</w:t>
      </w:r>
      <w:r w:rsidRPr="00106580">
        <w:rPr>
          <w:lang w:val="ru-RU"/>
        </w:rPr>
        <w:t xml:space="preserve"> </w:t>
      </w:r>
      <w:r>
        <w:rPr>
          <w:lang w:val="ru-RU"/>
        </w:rPr>
        <w:t>квартале 2016 года провести детальный анализ профсоюзного членства в своей территории, обозначить организации, где нет профсоюза, и спланировать встречи в трудовых и студенческих коллективах в образовательных организациях с целью укрепления и повышения профсоюзного членства.</w:t>
      </w:r>
    </w:p>
    <w:p w:rsidR="003B0149" w:rsidRPr="00831C1A" w:rsidRDefault="003B0149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 w:rsidRPr="00831C1A">
        <w:rPr>
          <w:lang w:val="ru-RU"/>
        </w:rPr>
        <w:t>Продолжить работу по достижению увеличения численности членов профсоюза до среднего краевого уровня охвата профсоюзным членством работников образо</w:t>
      </w:r>
      <w:r>
        <w:rPr>
          <w:lang w:val="ru-RU"/>
        </w:rPr>
        <w:t>вания и науки Пермского края (83</w:t>
      </w:r>
      <w:r w:rsidRPr="00831C1A">
        <w:rPr>
          <w:lang w:val="ru-RU"/>
        </w:rPr>
        <w:t>%).</w:t>
      </w:r>
    </w:p>
    <w:p w:rsidR="003B0149" w:rsidRDefault="003B0149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>
        <w:rPr>
          <w:lang w:val="ru-RU"/>
        </w:rPr>
        <w:t>Продолжить работу по составлению электронной базы профсоюзного членства местной организации профсоюза.</w:t>
      </w:r>
    </w:p>
    <w:p w:rsidR="003B0149" w:rsidRDefault="003B0149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>
        <w:rPr>
          <w:lang w:val="ru-RU"/>
        </w:rPr>
        <w:t>Укрепить информационную работу с членами профсоюза, создать перспективный план встреч с трудовыми коллективами, организовать массовую подписку на профсоюзные издания «Мой профсоюз», «Профсоюзный курьер» в райкоме и первичных профсоюзных организациях.</w:t>
      </w:r>
    </w:p>
    <w:p w:rsidR="003B0149" w:rsidRDefault="003B0149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>
        <w:rPr>
          <w:lang w:val="ru-RU"/>
        </w:rPr>
        <w:t xml:space="preserve">Продолжить работу по привлечению в Профсоюз молодых работников образования и созданию Советов молодых педагогов. </w:t>
      </w:r>
    </w:p>
    <w:p w:rsidR="003B0149" w:rsidRDefault="003B0149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>
        <w:rPr>
          <w:lang w:val="ru-RU"/>
        </w:rPr>
        <w:t>Продолжить целенаправленную работу по формированию кадрового резерва во всех структурах профсоюза.</w:t>
      </w:r>
    </w:p>
    <w:p w:rsidR="003B0149" w:rsidRPr="00F728F3" w:rsidRDefault="003B0149" w:rsidP="00AA6376">
      <w:pPr>
        <w:tabs>
          <w:tab w:val="num" w:pos="142"/>
        </w:tabs>
        <w:ind w:left="142" w:firstLine="142"/>
        <w:jc w:val="both"/>
        <w:rPr>
          <w:lang w:val="ru-RU"/>
        </w:rPr>
      </w:pPr>
      <w:r>
        <w:rPr>
          <w:lang w:val="ru-RU"/>
        </w:rPr>
        <w:t xml:space="preserve">8. </w:t>
      </w:r>
      <w:r>
        <w:rPr>
          <w:lang w:val="ru-RU"/>
        </w:rPr>
        <w:tab/>
      </w:r>
      <w:r w:rsidRPr="00831C1A">
        <w:rPr>
          <w:lang w:val="ru-RU"/>
        </w:rPr>
        <w:t>Контроль за исполнением данного постановления возложить на главного специалиста Антипину Н.В.</w:t>
      </w:r>
    </w:p>
    <w:sectPr w:rsidR="003B0149" w:rsidRPr="00F728F3" w:rsidSect="001065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49" w:rsidRDefault="003B0149" w:rsidP="00B3285E">
      <w:r>
        <w:separator/>
      </w:r>
    </w:p>
  </w:endnote>
  <w:endnote w:type="continuationSeparator" w:id="0">
    <w:p w:rsidR="003B0149" w:rsidRDefault="003B0149" w:rsidP="00B32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49" w:rsidRDefault="003B0149" w:rsidP="00B3285E">
      <w:r>
        <w:separator/>
      </w:r>
    </w:p>
  </w:footnote>
  <w:footnote w:type="continuationSeparator" w:id="0">
    <w:p w:rsidR="003B0149" w:rsidRDefault="003B0149" w:rsidP="00B32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49" w:rsidRPr="00B3285E" w:rsidRDefault="003B0149" w:rsidP="00B3285E">
    <w:pPr>
      <w:pStyle w:val="Header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634E3"/>
    <w:multiLevelType w:val="multilevel"/>
    <w:tmpl w:val="2564CA86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BE"/>
    <w:rsid w:val="000645BE"/>
    <w:rsid w:val="000B54FC"/>
    <w:rsid w:val="00106580"/>
    <w:rsid w:val="00120128"/>
    <w:rsid w:val="001379E6"/>
    <w:rsid w:val="0014281C"/>
    <w:rsid w:val="001544BB"/>
    <w:rsid w:val="001E2E82"/>
    <w:rsid w:val="00226901"/>
    <w:rsid w:val="0023697A"/>
    <w:rsid w:val="00253FE0"/>
    <w:rsid w:val="002D51CF"/>
    <w:rsid w:val="002F2A4E"/>
    <w:rsid w:val="00333070"/>
    <w:rsid w:val="00336B49"/>
    <w:rsid w:val="00352863"/>
    <w:rsid w:val="003864FA"/>
    <w:rsid w:val="003B0149"/>
    <w:rsid w:val="003B4013"/>
    <w:rsid w:val="003D4226"/>
    <w:rsid w:val="00460C46"/>
    <w:rsid w:val="00476429"/>
    <w:rsid w:val="004954BC"/>
    <w:rsid w:val="004D1035"/>
    <w:rsid w:val="00562C03"/>
    <w:rsid w:val="00575EF6"/>
    <w:rsid w:val="005763F8"/>
    <w:rsid w:val="005A1D8D"/>
    <w:rsid w:val="005E21FC"/>
    <w:rsid w:val="006029F4"/>
    <w:rsid w:val="006663D7"/>
    <w:rsid w:val="006B1B75"/>
    <w:rsid w:val="006E08A0"/>
    <w:rsid w:val="007331DC"/>
    <w:rsid w:val="007356AA"/>
    <w:rsid w:val="00743C24"/>
    <w:rsid w:val="00816814"/>
    <w:rsid w:val="00831C1A"/>
    <w:rsid w:val="00883834"/>
    <w:rsid w:val="00892DF7"/>
    <w:rsid w:val="008A20E6"/>
    <w:rsid w:val="00971054"/>
    <w:rsid w:val="009E5216"/>
    <w:rsid w:val="00A26D09"/>
    <w:rsid w:val="00A432EC"/>
    <w:rsid w:val="00A60E9D"/>
    <w:rsid w:val="00A6321F"/>
    <w:rsid w:val="00A665A1"/>
    <w:rsid w:val="00A76CB7"/>
    <w:rsid w:val="00AA6376"/>
    <w:rsid w:val="00AC01A6"/>
    <w:rsid w:val="00AD42C3"/>
    <w:rsid w:val="00AF12DA"/>
    <w:rsid w:val="00B3285E"/>
    <w:rsid w:val="00B65A93"/>
    <w:rsid w:val="00BF3730"/>
    <w:rsid w:val="00C25731"/>
    <w:rsid w:val="00C675BF"/>
    <w:rsid w:val="00C705C8"/>
    <w:rsid w:val="00CC544E"/>
    <w:rsid w:val="00D6388D"/>
    <w:rsid w:val="00DE3911"/>
    <w:rsid w:val="00DF5855"/>
    <w:rsid w:val="00E22911"/>
    <w:rsid w:val="00E329A2"/>
    <w:rsid w:val="00E50324"/>
    <w:rsid w:val="00F11C69"/>
    <w:rsid w:val="00F52B89"/>
    <w:rsid w:val="00F553E8"/>
    <w:rsid w:val="00F728F3"/>
    <w:rsid w:val="00F82467"/>
    <w:rsid w:val="00F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BE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0645BE"/>
    <w:pPr>
      <w:widowControl/>
      <w:autoSpaceDE w:val="0"/>
      <w:jc w:val="center"/>
    </w:pPr>
    <w:rPr>
      <w:rFonts w:eastAsia="Times New Roman" w:cs="Calibri"/>
      <w:b/>
      <w:bCs/>
      <w:sz w:val="28"/>
      <w:szCs w:val="20"/>
      <w:lang w:val="ru-RU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0645BE"/>
    <w:rPr>
      <w:rFonts w:ascii="Times New Roman" w:hAnsi="Times New Roman" w:cs="Calibri"/>
      <w:b/>
      <w:bCs/>
      <w:color w:val="000000"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0645BE"/>
    <w:pPr>
      <w:widowControl/>
      <w:jc w:val="center"/>
    </w:pPr>
    <w:rPr>
      <w:rFonts w:eastAsia="Times New Roman" w:cs="Calibri"/>
      <w:b/>
      <w:bCs/>
      <w:color w:val="auto"/>
      <w:sz w:val="28"/>
      <w:lang w:val="ru-RU"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45BE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0645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45BE"/>
    <w:rPr>
      <w:rFonts w:ascii="Times New Roman" w:hAnsi="Times New Roman" w:cs="Taho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F2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F12D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2DA"/>
    <w:rPr>
      <w:rFonts w:ascii="Tahoma" w:hAnsi="Tahoma" w:cs="Tahoma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B328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85E"/>
    <w:rPr>
      <w:rFonts w:ascii="Times New Roman" w:hAnsi="Times New Roman" w:cs="Tahoma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328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85E"/>
    <w:rPr>
      <w:rFonts w:ascii="Times New Roman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2</Pages>
  <Words>894</Words>
  <Characters>5099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10</cp:revision>
  <cp:lastPrinted>2015-09-29T04:00:00Z</cp:lastPrinted>
  <dcterms:created xsi:type="dcterms:W3CDTF">2016-09-14T04:52:00Z</dcterms:created>
  <dcterms:modified xsi:type="dcterms:W3CDTF">2016-10-24T06:02:00Z</dcterms:modified>
</cp:coreProperties>
</file>