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12" w:rsidRPr="003C26F1" w:rsidRDefault="00415F12" w:rsidP="00083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6F1">
        <w:rPr>
          <w:rFonts w:ascii="Times New Roman" w:hAnsi="Times New Roman"/>
          <w:b/>
          <w:sz w:val="24"/>
          <w:szCs w:val="24"/>
        </w:rPr>
        <w:t>Справка</w:t>
      </w:r>
    </w:p>
    <w:p w:rsidR="00415F12" w:rsidRPr="003C26F1" w:rsidRDefault="00415F12" w:rsidP="00083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6F1">
        <w:rPr>
          <w:rFonts w:ascii="Times New Roman" w:hAnsi="Times New Roman"/>
          <w:b/>
          <w:sz w:val="24"/>
          <w:szCs w:val="24"/>
        </w:rPr>
        <w:t>о деятельности Кунгурской РТО профсоюза работников народного образования и науки РФ по организации социального партнерства в сфере охраны труда.</w:t>
      </w:r>
    </w:p>
    <w:p w:rsidR="00415F12" w:rsidRPr="00DD35B3" w:rsidRDefault="00415F12" w:rsidP="000833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705"/>
        <w:gridCol w:w="3191"/>
      </w:tblGrid>
      <w:tr w:rsidR="00415F12" w:rsidRPr="005B2A1F" w:rsidTr="005B2A1F">
        <w:tc>
          <w:tcPr>
            <w:tcW w:w="675" w:type="dxa"/>
          </w:tcPr>
          <w:p w:rsidR="00415F12" w:rsidRPr="005B2A1F" w:rsidRDefault="00415F12" w:rsidP="005B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1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5F12" w:rsidRPr="005B2A1F" w:rsidRDefault="00415F12" w:rsidP="005B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1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05" w:type="dxa"/>
          </w:tcPr>
          <w:p w:rsidR="00415F12" w:rsidRPr="005B2A1F" w:rsidRDefault="00415F12" w:rsidP="005B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A1F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1" w:type="dxa"/>
          </w:tcPr>
          <w:p w:rsidR="00415F12" w:rsidRPr="005B2A1F" w:rsidRDefault="00415F12" w:rsidP="005B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A1F">
              <w:rPr>
                <w:rFonts w:ascii="Times New Roman" w:hAnsi="Times New Roman"/>
                <w:sz w:val="24"/>
                <w:szCs w:val="24"/>
              </w:rPr>
              <w:t>Количественная оценка показателя</w:t>
            </w:r>
          </w:p>
        </w:tc>
      </w:tr>
      <w:tr w:rsidR="00415F12" w:rsidRPr="005B2A1F" w:rsidTr="005B2A1F">
        <w:tc>
          <w:tcPr>
            <w:tcW w:w="675" w:type="dxa"/>
          </w:tcPr>
          <w:p w:rsidR="00415F12" w:rsidRPr="005B2A1F" w:rsidRDefault="00415F12" w:rsidP="005B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415F12" w:rsidRPr="005B2A1F" w:rsidRDefault="00415F12" w:rsidP="005B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1F">
              <w:rPr>
                <w:rFonts w:ascii="Times New Roman" w:hAnsi="Times New Roman"/>
                <w:sz w:val="24"/>
                <w:szCs w:val="24"/>
              </w:rPr>
              <w:t>Всего работающих в сфере образования района</w:t>
            </w:r>
          </w:p>
        </w:tc>
        <w:tc>
          <w:tcPr>
            <w:tcW w:w="3191" w:type="dxa"/>
          </w:tcPr>
          <w:p w:rsidR="00415F12" w:rsidRPr="005B2A1F" w:rsidRDefault="00415F12" w:rsidP="005B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A1F">
              <w:rPr>
                <w:rFonts w:ascii="Times New Roman" w:hAnsi="Times New Roman"/>
                <w:sz w:val="24"/>
                <w:szCs w:val="24"/>
              </w:rPr>
              <w:t>1432</w:t>
            </w:r>
          </w:p>
        </w:tc>
      </w:tr>
      <w:tr w:rsidR="00415F12" w:rsidRPr="005B2A1F" w:rsidTr="005B2A1F">
        <w:tc>
          <w:tcPr>
            <w:tcW w:w="675" w:type="dxa"/>
          </w:tcPr>
          <w:p w:rsidR="00415F12" w:rsidRPr="005B2A1F" w:rsidRDefault="00415F12" w:rsidP="005B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415F12" w:rsidRPr="005B2A1F" w:rsidRDefault="00415F12" w:rsidP="005B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1F">
              <w:rPr>
                <w:rFonts w:ascii="Times New Roman" w:hAnsi="Times New Roman"/>
                <w:sz w:val="24"/>
                <w:szCs w:val="24"/>
              </w:rPr>
              <w:t>Из них членов профсоюза/работающих</w:t>
            </w:r>
          </w:p>
        </w:tc>
        <w:tc>
          <w:tcPr>
            <w:tcW w:w="3191" w:type="dxa"/>
          </w:tcPr>
          <w:p w:rsidR="00415F12" w:rsidRPr="005B2A1F" w:rsidRDefault="00415F12" w:rsidP="005B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A1F">
              <w:rPr>
                <w:rFonts w:ascii="Times New Roman" w:hAnsi="Times New Roman"/>
                <w:sz w:val="24"/>
                <w:szCs w:val="24"/>
              </w:rPr>
              <w:t>737</w:t>
            </w:r>
          </w:p>
        </w:tc>
      </w:tr>
      <w:tr w:rsidR="00415F12" w:rsidRPr="005B2A1F" w:rsidTr="005B2A1F">
        <w:tc>
          <w:tcPr>
            <w:tcW w:w="675" w:type="dxa"/>
          </w:tcPr>
          <w:p w:rsidR="00415F12" w:rsidRPr="005B2A1F" w:rsidRDefault="00415F12" w:rsidP="005B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415F12" w:rsidRPr="005B2A1F" w:rsidRDefault="00415F12" w:rsidP="005B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1F">
              <w:rPr>
                <w:rFonts w:ascii="Times New Roman" w:hAnsi="Times New Roman"/>
                <w:sz w:val="24"/>
                <w:szCs w:val="24"/>
              </w:rPr>
              <w:t>Охват профсоюзным членством ( % )</w:t>
            </w:r>
          </w:p>
        </w:tc>
        <w:tc>
          <w:tcPr>
            <w:tcW w:w="3191" w:type="dxa"/>
          </w:tcPr>
          <w:p w:rsidR="00415F12" w:rsidRPr="005B2A1F" w:rsidRDefault="00415F12" w:rsidP="005B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A1F">
              <w:rPr>
                <w:rFonts w:ascii="Times New Roman" w:hAnsi="Times New Roman"/>
                <w:sz w:val="24"/>
                <w:szCs w:val="24"/>
              </w:rPr>
              <w:t>51,5 %</w:t>
            </w:r>
          </w:p>
        </w:tc>
      </w:tr>
      <w:tr w:rsidR="00415F12" w:rsidRPr="005B2A1F" w:rsidTr="005B2A1F">
        <w:tc>
          <w:tcPr>
            <w:tcW w:w="675" w:type="dxa"/>
          </w:tcPr>
          <w:p w:rsidR="00415F12" w:rsidRPr="005B2A1F" w:rsidRDefault="00415F12" w:rsidP="005B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415F12" w:rsidRPr="005B2A1F" w:rsidRDefault="00415F12" w:rsidP="005B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1F">
              <w:rPr>
                <w:rFonts w:ascii="Times New Roman" w:hAnsi="Times New Roman"/>
                <w:sz w:val="24"/>
                <w:szCs w:val="24"/>
              </w:rPr>
              <w:t>Всего учреждений сферы образования</w:t>
            </w:r>
          </w:p>
        </w:tc>
        <w:tc>
          <w:tcPr>
            <w:tcW w:w="3191" w:type="dxa"/>
          </w:tcPr>
          <w:p w:rsidR="00415F12" w:rsidRPr="005B2A1F" w:rsidRDefault="00415F12" w:rsidP="005B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A1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415F12" w:rsidRPr="005B2A1F" w:rsidTr="005B2A1F">
        <w:tc>
          <w:tcPr>
            <w:tcW w:w="675" w:type="dxa"/>
          </w:tcPr>
          <w:p w:rsidR="00415F12" w:rsidRPr="005B2A1F" w:rsidRDefault="00415F12" w:rsidP="005B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415F12" w:rsidRPr="005B2A1F" w:rsidRDefault="00415F12" w:rsidP="005B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1F">
              <w:rPr>
                <w:rFonts w:ascii="Times New Roman" w:hAnsi="Times New Roman"/>
                <w:sz w:val="24"/>
                <w:szCs w:val="24"/>
              </w:rPr>
              <w:t>Всего первичных профсоюзных организаций</w:t>
            </w:r>
          </w:p>
        </w:tc>
        <w:tc>
          <w:tcPr>
            <w:tcW w:w="3191" w:type="dxa"/>
          </w:tcPr>
          <w:p w:rsidR="00415F12" w:rsidRPr="005B2A1F" w:rsidRDefault="00415F12" w:rsidP="005B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A1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415F12" w:rsidRPr="005B2A1F" w:rsidTr="005B2A1F">
        <w:tc>
          <w:tcPr>
            <w:tcW w:w="675" w:type="dxa"/>
          </w:tcPr>
          <w:p w:rsidR="00415F12" w:rsidRPr="005B2A1F" w:rsidRDefault="00415F12" w:rsidP="005B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415F12" w:rsidRPr="005B2A1F" w:rsidRDefault="00415F12" w:rsidP="005B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1F">
              <w:rPr>
                <w:rFonts w:ascii="Times New Roman" w:hAnsi="Times New Roman"/>
                <w:sz w:val="24"/>
                <w:szCs w:val="24"/>
              </w:rPr>
              <w:t>Наличие коллективных договоров, прошедших</w:t>
            </w:r>
          </w:p>
          <w:p w:rsidR="00415F12" w:rsidRPr="005B2A1F" w:rsidRDefault="00415F12" w:rsidP="005B2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1F">
              <w:rPr>
                <w:rFonts w:ascii="Times New Roman" w:hAnsi="Times New Roman"/>
                <w:sz w:val="24"/>
                <w:szCs w:val="24"/>
              </w:rPr>
              <w:t>уведомительную регистрацию</w:t>
            </w:r>
          </w:p>
        </w:tc>
        <w:tc>
          <w:tcPr>
            <w:tcW w:w="3191" w:type="dxa"/>
          </w:tcPr>
          <w:p w:rsidR="00415F12" w:rsidRPr="005B2A1F" w:rsidRDefault="00415F12" w:rsidP="005B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A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415F12" w:rsidRPr="00DD35B3" w:rsidRDefault="00415F12" w:rsidP="000833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5F12" w:rsidRDefault="00415F12" w:rsidP="003C26F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D35B3">
        <w:rPr>
          <w:rFonts w:ascii="Times New Roman" w:hAnsi="Times New Roman"/>
          <w:sz w:val="24"/>
          <w:szCs w:val="24"/>
        </w:rPr>
        <w:t xml:space="preserve">В  целях совершенствования механизма социального партнёрства на уровне района выстраивается система взаимоотношений между РК, работодателями, органами местного самоуправления, Земским собранием, Управлением муниципальными учреждениями  образования и прокуратурой. </w:t>
      </w:r>
    </w:p>
    <w:p w:rsidR="00415F12" w:rsidRPr="003C26F1" w:rsidRDefault="00415F12" w:rsidP="003C26F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C26F1">
        <w:rPr>
          <w:rFonts w:ascii="Times New Roman" w:hAnsi="Times New Roman"/>
          <w:sz w:val="24"/>
          <w:szCs w:val="24"/>
        </w:rPr>
        <w:t>Председатель РТО входит в состав различных комиссий, а именно:</w:t>
      </w:r>
    </w:p>
    <w:p w:rsidR="00415F12" w:rsidRDefault="00415F12" w:rsidP="003C26F1">
      <w:pPr>
        <w:spacing w:after="0"/>
        <w:rPr>
          <w:rFonts w:ascii="Times New Roman" w:hAnsi="Times New Roman"/>
          <w:sz w:val="24"/>
          <w:szCs w:val="24"/>
        </w:rPr>
      </w:pPr>
      <w:r w:rsidRPr="00704F75">
        <w:rPr>
          <w:rFonts w:ascii="Times New Roman" w:hAnsi="Times New Roman"/>
          <w:sz w:val="24"/>
          <w:szCs w:val="24"/>
        </w:rPr>
        <w:t xml:space="preserve">- межведомственная комиссия </w:t>
      </w:r>
      <w:r w:rsidRPr="00DD35B3">
        <w:rPr>
          <w:rFonts w:ascii="Times New Roman" w:hAnsi="Times New Roman"/>
          <w:sz w:val="24"/>
          <w:szCs w:val="24"/>
        </w:rPr>
        <w:t>по регулированию социально-трудовых отношений</w:t>
      </w:r>
      <w:r w:rsidRPr="00704F75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704F75">
        <w:rPr>
          <w:rFonts w:ascii="Times New Roman" w:hAnsi="Times New Roman"/>
          <w:sz w:val="24"/>
          <w:szCs w:val="24"/>
        </w:rPr>
        <w:t xml:space="preserve">  - по распределению стимулирующих выплат руководителям ОУ;                                                                                                          - по распределению санаторно-курортных путёвок;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415F12" w:rsidRPr="00704F75" w:rsidRDefault="00415F12" w:rsidP="003C26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704F75">
        <w:rPr>
          <w:rFonts w:ascii="Times New Roman" w:hAnsi="Times New Roman"/>
          <w:sz w:val="24"/>
          <w:szCs w:val="24"/>
        </w:rPr>
        <w:t>в аттестационной комиссии педагогов района</w:t>
      </w:r>
      <w:r>
        <w:rPr>
          <w:rFonts w:ascii="Times New Roman" w:hAnsi="Times New Roman"/>
          <w:sz w:val="24"/>
          <w:szCs w:val="24"/>
        </w:rPr>
        <w:t>.</w:t>
      </w:r>
    </w:p>
    <w:p w:rsidR="00415F12" w:rsidRDefault="00415F12" w:rsidP="003C26F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04F75">
        <w:rPr>
          <w:rFonts w:ascii="Times New Roman" w:hAnsi="Times New Roman"/>
          <w:sz w:val="24"/>
          <w:szCs w:val="24"/>
        </w:rPr>
        <w:t>Участие в работе советов:</w:t>
      </w:r>
    </w:p>
    <w:p w:rsidR="00415F12" w:rsidRPr="00704F75" w:rsidRDefault="00415F12" w:rsidP="003C26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04F75">
        <w:rPr>
          <w:rFonts w:ascii="Times New Roman" w:hAnsi="Times New Roman"/>
          <w:sz w:val="24"/>
          <w:szCs w:val="24"/>
        </w:rPr>
        <w:t>совета директоров муниципальных образовательных организаций</w:t>
      </w:r>
      <w:r>
        <w:rPr>
          <w:rFonts w:ascii="Times New Roman" w:hAnsi="Times New Roman"/>
          <w:sz w:val="24"/>
          <w:szCs w:val="24"/>
        </w:rPr>
        <w:t>;</w:t>
      </w:r>
      <w:r w:rsidRPr="00704F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704F75">
        <w:rPr>
          <w:rFonts w:ascii="Times New Roman" w:hAnsi="Times New Roman"/>
          <w:sz w:val="24"/>
          <w:szCs w:val="24"/>
        </w:rPr>
        <w:t xml:space="preserve">- общественного совета по образованию;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704F75">
        <w:rPr>
          <w:rFonts w:ascii="Times New Roman" w:hAnsi="Times New Roman"/>
          <w:sz w:val="24"/>
          <w:szCs w:val="24"/>
        </w:rPr>
        <w:t>- наблюдательного совета Муниципального автономного учреждения «Культурно-деловой центр</w:t>
      </w:r>
      <w:r>
        <w:rPr>
          <w:rFonts w:ascii="Times New Roman" w:hAnsi="Times New Roman"/>
          <w:sz w:val="24"/>
          <w:szCs w:val="24"/>
        </w:rPr>
        <w:t>»</w:t>
      </w:r>
      <w:r w:rsidRPr="00704F75">
        <w:rPr>
          <w:rFonts w:ascii="Times New Roman" w:hAnsi="Times New Roman"/>
          <w:sz w:val="24"/>
          <w:szCs w:val="24"/>
        </w:rPr>
        <w:t xml:space="preserve"> Кунгурского муниципального района»</w:t>
      </w:r>
      <w:r>
        <w:rPr>
          <w:rFonts w:ascii="Times New Roman" w:hAnsi="Times New Roman"/>
          <w:sz w:val="24"/>
          <w:szCs w:val="24"/>
        </w:rPr>
        <w:t>.</w:t>
      </w:r>
      <w:r w:rsidRPr="00704F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704F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415F12" w:rsidRPr="00DD35B3" w:rsidRDefault="00415F12" w:rsidP="003C26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D35B3">
        <w:rPr>
          <w:rFonts w:ascii="Times New Roman" w:hAnsi="Times New Roman"/>
          <w:sz w:val="24"/>
          <w:szCs w:val="24"/>
        </w:rPr>
        <w:t xml:space="preserve">Осуществляется совместное с Управлением образования планирование работы  в сфере условий и охраны труда, разработан проект </w:t>
      </w:r>
      <w:r>
        <w:rPr>
          <w:rFonts w:ascii="Times New Roman" w:hAnsi="Times New Roman"/>
          <w:sz w:val="24"/>
          <w:szCs w:val="24"/>
        </w:rPr>
        <w:t>дву</w:t>
      </w:r>
      <w:r w:rsidRPr="00DD35B3">
        <w:rPr>
          <w:rFonts w:ascii="Times New Roman" w:hAnsi="Times New Roman"/>
          <w:sz w:val="24"/>
          <w:szCs w:val="24"/>
        </w:rPr>
        <w:t>хстороннего  отраслевого Соглашения на уровне муниципального района, в котором вопросы охраны труда и здоровья работников рассматриваются в качестве приоритетного направления. Осуществляется совместный контроль за соблюдением работодателями законодательства об охране труда  совместно с прокуратурой и специалистами администрации. Оказывается методическая помощь со стороны РТО  председателям первичных профсоюзных организаций по созданию нормативно-правовой базы по  охране труда. Имеются такие материалы как  «Положение об уполномоченном по охране труда Профсоюзного комитета», «Рекомендации к подготовке Соглашения по охране труда», макет «Соглашения по охране труда», «Материалы по подготовке к проведению специальной оценки условий труда», «Перечень документации по охране труда и обеспечению безопасности» и др., также   практикуется проведение мониторинга состояния работы по охране труда в образовательных организациях.</w:t>
      </w:r>
    </w:p>
    <w:p w:rsidR="00415F12" w:rsidRDefault="00415F12" w:rsidP="003C26F1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D35B3">
        <w:rPr>
          <w:rFonts w:ascii="Times New Roman" w:hAnsi="Times New Roman"/>
          <w:sz w:val="24"/>
          <w:szCs w:val="24"/>
        </w:rPr>
        <w:t xml:space="preserve">Прошли обучение и проверку знаний требований охраны труда более </w:t>
      </w:r>
      <w:r>
        <w:rPr>
          <w:rFonts w:ascii="Times New Roman" w:hAnsi="Times New Roman"/>
          <w:b/>
          <w:sz w:val="24"/>
          <w:szCs w:val="24"/>
        </w:rPr>
        <w:t xml:space="preserve">80 </w:t>
      </w:r>
      <w:r w:rsidRPr="00DD35B3">
        <w:rPr>
          <w:rFonts w:ascii="Times New Roman" w:hAnsi="Times New Roman"/>
          <w:sz w:val="24"/>
          <w:szCs w:val="24"/>
        </w:rPr>
        <w:t xml:space="preserve">человек, в том числе в аккредитованных организациях с выдачей соответствующего удостоверения  более </w:t>
      </w:r>
      <w:r>
        <w:rPr>
          <w:rFonts w:ascii="Times New Roman" w:hAnsi="Times New Roman"/>
          <w:b/>
          <w:sz w:val="24"/>
          <w:szCs w:val="24"/>
        </w:rPr>
        <w:t>60</w:t>
      </w:r>
      <w:r w:rsidRPr="00DD35B3">
        <w:rPr>
          <w:rFonts w:ascii="Times New Roman" w:hAnsi="Times New Roman"/>
          <w:sz w:val="24"/>
          <w:szCs w:val="24"/>
        </w:rPr>
        <w:t xml:space="preserve"> человек, включая внештатных технических инспекторов, вновь избранных председателей территориальных организаций,  руководителей и уполномоченных.</w:t>
      </w:r>
      <w:r>
        <w:rPr>
          <w:rFonts w:ascii="Times New Roman" w:hAnsi="Times New Roman"/>
          <w:sz w:val="24"/>
          <w:szCs w:val="24"/>
        </w:rPr>
        <w:t xml:space="preserve"> В прошлом году через ООО «УАЦ Охрана труда и промышленная безопасность»  прошли обучение  33 человека. Из 14 образовательных организаций, предоставивших в ФСС пакеты документов на возврат денежных средств, одобрены только 2.  </w:t>
      </w:r>
    </w:p>
    <w:p w:rsidR="00415F12" w:rsidRPr="00DD35B3" w:rsidRDefault="00415F12" w:rsidP="003C26F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5F12" w:rsidRPr="00DD35B3" w:rsidRDefault="00415F12" w:rsidP="003C26F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35B3">
        <w:rPr>
          <w:rFonts w:ascii="Times New Roman" w:hAnsi="Times New Roman"/>
          <w:sz w:val="24"/>
          <w:szCs w:val="24"/>
        </w:rPr>
        <w:t xml:space="preserve">Использовались такие формы обучения как семинары, круглые столы, рабочие совещания с элементами инструктирования, другие.  </w:t>
      </w:r>
    </w:p>
    <w:p w:rsidR="00415F12" w:rsidRPr="00DD35B3" w:rsidRDefault="00415F12" w:rsidP="003C26F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5B3">
        <w:rPr>
          <w:rFonts w:ascii="Times New Roman" w:hAnsi="Times New Roman"/>
          <w:sz w:val="24"/>
          <w:szCs w:val="24"/>
        </w:rPr>
        <w:t xml:space="preserve">Подготовлено и проведено </w:t>
      </w:r>
      <w:r>
        <w:rPr>
          <w:rFonts w:ascii="Times New Roman" w:hAnsi="Times New Roman"/>
          <w:b/>
          <w:sz w:val="24"/>
          <w:szCs w:val="24"/>
        </w:rPr>
        <w:t xml:space="preserve">3 </w:t>
      </w:r>
      <w:r w:rsidRPr="00DD35B3">
        <w:rPr>
          <w:rFonts w:ascii="Times New Roman" w:hAnsi="Times New Roman"/>
          <w:sz w:val="24"/>
          <w:szCs w:val="24"/>
        </w:rPr>
        <w:t xml:space="preserve">президиума райкома  по вопросам охраны труда. </w:t>
      </w:r>
    </w:p>
    <w:p w:rsidR="00415F12" w:rsidRPr="00DD35B3" w:rsidRDefault="00415F12" w:rsidP="003C26F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5B3">
        <w:rPr>
          <w:rFonts w:ascii="Times New Roman" w:hAnsi="Times New Roman"/>
          <w:sz w:val="24"/>
          <w:szCs w:val="24"/>
        </w:rPr>
        <w:t>Подготовлено и проведено</w:t>
      </w:r>
      <w:r>
        <w:rPr>
          <w:rFonts w:ascii="Times New Roman" w:hAnsi="Times New Roman"/>
          <w:b/>
          <w:sz w:val="24"/>
          <w:szCs w:val="24"/>
        </w:rPr>
        <w:t xml:space="preserve"> 3 </w:t>
      </w:r>
      <w:r w:rsidRPr="00DD35B3">
        <w:rPr>
          <w:rFonts w:ascii="Times New Roman" w:hAnsi="Times New Roman"/>
          <w:sz w:val="24"/>
          <w:szCs w:val="24"/>
        </w:rPr>
        <w:t xml:space="preserve">обучающих семинара по охране труда с профактивом, руководителями, специалистами, другими работниками. </w:t>
      </w:r>
    </w:p>
    <w:p w:rsidR="00415F12" w:rsidRPr="00DD35B3" w:rsidRDefault="00415F12" w:rsidP="003C26F1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415F12" w:rsidRPr="00DD35B3" w:rsidRDefault="00415F12" w:rsidP="003C26F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D35B3">
        <w:rPr>
          <w:rFonts w:ascii="Times New Roman" w:hAnsi="Times New Roman"/>
          <w:sz w:val="24"/>
          <w:szCs w:val="24"/>
        </w:rPr>
        <w:t xml:space="preserve">Работа РТО по проведению специальной оценки условий труда (СОУТ)   и аттестации рабочих мест (АРМ) </w:t>
      </w:r>
      <w:r w:rsidRPr="00DD35B3">
        <w:rPr>
          <w:rFonts w:ascii="Times New Roman" w:hAnsi="Times New Roman"/>
          <w:bCs/>
          <w:iCs/>
          <w:sz w:val="24"/>
          <w:szCs w:val="24"/>
        </w:rPr>
        <w:t>по условиям труда</w:t>
      </w:r>
      <w:r w:rsidRPr="00DD35B3">
        <w:rPr>
          <w:rFonts w:ascii="Times New Roman" w:hAnsi="Times New Roman"/>
          <w:sz w:val="24"/>
          <w:szCs w:val="24"/>
        </w:rPr>
        <w:t xml:space="preserve"> в образовательных учреждениях осуществлялась через общественный контроль за  предоставлением гарантий и компенсаций работникам, занятым на тяжелых работах и работах с вредными и опасными условиями труда, в порядке, предусмотренном законодательством. СОУТ была проведена в </w:t>
      </w:r>
      <w:r>
        <w:rPr>
          <w:rFonts w:ascii="Times New Roman" w:hAnsi="Times New Roman"/>
          <w:sz w:val="24"/>
          <w:szCs w:val="24"/>
        </w:rPr>
        <w:t>4</w:t>
      </w:r>
      <w:r w:rsidRPr="00DD35B3">
        <w:rPr>
          <w:rFonts w:ascii="Times New Roman" w:hAnsi="Times New Roman"/>
          <w:sz w:val="24"/>
          <w:szCs w:val="24"/>
        </w:rPr>
        <w:t xml:space="preserve"> образовательных организациях</w:t>
      </w:r>
      <w:r>
        <w:rPr>
          <w:rFonts w:ascii="Times New Roman" w:hAnsi="Times New Roman"/>
          <w:sz w:val="24"/>
          <w:szCs w:val="24"/>
        </w:rPr>
        <w:t>: МАОУ «Ленская СОШ» (14 мест), МАОУ «Комсомольская СОШ» (44 места), МБОУ «Ергачинская СОШ» (8 мест), МБОУ «Калининская СОШ» (56 мест)</w:t>
      </w:r>
      <w:r w:rsidRPr="00DD35B3">
        <w:rPr>
          <w:rFonts w:ascii="Times New Roman" w:hAnsi="Times New Roman"/>
          <w:sz w:val="24"/>
          <w:szCs w:val="24"/>
        </w:rPr>
        <w:t xml:space="preserve">. Количество рабочих мест, на которых была проведена СОУТ составило </w:t>
      </w:r>
      <w:r>
        <w:rPr>
          <w:rFonts w:ascii="Times New Roman" w:hAnsi="Times New Roman"/>
          <w:b/>
          <w:sz w:val="24"/>
          <w:szCs w:val="24"/>
        </w:rPr>
        <w:t>122</w:t>
      </w:r>
      <w:r w:rsidRPr="00DD35B3">
        <w:rPr>
          <w:rFonts w:ascii="Times New Roman" w:hAnsi="Times New Roman"/>
          <w:sz w:val="24"/>
          <w:szCs w:val="24"/>
        </w:rPr>
        <w:t xml:space="preserve">. Количество рабочих мест с вредными условиями труда с классом 3.1 составило </w:t>
      </w:r>
      <w:r>
        <w:rPr>
          <w:rFonts w:ascii="Times New Roman" w:hAnsi="Times New Roman"/>
          <w:b/>
          <w:sz w:val="24"/>
          <w:szCs w:val="24"/>
        </w:rPr>
        <w:t>44.</w:t>
      </w:r>
      <w:r w:rsidRPr="00DD35B3">
        <w:rPr>
          <w:rFonts w:ascii="Times New Roman" w:hAnsi="Times New Roman"/>
          <w:b/>
          <w:sz w:val="24"/>
          <w:szCs w:val="24"/>
        </w:rPr>
        <w:t xml:space="preserve">  </w:t>
      </w:r>
      <w:r w:rsidRPr="00DD35B3">
        <w:rPr>
          <w:rFonts w:ascii="Times New Roman" w:hAnsi="Times New Roman"/>
          <w:sz w:val="24"/>
          <w:szCs w:val="24"/>
        </w:rPr>
        <w:t>Доплаты были установлены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42</w:t>
      </w:r>
      <w:r w:rsidRPr="00DD35B3">
        <w:rPr>
          <w:rFonts w:ascii="Times New Roman" w:hAnsi="Times New Roman"/>
          <w:b/>
          <w:sz w:val="24"/>
          <w:szCs w:val="24"/>
        </w:rPr>
        <w:t xml:space="preserve"> </w:t>
      </w:r>
      <w:r w:rsidRPr="00DD35B3">
        <w:rPr>
          <w:rFonts w:ascii="Times New Roman" w:hAnsi="Times New Roman"/>
          <w:sz w:val="24"/>
          <w:szCs w:val="24"/>
        </w:rPr>
        <w:t>работникам</w:t>
      </w:r>
      <w:r>
        <w:rPr>
          <w:rFonts w:ascii="Times New Roman" w:hAnsi="Times New Roman"/>
          <w:b/>
          <w:sz w:val="24"/>
          <w:szCs w:val="24"/>
        </w:rPr>
        <w:t xml:space="preserve"> (Комсомольская СОШ, доплата через КД 4% от базового оклада)</w:t>
      </w:r>
    </w:p>
    <w:p w:rsidR="00415F12" w:rsidRPr="00DD35B3" w:rsidRDefault="00415F12" w:rsidP="003C26F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35B3">
        <w:rPr>
          <w:rFonts w:ascii="Times New Roman" w:hAnsi="Times New Roman"/>
          <w:sz w:val="24"/>
          <w:szCs w:val="24"/>
        </w:rPr>
        <w:t>Выстроена работа  по оздоровлению работников учреждений образования.</w:t>
      </w:r>
      <w:r>
        <w:rPr>
          <w:rFonts w:ascii="Times New Roman" w:hAnsi="Times New Roman"/>
          <w:sz w:val="24"/>
          <w:szCs w:val="24"/>
        </w:rPr>
        <w:t xml:space="preserve"> За 2015-2016 год по санкуру оздоровлено 64 человека.</w:t>
      </w:r>
      <w:r w:rsidRPr="00DD35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Традиционно проводи</w:t>
      </w:r>
      <w:r w:rsidRPr="00DD35B3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>Фестиваль спорта  («Папа, мама, я – спортивная семья», «Весёлые старты», волейбол, лыжные гонки, сдача норм ГТО, комплексные соревнования: настольный теннис, дартс, стрельба) межмуниципальный  турслет;</w:t>
      </w:r>
      <w:r w:rsidRPr="00DD35B3">
        <w:rPr>
          <w:rFonts w:ascii="Times New Roman" w:hAnsi="Times New Roman"/>
          <w:sz w:val="24"/>
          <w:szCs w:val="24"/>
        </w:rPr>
        <w:t xml:space="preserve"> поездки по Пермскому краю и России, в которых только за последний год побывало более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50</w:t>
      </w:r>
      <w:r w:rsidRPr="00DD35B3">
        <w:rPr>
          <w:rFonts w:ascii="Times New Roman" w:hAnsi="Times New Roman"/>
          <w:sz w:val="24"/>
          <w:szCs w:val="24"/>
        </w:rPr>
        <w:t xml:space="preserve"> человек - членов профсоюза и их родных.</w:t>
      </w:r>
    </w:p>
    <w:p w:rsidR="00415F12" w:rsidRPr="00721D5A" w:rsidRDefault="00415F12" w:rsidP="003C26F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F12" w:rsidRPr="00EB6097" w:rsidRDefault="00415F12" w:rsidP="003C26F1">
      <w:pPr>
        <w:spacing w:after="0"/>
        <w:ind w:firstLine="708"/>
        <w:jc w:val="both"/>
        <w:rPr>
          <w:sz w:val="28"/>
          <w:szCs w:val="28"/>
        </w:rPr>
      </w:pPr>
    </w:p>
    <w:p w:rsidR="00415F12" w:rsidRPr="00EB6097" w:rsidRDefault="00415F12" w:rsidP="003C26F1">
      <w:pPr>
        <w:spacing w:after="0"/>
        <w:ind w:firstLine="708"/>
        <w:jc w:val="both"/>
        <w:rPr>
          <w:sz w:val="28"/>
          <w:szCs w:val="28"/>
        </w:rPr>
      </w:pPr>
    </w:p>
    <w:p w:rsidR="00415F12" w:rsidRPr="00EB6097" w:rsidRDefault="00415F12" w:rsidP="003C26F1">
      <w:pPr>
        <w:spacing w:after="0"/>
        <w:ind w:firstLine="708"/>
        <w:jc w:val="both"/>
        <w:rPr>
          <w:sz w:val="28"/>
          <w:szCs w:val="28"/>
        </w:rPr>
      </w:pPr>
    </w:p>
    <w:p w:rsidR="00415F12" w:rsidRPr="00EB6097" w:rsidRDefault="00415F12" w:rsidP="003C26F1">
      <w:pPr>
        <w:spacing w:after="0"/>
        <w:ind w:firstLine="708"/>
        <w:jc w:val="both"/>
        <w:rPr>
          <w:sz w:val="28"/>
          <w:szCs w:val="28"/>
        </w:rPr>
      </w:pPr>
    </w:p>
    <w:p w:rsidR="00415F12" w:rsidRPr="00EB6097" w:rsidRDefault="00415F12" w:rsidP="003C26F1">
      <w:pPr>
        <w:spacing w:after="0"/>
        <w:ind w:firstLine="708"/>
        <w:jc w:val="both"/>
        <w:rPr>
          <w:sz w:val="28"/>
          <w:szCs w:val="28"/>
        </w:rPr>
      </w:pPr>
    </w:p>
    <w:sectPr w:rsidR="00415F12" w:rsidRPr="00EB6097" w:rsidSect="0012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34B"/>
    <w:multiLevelType w:val="hybridMultilevel"/>
    <w:tmpl w:val="962203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F4512C"/>
    <w:multiLevelType w:val="hybridMultilevel"/>
    <w:tmpl w:val="9F446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6298D"/>
    <w:multiLevelType w:val="hybridMultilevel"/>
    <w:tmpl w:val="787E1C8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7CB92377"/>
    <w:multiLevelType w:val="multilevel"/>
    <w:tmpl w:val="1F4642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8BA"/>
    <w:rsid w:val="000040E3"/>
    <w:rsid w:val="00011F3B"/>
    <w:rsid w:val="000833AA"/>
    <w:rsid w:val="000975EA"/>
    <w:rsid w:val="000E61F3"/>
    <w:rsid w:val="00125ED2"/>
    <w:rsid w:val="001A5D82"/>
    <w:rsid w:val="002D668D"/>
    <w:rsid w:val="00361748"/>
    <w:rsid w:val="003632B8"/>
    <w:rsid w:val="003C26F1"/>
    <w:rsid w:val="00405029"/>
    <w:rsid w:val="00415F12"/>
    <w:rsid w:val="004259D8"/>
    <w:rsid w:val="00427E62"/>
    <w:rsid w:val="004E41F5"/>
    <w:rsid w:val="00524F3D"/>
    <w:rsid w:val="00544068"/>
    <w:rsid w:val="005B2A1F"/>
    <w:rsid w:val="005B4B63"/>
    <w:rsid w:val="005E3C7E"/>
    <w:rsid w:val="005E421C"/>
    <w:rsid w:val="006525FF"/>
    <w:rsid w:val="00662A22"/>
    <w:rsid w:val="006B22C5"/>
    <w:rsid w:val="00704F75"/>
    <w:rsid w:val="00721D5A"/>
    <w:rsid w:val="0072234E"/>
    <w:rsid w:val="00761DA1"/>
    <w:rsid w:val="00767460"/>
    <w:rsid w:val="00770EE4"/>
    <w:rsid w:val="008A7ABD"/>
    <w:rsid w:val="008B6AF7"/>
    <w:rsid w:val="008D68BA"/>
    <w:rsid w:val="00992B93"/>
    <w:rsid w:val="0099367D"/>
    <w:rsid w:val="009A14B8"/>
    <w:rsid w:val="00A63A01"/>
    <w:rsid w:val="00A74784"/>
    <w:rsid w:val="00AB399E"/>
    <w:rsid w:val="00AD6130"/>
    <w:rsid w:val="00AD621D"/>
    <w:rsid w:val="00B92502"/>
    <w:rsid w:val="00BA108D"/>
    <w:rsid w:val="00C33B4C"/>
    <w:rsid w:val="00CC32E7"/>
    <w:rsid w:val="00D453D1"/>
    <w:rsid w:val="00D6617E"/>
    <w:rsid w:val="00D72279"/>
    <w:rsid w:val="00D96675"/>
    <w:rsid w:val="00D96DA9"/>
    <w:rsid w:val="00DD35B3"/>
    <w:rsid w:val="00EB6097"/>
    <w:rsid w:val="00EF1A13"/>
    <w:rsid w:val="00FD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ED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40E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A1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698</TotalTime>
  <Pages>2</Pages>
  <Words>772</Words>
  <Characters>4401</Characters>
  <Application>Microsoft Office Outlook</Application>
  <DocSecurity>0</DocSecurity>
  <Lines>0</Lines>
  <Paragraphs>0</Paragraphs>
  <ScaleCrop>false</ScaleCrop>
  <Company>ООО "Идея"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пупсик</dc:creator>
  <cp:keywords/>
  <dc:description/>
  <cp:lastModifiedBy>user</cp:lastModifiedBy>
  <cp:revision>21</cp:revision>
  <dcterms:created xsi:type="dcterms:W3CDTF">2014-11-23T10:11:00Z</dcterms:created>
  <dcterms:modified xsi:type="dcterms:W3CDTF">2017-11-29T07:59:00Z</dcterms:modified>
</cp:coreProperties>
</file>