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66" w:rsidRPr="00C324FB" w:rsidRDefault="002E1F66" w:rsidP="002368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in;margin-top:-36pt;width:215.4pt;height:6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" stroked="f">
            <v:textbox>
              <w:txbxContent>
                <w:p w:rsidR="002E1F66" w:rsidRPr="00F30E2A" w:rsidRDefault="002E1F66" w:rsidP="00F30E2A">
                  <w:pPr>
                    <w:spacing w:after="0" w:line="240" w:lineRule="auto"/>
                    <w:ind w:lef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№2</w:t>
                  </w:r>
                </w:p>
                <w:p w:rsidR="002E1F66" w:rsidRPr="00F30E2A" w:rsidRDefault="002E1F66" w:rsidP="00F30E2A">
                  <w:pPr>
                    <w:spacing w:after="0" w:line="240" w:lineRule="auto"/>
                    <w:ind w:lef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E2A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постановлению Президиума </w:t>
                  </w:r>
                </w:p>
                <w:p w:rsidR="002E1F66" w:rsidRPr="00F30E2A" w:rsidRDefault="002E1F66" w:rsidP="00F30E2A">
                  <w:pPr>
                    <w:spacing w:after="0" w:line="240" w:lineRule="auto"/>
                    <w:ind w:left="18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E2A">
                    <w:rPr>
                      <w:rFonts w:ascii="Times New Roman" w:hAnsi="Times New Roman"/>
                      <w:sz w:val="24"/>
                      <w:szCs w:val="24"/>
                    </w:rPr>
                    <w:t>Хабаровского Профобъединения</w:t>
                  </w:r>
                </w:p>
                <w:p w:rsidR="002E1F66" w:rsidRPr="00F30E2A" w:rsidRDefault="002E1F66" w:rsidP="00F30E2A">
                  <w:pPr>
                    <w:spacing w:after="0" w:line="240" w:lineRule="auto"/>
                    <w:ind w:left="18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0E2A">
                    <w:rPr>
                      <w:rFonts w:ascii="Times New Roman" w:hAnsi="Times New Roman"/>
                      <w:sz w:val="24"/>
                      <w:szCs w:val="24"/>
                    </w:rPr>
                    <w:t>от 28.03.2019 № 53-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</w:p>
    <w:p w:rsidR="002E1F66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4FB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4FB">
        <w:rPr>
          <w:rFonts w:ascii="Times New Roman" w:hAnsi="Times New Roman"/>
          <w:b/>
          <w:sz w:val="28"/>
          <w:szCs w:val="28"/>
        </w:rPr>
        <w:t>ежегодного медиа-марафона «Гордость края – люди труда</w:t>
      </w:r>
      <w:r>
        <w:rPr>
          <w:rFonts w:ascii="Times New Roman" w:hAnsi="Times New Roman"/>
          <w:b/>
          <w:sz w:val="28"/>
          <w:szCs w:val="28"/>
        </w:rPr>
        <w:t>!</w:t>
      </w:r>
      <w:r w:rsidRPr="00C324FB">
        <w:rPr>
          <w:rFonts w:ascii="Times New Roman" w:hAnsi="Times New Roman"/>
          <w:b/>
          <w:sz w:val="28"/>
          <w:szCs w:val="28"/>
        </w:rPr>
        <w:t>»</w:t>
      </w:r>
    </w:p>
    <w:p w:rsidR="002E1F66" w:rsidRPr="00C324FB" w:rsidRDefault="002E1F66" w:rsidP="002368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1. Сроки проведения медиа-марафона: с 1 по 30 апреля ежегодно. 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2. Участники медиа-марафона: членские организации Хабаровского Профобъединения, первичные профсоюзные организации, трудовые коллективы предприятий и организаций Хабаровского края.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3. Организатор: Союз "Хабаровское краевое объединение организаций профсоюзов" во взаимодействии с социальными партнерами.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Координатор и исполнит</w:t>
      </w:r>
      <w:r>
        <w:rPr>
          <w:rFonts w:ascii="Times New Roman" w:hAnsi="Times New Roman"/>
          <w:bCs/>
          <w:sz w:val="28"/>
          <w:szCs w:val="28"/>
        </w:rPr>
        <w:t>ель: 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рофобъединения, тел. (4212) 32-41-67.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4. Цель медиа-марафона «Гордость края - люди труда!», посвящённого Дню Весны и Труда: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формирование положительного образа человека труда;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повышение в общественном мнении престижа честного, самоотверженного и производительного труда во благо страны и общества;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воспитание уважительного отношения к труду путём публичного признания трудовых заслуг и профессиональных достижений лучших работников предприятий и организаций края.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5. Задачами медиа-марафона являются: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выявление в трудовых коллективах края работников, отмеченных за высокие трудовые достижения и особые успехи в профессиональной деятельности, отличников производства, лучших наставников работающей молодёжи, знатных трудовых династий, ветеранов труда;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распространение информации об этих людях путём размещения материалов (фотографий, интервью, рассказов, очерков) на информационных стендах, публикаций на официальном сайте Хабаро</w:t>
      </w:r>
      <w:r>
        <w:rPr>
          <w:rFonts w:ascii="Times New Roman" w:hAnsi="Times New Roman"/>
          <w:bCs/>
          <w:sz w:val="28"/>
          <w:szCs w:val="28"/>
        </w:rPr>
        <w:t>вского П</w:t>
      </w:r>
      <w:r w:rsidRPr="00C324FB">
        <w:rPr>
          <w:rFonts w:ascii="Times New Roman" w:hAnsi="Times New Roman"/>
          <w:bCs/>
          <w:sz w:val="28"/>
          <w:szCs w:val="28"/>
        </w:rPr>
        <w:t xml:space="preserve">рофобъединения </w:t>
      </w:r>
      <w:hyperlink r:id="rId6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, в краевых, муниципальных и ведомственных СМИ;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чествование достойных представителей трудовых коллективов, ветеранов труда во время торжественных мероприятий в ходе празднования Дня Весны и Труда.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6. Этапы и условия проведения медиа-марафона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6.1. Участники медиа-марафона: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ежегодно проводят подготовительную работу по выявлению и определению героев будущих публикаций;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с 1 по 20 апреля оперативно передают информационные материалы и сведения о героях публикаций координатору медиа-мараф</w:t>
      </w:r>
      <w:r>
        <w:rPr>
          <w:rFonts w:ascii="Times New Roman" w:hAnsi="Times New Roman"/>
          <w:bCs/>
          <w:sz w:val="28"/>
          <w:szCs w:val="28"/>
        </w:rPr>
        <w:t>она (пресс-служба Хабаровского П</w:t>
      </w:r>
      <w:r w:rsidRPr="00C324FB">
        <w:rPr>
          <w:rFonts w:ascii="Times New Roman" w:hAnsi="Times New Roman"/>
          <w:bCs/>
          <w:sz w:val="28"/>
          <w:szCs w:val="28"/>
        </w:rPr>
        <w:t>рофобъединения);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324FB">
        <w:rPr>
          <w:rFonts w:ascii="Times New Roman" w:hAnsi="Times New Roman"/>
          <w:bCs/>
          <w:iCs/>
          <w:sz w:val="28"/>
          <w:szCs w:val="28"/>
        </w:rPr>
        <w:t>6.2. Координатор и исполнитель медиа-марафона: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 xml:space="preserve">- ведёт на сайте Хабаровского Профобъединения </w:t>
      </w:r>
      <w:hyperlink r:id="rId7" w:history="1">
        <w:r w:rsidRPr="00C324FB">
          <w:rPr>
            <w:rFonts w:ascii="Times New Roman" w:hAnsi="Times New Roman"/>
            <w:bCs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bCs/>
          <w:sz w:val="28"/>
          <w:szCs w:val="28"/>
        </w:rPr>
        <w:t> раздел медиа-марафона «Гордость края - люди труда!», размещает баннер и информацию о медиа-марафоне, информирует участников медиа-марафона, партнёров Профобъединения и СМИ об условиях участия и ходе проведения медиа-марафона;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с 1 апреля принимает информационные материалы и до 25 апреля публикует их на сайте;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- в период с 25 по 30 апреля готовит и размещает на сайте итоговый материал о медиа-марафоне.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7. Требования к участникам и материалам медиа-марафона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Участники медиа-марафона представляют для размещения на сайте</w:t>
      </w:r>
      <w:r>
        <w:rPr>
          <w:rFonts w:ascii="Times New Roman" w:hAnsi="Times New Roman"/>
          <w:sz w:val="28"/>
          <w:szCs w:val="28"/>
        </w:rPr>
        <w:t xml:space="preserve"> Хабаровского П</w:t>
      </w:r>
      <w:r w:rsidRPr="00C324FB">
        <w:rPr>
          <w:rFonts w:ascii="Times New Roman" w:hAnsi="Times New Roman"/>
          <w:sz w:val="28"/>
          <w:szCs w:val="28"/>
        </w:rPr>
        <w:t>рофобъединения </w:t>
      </w:r>
      <w:hyperlink r:id="rId8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www.habprof.ru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любое количество материалов с исчерпывающей информацией для каждой публикации.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 xml:space="preserve">Участники предоставляют координатору (исполнителю) медиа-марафона готовые к публикации материалы в электронном виде по электронной почте на адрес </w:t>
      </w:r>
      <w:hyperlink r:id="rId9" w:history="1">
        <w:r w:rsidRPr="00C324FB">
          <w:rPr>
            <w:rFonts w:ascii="Times New Roman" w:hAnsi="Times New Roman"/>
            <w:color w:val="0563C1"/>
            <w:sz w:val="28"/>
            <w:szCs w:val="28"/>
          </w:rPr>
          <w:t>ksps-priem@mail.ru</w:t>
        </w:r>
      </w:hyperlink>
      <w:r w:rsidRPr="00C324FB">
        <w:rPr>
          <w:rFonts w:ascii="Times New Roman" w:hAnsi="Times New Roman"/>
          <w:sz w:val="28"/>
          <w:szCs w:val="28"/>
        </w:rPr>
        <w:t xml:space="preserve"> или на флеш-карте, а при невозможности подготовки таких материалов - полные и достоверные сведения о героях публикаций, контактные данные (при необходимости) героев или ответственных за подготовку публикации.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Фотографии героев должны быть достаточного для опубликования уровня качества, особое предпочтение отдаётся портретам на рабочем месте, в трудовой среде.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4FB">
        <w:rPr>
          <w:rFonts w:ascii="Times New Roman" w:hAnsi="Times New Roman"/>
          <w:bCs/>
          <w:sz w:val="28"/>
          <w:szCs w:val="28"/>
        </w:rPr>
        <w:t>8. Итоги медиа-марафона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Опубликованные в ходе медиа-марафона материалы остаются на сайте Хабаровского Профобъединения бессрочно.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4FB">
        <w:rPr>
          <w:rFonts w:ascii="Times New Roman" w:hAnsi="Times New Roman"/>
          <w:sz w:val="28"/>
          <w:szCs w:val="28"/>
        </w:rPr>
        <w:t>Информация по итогам медиа-марафона ежегодно в мае доводится до сведения его участников и президиума Профобъединения.</w:t>
      </w:r>
    </w:p>
    <w:p w:rsidR="002E1F66" w:rsidRPr="00C324FB" w:rsidRDefault="002E1F66" w:rsidP="00236880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2E1F66" w:rsidRDefault="002E1F66" w:rsidP="000B0543">
      <w:pPr>
        <w:spacing w:after="0" w:line="240" w:lineRule="auto"/>
        <w:jc w:val="center"/>
      </w:pPr>
      <w:r>
        <w:t>__________________________________________</w:t>
      </w:r>
    </w:p>
    <w:sectPr w:rsidR="002E1F66" w:rsidSect="00ED6CC1">
      <w:headerReference w:type="even" r:id="rId10"/>
      <w:headerReference w:type="default" r:id="rId11"/>
      <w:pgSz w:w="11907" w:h="16840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66" w:rsidRDefault="002E1F66" w:rsidP="00EB242B">
      <w:pPr>
        <w:spacing w:after="0" w:line="240" w:lineRule="auto"/>
      </w:pPr>
      <w:r>
        <w:separator/>
      </w:r>
    </w:p>
  </w:endnote>
  <w:endnote w:type="continuationSeparator" w:id="0">
    <w:p w:rsidR="002E1F66" w:rsidRDefault="002E1F66" w:rsidP="00E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66" w:rsidRDefault="002E1F66" w:rsidP="00EB242B">
      <w:pPr>
        <w:spacing w:after="0" w:line="240" w:lineRule="auto"/>
      </w:pPr>
      <w:r>
        <w:separator/>
      </w:r>
    </w:p>
  </w:footnote>
  <w:footnote w:type="continuationSeparator" w:id="0">
    <w:p w:rsidR="002E1F66" w:rsidRDefault="002E1F66" w:rsidP="00E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66" w:rsidRDefault="002E1F66" w:rsidP="00C14B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F66" w:rsidRDefault="002E1F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66" w:rsidRPr="00C340E3" w:rsidRDefault="002E1F66" w:rsidP="00C14BEB">
    <w:pPr>
      <w:pStyle w:val="Header"/>
      <w:framePr w:wrap="around" w:vAnchor="text" w:hAnchor="margin" w:xAlign="center" w:y="1"/>
      <w:rPr>
        <w:rStyle w:val="PageNumber"/>
        <w:sz w:val="24"/>
      </w:rPr>
    </w:pPr>
    <w:r w:rsidRPr="00C340E3">
      <w:rPr>
        <w:rStyle w:val="PageNumber"/>
        <w:sz w:val="24"/>
      </w:rPr>
      <w:fldChar w:fldCharType="begin"/>
    </w:r>
    <w:r w:rsidRPr="00C340E3">
      <w:rPr>
        <w:rStyle w:val="PageNumber"/>
        <w:sz w:val="24"/>
      </w:rPr>
      <w:instrText xml:space="preserve">PAGE  </w:instrText>
    </w:r>
    <w:r w:rsidRPr="00C340E3"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 w:rsidRPr="00C340E3">
      <w:rPr>
        <w:rStyle w:val="PageNumber"/>
        <w:sz w:val="24"/>
      </w:rPr>
      <w:fldChar w:fldCharType="end"/>
    </w:r>
  </w:p>
  <w:p w:rsidR="002E1F66" w:rsidRDefault="002E1F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4FB"/>
    <w:rsid w:val="00042664"/>
    <w:rsid w:val="000B0543"/>
    <w:rsid w:val="000E1A63"/>
    <w:rsid w:val="00105445"/>
    <w:rsid w:val="001969E0"/>
    <w:rsid w:val="00236880"/>
    <w:rsid w:val="002A51F9"/>
    <w:rsid w:val="002E1F66"/>
    <w:rsid w:val="003154B2"/>
    <w:rsid w:val="0042723C"/>
    <w:rsid w:val="004E7C14"/>
    <w:rsid w:val="008F3A9E"/>
    <w:rsid w:val="00967470"/>
    <w:rsid w:val="00B062C9"/>
    <w:rsid w:val="00B665D5"/>
    <w:rsid w:val="00C14BEB"/>
    <w:rsid w:val="00C324FB"/>
    <w:rsid w:val="00C340E3"/>
    <w:rsid w:val="00CF0754"/>
    <w:rsid w:val="00D677E2"/>
    <w:rsid w:val="00DB5411"/>
    <w:rsid w:val="00E16EB1"/>
    <w:rsid w:val="00EB242B"/>
    <w:rsid w:val="00ED6CC1"/>
    <w:rsid w:val="00F00017"/>
    <w:rsid w:val="00F30670"/>
    <w:rsid w:val="00F30E2A"/>
    <w:rsid w:val="00FC29D6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4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24F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24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75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prof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abprof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bprof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sps-pri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558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Admin</dc:creator>
  <cp:keywords/>
  <dc:description/>
  <cp:lastModifiedBy>Елена Тюкавкина</cp:lastModifiedBy>
  <cp:revision>2</cp:revision>
  <cp:lastPrinted>2021-03-29T05:36:00Z</cp:lastPrinted>
  <dcterms:created xsi:type="dcterms:W3CDTF">2021-03-29T06:24:00Z</dcterms:created>
  <dcterms:modified xsi:type="dcterms:W3CDTF">2021-03-29T06:24:00Z</dcterms:modified>
</cp:coreProperties>
</file>