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24" w:rsidRDefault="00477824" w:rsidP="009E493E">
      <w:pPr>
        <w:jc w:val="right"/>
        <w:rPr>
          <w:b/>
        </w:rPr>
      </w:pPr>
    </w:p>
    <w:p w:rsidR="00477824" w:rsidRDefault="00477824" w:rsidP="009E493E">
      <w:pPr>
        <w:jc w:val="right"/>
        <w:rPr>
          <w:b/>
        </w:rPr>
      </w:pPr>
    </w:p>
    <w:p w:rsidR="00477824" w:rsidRDefault="00477824" w:rsidP="009E493E">
      <w:pPr>
        <w:jc w:val="right"/>
        <w:rPr>
          <w:b/>
        </w:rPr>
      </w:pPr>
    </w:p>
    <w:p w:rsidR="00477824" w:rsidRDefault="00477824" w:rsidP="009E493E">
      <w:pPr>
        <w:jc w:val="center"/>
        <w:rPr>
          <w:b/>
        </w:rPr>
      </w:pPr>
      <w:r>
        <w:rPr>
          <w:b/>
        </w:rPr>
        <w:t>ПРОФСОЮЗ РАБОТНИКОВ НАРОДНОГО ОБРАЗОВАНИЯ И НАУКИ РФ</w:t>
      </w:r>
    </w:p>
    <w:p w:rsidR="00477824" w:rsidRDefault="00477824" w:rsidP="009E493E">
      <w:pPr>
        <w:rPr>
          <w:b/>
        </w:rPr>
      </w:pPr>
    </w:p>
    <w:p w:rsidR="00477824" w:rsidRDefault="00477824" w:rsidP="009E493E">
      <w:pPr>
        <w:jc w:val="center"/>
        <w:rPr>
          <w:b/>
        </w:rPr>
      </w:pPr>
      <w:r>
        <w:rPr>
          <w:b/>
        </w:rPr>
        <w:t>ПЕРМСКАЯ  КРАЕВАЯ  ТЕРРИТОРИАЛЬНАЯ  ОРГАНИЗАЦИЯ</w:t>
      </w:r>
    </w:p>
    <w:p w:rsidR="00477824" w:rsidRDefault="00477824" w:rsidP="009E493E">
      <w:pPr>
        <w:jc w:val="center"/>
        <w:rPr>
          <w:b/>
        </w:rPr>
      </w:pPr>
    </w:p>
    <w:p w:rsidR="00477824" w:rsidRDefault="00477824" w:rsidP="009E493E">
      <w:pPr>
        <w:jc w:val="center"/>
        <w:rPr>
          <w:b/>
        </w:rPr>
      </w:pPr>
      <w:r>
        <w:rPr>
          <w:b/>
        </w:rPr>
        <w:t>ПРЕЗИДИУМ</w:t>
      </w:r>
    </w:p>
    <w:p w:rsidR="00477824" w:rsidRDefault="00477824" w:rsidP="009E493E">
      <w:pPr>
        <w:jc w:val="center"/>
        <w:rPr>
          <w:b/>
        </w:rPr>
      </w:pPr>
    </w:p>
    <w:p w:rsidR="00477824" w:rsidRDefault="00477824" w:rsidP="009E493E">
      <w:pPr>
        <w:jc w:val="center"/>
        <w:rPr>
          <w:b/>
        </w:rPr>
      </w:pPr>
      <w:r>
        <w:rPr>
          <w:b/>
        </w:rPr>
        <w:t>ПОСТАНОВЛЕНИЕ</w:t>
      </w:r>
    </w:p>
    <w:p w:rsidR="00477824" w:rsidRDefault="00477824" w:rsidP="009E493E">
      <w:pPr>
        <w:jc w:val="center"/>
      </w:pPr>
    </w:p>
    <w:p w:rsidR="00477824" w:rsidRDefault="00477824" w:rsidP="009E493E">
      <w:pPr>
        <w:rPr>
          <w:b/>
        </w:rPr>
      </w:pPr>
      <w:r>
        <w:rPr>
          <w:b/>
        </w:rPr>
        <w:t xml:space="preserve">Протокол № 2                                                                               4.06.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</w:p>
    <w:p w:rsidR="00477824" w:rsidRDefault="00477824" w:rsidP="009E493E">
      <w:pPr>
        <w:rPr>
          <w:b/>
        </w:rPr>
      </w:pPr>
    </w:p>
    <w:p w:rsidR="00477824" w:rsidRDefault="00477824" w:rsidP="009E493E">
      <w:pPr>
        <w:jc w:val="center"/>
        <w:rPr>
          <w:b/>
          <w:sz w:val="28"/>
          <w:szCs w:val="28"/>
        </w:rPr>
      </w:pPr>
    </w:p>
    <w:p w:rsidR="00477824" w:rsidRDefault="00477824" w:rsidP="009E493E">
      <w:pPr>
        <w:jc w:val="center"/>
        <w:rPr>
          <w:b/>
          <w:sz w:val="28"/>
          <w:szCs w:val="28"/>
        </w:rPr>
      </w:pPr>
    </w:p>
    <w:p w:rsidR="00477824" w:rsidRDefault="00477824" w:rsidP="009E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благотворительной акции «100 часов доброты»</w:t>
      </w:r>
    </w:p>
    <w:p w:rsidR="00477824" w:rsidRDefault="00477824" w:rsidP="009E493E">
      <w:pPr>
        <w:jc w:val="center"/>
        <w:rPr>
          <w:b/>
          <w:sz w:val="28"/>
          <w:szCs w:val="28"/>
        </w:rPr>
      </w:pPr>
    </w:p>
    <w:p w:rsidR="00477824" w:rsidRDefault="00477824">
      <w:r>
        <w:t xml:space="preserve">      Заслушав информацию главного специалиста по социально – экономическим вопросам учреждений высшего и профессионального образования Батюковой Л.И. о проведении благотворительной акции «100 часов доброты» президиум постановляет:</w:t>
      </w:r>
    </w:p>
    <w:p w:rsidR="00477824" w:rsidRDefault="00477824"/>
    <w:p w:rsidR="00477824" w:rsidRDefault="00477824">
      <w:r>
        <w:t>1. Информацию принять к сведению.</w:t>
      </w:r>
    </w:p>
    <w:p w:rsidR="00477824" w:rsidRDefault="00477824"/>
    <w:p w:rsidR="00477824" w:rsidRDefault="00477824">
      <w:r>
        <w:t xml:space="preserve">2. Участникам акции подать отчеты о проведенных мероприятиях до 30 сентября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  <w:r w:rsidRPr="004A7505">
        <w:t xml:space="preserve"> </w:t>
      </w:r>
      <w:r>
        <w:t>в Пермский крайком профсоюза образования.</w:t>
      </w:r>
    </w:p>
    <w:p w:rsidR="00477824" w:rsidRDefault="00477824"/>
    <w:p w:rsidR="00477824" w:rsidRDefault="00477824">
      <w:r>
        <w:t>3. Контроль за выполнением постановления возложить на Батюкову Л.И., главного специалиста крайкома Профсоюза.</w:t>
      </w:r>
    </w:p>
    <w:p w:rsidR="00477824" w:rsidRDefault="00477824">
      <w:r>
        <w:t xml:space="preserve"> </w:t>
      </w:r>
    </w:p>
    <w:p w:rsidR="00477824" w:rsidRDefault="00477824"/>
    <w:p w:rsidR="00477824" w:rsidRDefault="00477824"/>
    <w:p w:rsidR="00477824" w:rsidRDefault="0047782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4.05pt;width:123pt;height:1in;z-index:251658240">
            <v:imagedata r:id="rId4" o:title="" croptop="14660f" cropbottom="15246f" cropleft="14550f" cropright="19642f"/>
            <w10:wrap type="square"/>
          </v:shape>
        </w:pict>
      </w:r>
      <w:r>
        <w:t>Председатель</w:t>
      </w:r>
    </w:p>
    <w:p w:rsidR="00477824" w:rsidRDefault="00477824">
      <w:r>
        <w:t>краевой организации</w:t>
      </w:r>
    </w:p>
    <w:p w:rsidR="00477824" w:rsidRDefault="00477824">
      <w:r>
        <w:t>Профсоюза</w:t>
      </w:r>
      <w:r>
        <w:tab/>
      </w:r>
      <w:r>
        <w:tab/>
      </w:r>
      <w:r>
        <w:tab/>
        <w:t>З.И. Галайда</w:t>
      </w:r>
    </w:p>
    <w:sectPr w:rsidR="00477824" w:rsidSect="004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3E"/>
    <w:rsid w:val="0030750F"/>
    <w:rsid w:val="003358D4"/>
    <w:rsid w:val="00354061"/>
    <w:rsid w:val="003B45E7"/>
    <w:rsid w:val="00477824"/>
    <w:rsid w:val="00496CCC"/>
    <w:rsid w:val="004A7505"/>
    <w:rsid w:val="004F51BF"/>
    <w:rsid w:val="009E493E"/>
    <w:rsid w:val="00C45C6F"/>
    <w:rsid w:val="00C90271"/>
    <w:rsid w:val="00CE63DF"/>
    <w:rsid w:val="00D9292E"/>
    <w:rsid w:val="00E149E7"/>
    <w:rsid w:val="00E8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127</Words>
  <Characters>728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Батюкова</dc:creator>
  <cp:keywords/>
  <dc:description/>
  <cp:lastModifiedBy>user</cp:lastModifiedBy>
  <cp:revision>6</cp:revision>
  <dcterms:created xsi:type="dcterms:W3CDTF">2020-05-28T08:18:00Z</dcterms:created>
  <dcterms:modified xsi:type="dcterms:W3CDTF">2020-06-08T08:48:00Z</dcterms:modified>
</cp:coreProperties>
</file>