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3D38E3" w:rsidTr="0066606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38E3" w:rsidRPr="00666061" w:rsidRDefault="003D38E3" w:rsidP="00666061">
            <w:pPr>
              <w:ind w:firstLine="708"/>
              <w:rPr>
                <w:b/>
              </w:rPr>
            </w:pPr>
            <w:r w:rsidRPr="00666061">
              <w:rPr>
                <w:b/>
              </w:rPr>
              <w:t xml:space="preserve">      Профсоюз работников</w:t>
            </w:r>
          </w:p>
          <w:p w:rsidR="003D38E3" w:rsidRPr="00666061" w:rsidRDefault="003D38E3" w:rsidP="00E0783F">
            <w:pPr>
              <w:rPr>
                <w:b/>
              </w:rPr>
            </w:pPr>
            <w:r w:rsidRPr="00666061">
              <w:rPr>
                <w:b/>
              </w:rPr>
              <w:t xml:space="preserve">            народного образования и науки</w:t>
            </w:r>
            <w:r w:rsidRPr="00666061">
              <w:rPr>
                <w:b/>
              </w:rPr>
              <w:tab/>
              <w:t xml:space="preserve">     </w:t>
            </w:r>
            <w:r w:rsidRPr="00666061">
              <w:rPr>
                <w:b/>
              </w:rPr>
              <w:tab/>
            </w:r>
            <w:r w:rsidRPr="00666061">
              <w:rPr>
                <w:b/>
              </w:rPr>
              <w:tab/>
              <w:t xml:space="preserve">      Российской Федерации</w:t>
            </w:r>
          </w:p>
          <w:p w:rsidR="003D38E3" w:rsidRDefault="003D38E3" w:rsidP="00666061">
            <w:pPr>
              <w:ind w:firstLine="708"/>
            </w:pPr>
          </w:p>
          <w:p w:rsidR="003D38E3" w:rsidRPr="00666061" w:rsidRDefault="003D38E3" w:rsidP="00E0783F">
            <w:pPr>
              <w:rPr>
                <w:b/>
                <w:sz w:val="25"/>
                <w:szCs w:val="25"/>
              </w:rPr>
            </w:pPr>
            <w:r w:rsidRPr="00666061">
              <w:rPr>
                <w:b/>
                <w:sz w:val="25"/>
                <w:szCs w:val="25"/>
              </w:rPr>
              <w:t>Пермская краевая территориальная</w:t>
            </w:r>
          </w:p>
          <w:p w:rsidR="003D38E3" w:rsidRPr="00666061" w:rsidRDefault="003D38E3" w:rsidP="00666061">
            <w:pPr>
              <w:ind w:firstLine="708"/>
              <w:rPr>
                <w:b/>
                <w:sz w:val="25"/>
                <w:szCs w:val="25"/>
              </w:rPr>
            </w:pPr>
            <w:r w:rsidRPr="00666061">
              <w:rPr>
                <w:b/>
                <w:sz w:val="25"/>
                <w:szCs w:val="25"/>
              </w:rPr>
              <w:t xml:space="preserve">        организация</w:t>
            </w:r>
          </w:p>
          <w:p w:rsidR="003D38E3" w:rsidRPr="00666061" w:rsidRDefault="003D38E3" w:rsidP="00E0783F">
            <w:pPr>
              <w:rPr>
                <w:sz w:val="25"/>
                <w:szCs w:val="25"/>
              </w:rPr>
            </w:pPr>
            <w:r w:rsidRPr="00666061">
              <w:rPr>
                <w:b/>
                <w:sz w:val="25"/>
                <w:szCs w:val="25"/>
              </w:rPr>
              <w:t xml:space="preserve">      Краевой комитет профсоюза</w:t>
            </w:r>
          </w:p>
          <w:p w:rsidR="003D38E3" w:rsidRDefault="003D38E3" w:rsidP="00E0783F"/>
          <w:p w:rsidR="003D38E3" w:rsidRPr="00666061" w:rsidRDefault="003D38E3" w:rsidP="00666061">
            <w:pPr>
              <w:ind w:firstLine="1080"/>
              <w:rPr>
                <w:b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14051, г"/>
              </w:smartTagPr>
              <w:r w:rsidRPr="00666061">
                <w:rPr>
                  <w:b/>
                  <w:sz w:val="21"/>
                  <w:szCs w:val="21"/>
                </w:rPr>
                <w:t>614051, г</w:t>
              </w:r>
            </w:smartTag>
            <w:r w:rsidRPr="00666061">
              <w:rPr>
                <w:b/>
                <w:sz w:val="21"/>
                <w:szCs w:val="21"/>
              </w:rPr>
              <w:t>. Пермь,</w:t>
            </w:r>
          </w:p>
          <w:p w:rsidR="003D38E3" w:rsidRPr="00666061" w:rsidRDefault="003D38E3" w:rsidP="00666061">
            <w:pPr>
              <w:ind w:firstLine="1080"/>
              <w:rPr>
                <w:b/>
                <w:sz w:val="21"/>
                <w:szCs w:val="21"/>
              </w:rPr>
            </w:pPr>
            <w:r w:rsidRPr="00666061">
              <w:rPr>
                <w:b/>
                <w:sz w:val="21"/>
                <w:szCs w:val="21"/>
              </w:rPr>
              <w:t>ул. Уинская, 4а,</w:t>
            </w:r>
          </w:p>
          <w:p w:rsidR="003D38E3" w:rsidRPr="00666061" w:rsidRDefault="003D38E3" w:rsidP="00666061">
            <w:pPr>
              <w:ind w:firstLine="720"/>
              <w:jc w:val="both"/>
              <w:rPr>
                <w:b/>
                <w:sz w:val="21"/>
                <w:szCs w:val="21"/>
              </w:rPr>
            </w:pPr>
            <w:r w:rsidRPr="00666061">
              <w:rPr>
                <w:b/>
                <w:sz w:val="21"/>
                <w:szCs w:val="21"/>
              </w:rPr>
              <w:t>тел/факс (342) 261-43-22</w:t>
            </w:r>
          </w:p>
          <w:p w:rsidR="003D38E3" w:rsidRPr="00666061" w:rsidRDefault="003D38E3" w:rsidP="00666061">
            <w:pPr>
              <w:ind w:firstLine="720"/>
              <w:jc w:val="both"/>
              <w:rPr>
                <w:b/>
                <w:sz w:val="21"/>
                <w:szCs w:val="21"/>
              </w:rPr>
            </w:pPr>
            <w:r w:rsidRPr="00666061">
              <w:rPr>
                <w:b/>
                <w:sz w:val="21"/>
                <w:szCs w:val="21"/>
                <w:lang w:val="en-US"/>
              </w:rPr>
              <w:t>e</w:t>
            </w:r>
            <w:r w:rsidRPr="00666061">
              <w:rPr>
                <w:b/>
                <w:sz w:val="21"/>
                <w:szCs w:val="21"/>
              </w:rPr>
              <w:t>-</w:t>
            </w:r>
            <w:r w:rsidRPr="00666061">
              <w:rPr>
                <w:b/>
                <w:sz w:val="21"/>
                <w:szCs w:val="21"/>
                <w:lang w:val="en-US"/>
              </w:rPr>
              <w:t>mail</w:t>
            </w:r>
            <w:r w:rsidRPr="00666061">
              <w:rPr>
                <w:b/>
                <w:sz w:val="21"/>
                <w:szCs w:val="21"/>
              </w:rPr>
              <w:t xml:space="preserve">: </w:t>
            </w:r>
            <w:hyperlink r:id="rId5" w:history="1">
              <w:r w:rsidRPr="00666061">
                <w:rPr>
                  <w:rStyle w:val="Hyperlink"/>
                  <w:b/>
                  <w:sz w:val="21"/>
                  <w:szCs w:val="21"/>
                  <w:lang w:val="en-US"/>
                </w:rPr>
                <w:t>pkraikom</w:t>
              </w:r>
              <w:r w:rsidRPr="00666061">
                <w:rPr>
                  <w:rStyle w:val="Hyperlink"/>
                  <w:b/>
                  <w:sz w:val="21"/>
                  <w:szCs w:val="21"/>
                </w:rPr>
                <w:t>@</w:t>
              </w:r>
              <w:r w:rsidRPr="00666061">
                <w:rPr>
                  <w:rStyle w:val="Hyperlink"/>
                  <w:b/>
                  <w:sz w:val="21"/>
                  <w:szCs w:val="21"/>
                  <w:lang w:val="en-US"/>
                </w:rPr>
                <w:t>mail</w:t>
              </w:r>
              <w:r w:rsidRPr="00666061">
                <w:rPr>
                  <w:rStyle w:val="Hyperlink"/>
                  <w:b/>
                  <w:sz w:val="21"/>
                  <w:szCs w:val="21"/>
                </w:rPr>
                <w:t>.</w:t>
              </w:r>
              <w:r w:rsidRPr="00666061">
                <w:rPr>
                  <w:rStyle w:val="Hyperlink"/>
                  <w:b/>
                  <w:sz w:val="21"/>
                  <w:szCs w:val="21"/>
                  <w:lang w:val="en-US"/>
                </w:rPr>
                <w:t>ru</w:t>
              </w:r>
            </w:hyperlink>
          </w:p>
          <w:p w:rsidR="003D38E3" w:rsidRDefault="003D38E3" w:rsidP="00E0783F"/>
          <w:p w:rsidR="003D38E3" w:rsidRPr="00666061" w:rsidRDefault="003D38E3" w:rsidP="00E0783F">
            <w:pPr>
              <w:rPr>
                <w:b/>
              </w:rPr>
            </w:pPr>
            <w:r>
              <w:rPr>
                <w:b/>
              </w:rPr>
              <w:t xml:space="preserve">      13. 05.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</w:rPr>
                <w:t>2019</w:t>
              </w:r>
              <w:r w:rsidRPr="00666061">
                <w:rPr>
                  <w:b/>
                </w:rPr>
                <w:t xml:space="preserve"> г</w:t>
              </w:r>
            </w:smartTag>
            <w:r>
              <w:rPr>
                <w:b/>
              </w:rPr>
              <w:t>.      №        97</w:t>
            </w:r>
          </w:p>
          <w:p w:rsidR="003D38E3" w:rsidRPr="00666061" w:rsidRDefault="003D38E3" w:rsidP="00E0783F">
            <w:pPr>
              <w:rPr>
                <w:b/>
              </w:rPr>
            </w:pPr>
            <w:r w:rsidRPr="00666061">
              <w:rPr>
                <w:b/>
              </w:rPr>
              <w:t>на № __________ от ________ 200__ г.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38E3" w:rsidRPr="00666061" w:rsidRDefault="003D38E3" w:rsidP="00E07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Председателю местной</w:t>
            </w:r>
            <w:r w:rsidRPr="00666061">
              <w:rPr>
                <w:b/>
                <w:sz w:val="24"/>
                <w:szCs w:val="24"/>
              </w:rPr>
              <w:t xml:space="preserve"> территориальной организации профсоюза</w:t>
            </w:r>
          </w:p>
        </w:tc>
      </w:tr>
      <w:tr w:rsidR="003D38E3" w:rsidTr="0066606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38E3" w:rsidRPr="00666061" w:rsidRDefault="003D38E3" w:rsidP="00666061">
            <w:pPr>
              <w:ind w:firstLine="708"/>
              <w:rPr>
                <w:b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D38E3" w:rsidRDefault="003D38E3" w:rsidP="00E0783F">
            <w:pPr>
              <w:rPr>
                <w:b/>
                <w:sz w:val="24"/>
                <w:szCs w:val="24"/>
              </w:rPr>
            </w:pPr>
          </w:p>
        </w:tc>
      </w:tr>
    </w:tbl>
    <w:p w:rsidR="003D38E3" w:rsidRDefault="003D38E3" w:rsidP="006554E8"/>
    <w:p w:rsidR="003D38E3" w:rsidRDefault="003D38E3" w:rsidP="006554E8"/>
    <w:p w:rsidR="003D38E3" w:rsidRDefault="003D38E3" w:rsidP="006554E8">
      <w:pPr>
        <w:ind w:firstLine="708"/>
        <w:jc w:val="both"/>
        <w:rPr>
          <w:sz w:val="24"/>
          <w:szCs w:val="24"/>
        </w:rPr>
      </w:pPr>
    </w:p>
    <w:p w:rsidR="003D38E3" w:rsidRDefault="003D38E3" w:rsidP="006554E8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коллеги!</w:t>
      </w:r>
    </w:p>
    <w:p w:rsidR="003D38E3" w:rsidRDefault="003D38E3" w:rsidP="006554E8">
      <w:pPr>
        <w:ind w:firstLine="708"/>
        <w:jc w:val="center"/>
        <w:rPr>
          <w:b/>
          <w:sz w:val="24"/>
          <w:szCs w:val="24"/>
        </w:rPr>
      </w:pPr>
    </w:p>
    <w:p w:rsidR="003D38E3" w:rsidRPr="00B01C0B" w:rsidRDefault="003D38E3" w:rsidP="006554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Напоминаем, что в </w:t>
      </w:r>
      <w:r w:rsidRPr="00665819">
        <w:rPr>
          <w:b/>
          <w:sz w:val="24"/>
          <w:szCs w:val="24"/>
        </w:rPr>
        <w:t>течение 7 дней</w:t>
      </w:r>
      <w:r>
        <w:rPr>
          <w:sz w:val="24"/>
          <w:szCs w:val="24"/>
        </w:rPr>
        <w:t xml:space="preserve"> после проведения отчетно-выборной конференции Вам необходимо направить в крайком Профсоюза (постановление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пленума краевой территориальной организации профсоюза от 26.03.2019 г.):</w:t>
      </w:r>
    </w:p>
    <w:p w:rsidR="003D38E3" w:rsidRDefault="003D38E3" w:rsidP="00655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по форме 3ОВ, 4 ОВ</w:t>
      </w:r>
    </w:p>
    <w:p w:rsidR="003D38E3" w:rsidRDefault="003D38E3" w:rsidP="00655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Выписку из постановления конференции об избрании председателя.</w:t>
      </w:r>
    </w:p>
    <w:p w:rsidR="003D38E3" w:rsidRDefault="003D38E3" w:rsidP="00655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Выписку об избрании ревизионной комиссии со списком.</w:t>
      </w:r>
    </w:p>
    <w:p w:rsidR="003D38E3" w:rsidRDefault="003D38E3" w:rsidP="00655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Выписку об избрании делегатов на краевую отчетно-выборную конференцию.</w:t>
      </w:r>
    </w:p>
    <w:p w:rsidR="003D38E3" w:rsidRDefault="003D38E3" w:rsidP="00655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Анкету делегата.</w:t>
      </w:r>
    </w:p>
    <w:p w:rsidR="003D38E3" w:rsidRDefault="003D38E3" w:rsidP="00655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Выписку о делегировании в состав крайкома</w:t>
      </w:r>
    </w:p>
    <w:p w:rsidR="003D38E3" w:rsidRDefault="003D38E3" w:rsidP="006554E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Выписку о кандидатуре на должность председателя краевой организации профсоюза.</w:t>
      </w:r>
    </w:p>
    <w:p w:rsidR="003D38E3" w:rsidRDefault="003D38E3" w:rsidP="006554E8">
      <w:pPr>
        <w:pStyle w:val="ListParagraph"/>
        <w:ind w:left="1068"/>
        <w:jc w:val="both"/>
        <w:rPr>
          <w:sz w:val="24"/>
          <w:szCs w:val="24"/>
        </w:rPr>
      </w:pPr>
    </w:p>
    <w:p w:rsidR="003D38E3" w:rsidRDefault="003D38E3" w:rsidP="006554E8">
      <w:pPr>
        <w:pStyle w:val="ListParagraph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Кроме этого, Вам необходимо заключить трудовой договор на новый срок, который подписывает член Вашего президиума.</w:t>
      </w:r>
    </w:p>
    <w:p w:rsidR="003D38E3" w:rsidRDefault="003D38E3" w:rsidP="006554E8">
      <w:pPr>
        <w:pStyle w:val="ListParagraph"/>
        <w:ind w:left="1068"/>
        <w:jc w:val="both"/>
        <w:rPr>
          <w:sz w:val="24"/>
          <w:szCs w:val="24"/>
        </w:rPr>
      </w:pPr>
    </w:p>
    <w:p w:rsidR="003D38E3" w:rsidRPr="006554E8" w:rsidRDefault="003D38E3" w:rsidP="006554E8">
      <w:pPr>
        <w:pStyle w:val="ListParagraph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В противном случае Вы нарушаете Устав Профсоюза.</w:t>
      </w:r>
      <w:bookmarkStart w:id="0" w:name="_GoBack"/>
      <w:bookmarkEnd w:id="0"/>
    </w:p>
    <w:p w:rsidR="003D38E3" w:rsidRDefault="003D38E3" w:rsidP="006554E8">
      <w:pPr>
        <w:widowControl/>
        <w:autoSpaceDE/>
        <w:autoSpaceDN/>
        <w:adjustRightInd/>
        <w:spacing w:before="100" w:beforeAutospacing="1" w:after="119"/>
        <w:jc w:val="center"/>
        <w:rPr>
          <w:sz w:val="24"/>
          <w:szCs w:val="24"/>
        </w:rPr>
      </w:pPr>
    </w:p>
    <w:p w:rsidR="003D38E3" w:rsidRDefault="003D38E3" w:rsidP="006554E8">
      <w:pPr>
        <w:ind w:firstLine="708"/>
        <w:jc w:val="both"/>
        <w:rPr>
          <w:sz w:val="24"/>
          <w:szCs w:val="24"/>
        </w:rPr>
      </w:pPr>
    </w:p>
    <w:p w:rsidR="003D38E3" w:rsidRDefault="003D38E3" w:rsidP="006554E8">
      <w:pPr>
        <w:ind w:firstLine="708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MG" style="position:absolute;left:0;text-align:left;margin-left:171.6pt;margin-top:6.3pt;width:123pt;height:1in;z-index:251658240;visibility:visible">
            <v:imagedata r:id="rId6" o:title="" croptop="14660f" cropbottom="15246f" cropleft="14550f" cropright="19642f"/>
            <w10:wrap type="square"/>
          </v:shape>
        </w:pict>
      </w:r>
    </w:p>
    <w:p w:rsidR="003D38E3" w:rsidRDefault="003D38E3" w:rsidP="006554E8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D38E3" w:rsidRDefault="003D38E3" w:rsidP="006554E8">
      <w:pPr>
        <w:ind w:firstLine="360"/>
        <w:rPr>
          <w:sz w:val="24"/>
          <w:szCs w:val="24"/>
        </w:rPr>
      </w:pPr>
      <w:r>
        <w:rPr>
          <w:sz w:val="24"/>
          <w:szCs w:val="24"/>
        </w:rPr>
        <w:t>краевой территориальной</w:t>
      </w:r>
    </w:p>
    <w:p w:rsidR="003D38E3" w:rsidRPr="00F92D26" w:rsidRDefault="003D38E3" w:rsidP="006554E8">
      <w:pPr>
        <w:ind w:firstLine="360"/>
        <w:rPr>
          <w:sz w:val="24"/>
          <w:szCs w:val="24"/>
        </w:rPr>
      </w:pPr>
      <w:r>
        <w:rPr>
          <w:sz w:val="24"/>
          <w:szCs w:val="24"/>
        </w:rPr>
        <w:t>организации профсоюза</w:t>
      </w:r>
      <w:r>
        <w:rPr>
          <w:sz w:val="24"/>
          <w:szCs w:val="24"/>
        </w:rPr>
        <w:tab/>
        <w:t>З.И. Галайда</w:t>
      </w:r>
    </w:p>
    <w:p w:rsidR="003D38E3" w:rsidRDefault="003D38E3"/>
    <w:sectPr w:rsidR="003D38E3" w:rsidSect="006554E8">
      <w:pgSz w:w="11907" w:h="16840" w:code="9"/>
      <w:pgMar w:top="818" w:right="624" w:bottom="454" w:left="1134" w:header="720" w:footer="720" w:gutter="0"/>
      <w:paperSrc w:first="7" w:other="4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578BD"/>
    <w:multiLevelType w:val="hybridMultilevel"/>
    <w:tmpl w:val="82C0807A"/>
    <w:lvl w:ilvl="0" w:tplc="FA38D1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E24"/>
    <w:rsid w:val="00363297"/>
    <w:rsid w:val="003D38E3"/>
    <w:rsid w:val="0052643C"/>
    <w:rsid w:val="006554E8"/>
    <w:rsid w:val="00665819"/>
    <w:rsid w:val="00666061"/>
    <w:rsid w:val="00A64B06"/>
    <w:rsid w:val="00B01C0B"/>
    <w:rsid w:val="00BF40F8"/>
    <w:rsid w:val="00C265F4"/>
    <w:rsid w:val="00E0783F"/>
    <w:rsid w:val="00F45E24"/>
    <w:rsid w:val="00F9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54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554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5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kraikom@perm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192</Words>
  <Characters>1098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user</cp:lastModifiedBy>
  <cp:revision>5</cp:revision>
  <dcterms:created xsi:type="dcterms:W3CDTF">2014-09-10T06:11:00Z</dcterms:created>
  <dcterms:modified xsi:type="dcterms:W3CDTF">2019-05-14T09:50:00Z</dcterms:modified>
</cp:coreProperties>
</file>