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CD" w:rsidRPr="00C354BF" w:rsidRDefault="001950CD" w:rsidP="00C354BF">
      <w:pPr>
        <w:pStyle w:val="ConsPlusTitle"/>
        <w:jc w:val="center"/>
        <w:outlineLvl w:val="0"/>
        <w:rPr>
          <w:sz w:val="22"/>
          <w:szCs w:val="22"/>
        </w:rPr>
      </w:pPr>
      <w:r w:rsidRPr="00C354BF">
        <w:rPr>
          <w:sz w:val="22"/>
          <w:szCs w:val="22"/>
        </w:rPr>
        <w:t>МЕЖГОСУДАРСТВЕННЫЙ СОВЕТ ПО СТАНДАРТИЗАЦИИ, МЕТРОЛОГИИ</w:t>
      </w:r>
    </w:p>
    <w:p w:rsidR="001950CD" w:rsidRPr="00C354BF" w:rsidRDefault="001950CD" w:rsidP="00C354BF">
      <w:pPr>
        <w:pStyle w:val="ConsPlusTitle"/>
        <w:jc w:val="center"/>
        <w:rPr>
          <w:sz w:val="22"/>
          <w:szCs w:val="22"/>
        </w:rPr>
      </w:pPr>
      <w:r w:rsidRPr="00C354BF">
        <w:rPr>
          <w:sz w:val="22"/>
          <w:szCs w:val="22"/>
        </w:rPr>
        <w:t>И СЕРТИФИКАЦИИ</w:t>
      </w:r>
    </w:p>
    <w:p w:rsidR="001950CD" w:rsidRPr="00C354BF" w:rsidRDefault="001950CD" w:rsidP="00C354BF">
      <w:pPr>
        <w:pStyle w:val="ConsPlusTitle"/>
        <w:jc w:val="center"/>
        <w:rPr>
          <w:sz w:val="22"/>
          <w:szCs w:val="22"/>
        </w:rPr>
      </w:pPr>
    </w:p>
    <w:p w:rsidR="001950CD" w:rsidRPr="00C354BF" w:rsidRDefault="001950CD" w:rsidP="00C354BF">
      <w:pPr>
        <w:pStyle w:val="ConsPlusTitle"/>
        <w:jc w:val="center"/>
        <w:rPr>
          <w:sz w:val="22"/>
          <w:szCs w:val="22"/>
          <w:lang w:val="en-US"/>
        </w:rPr>
      </w:pPr>
      <w:r w:rsidRPr="00C354BF">
        <w:rPr>
          <w:sz w:val="22"/>
          <w:szCs w:val="22"/>
          <w:lang w:val="en-US"/>
        </w:rPr>
        <w:t>INTERSTATE COUNCIL FOR STANDARDIZATION, METROLOGY</w:t>
      </w:r>
    </w:p>
    <w:p w:rsidR="001950CD" w:rsidRPr="00C354BF" w:rsidRDefault="001950CD" w:rsidP="00C354BF">
      <w:pPr>
        <w:pStyle w:val="ConsPlusTitle"/>
        <w:jc w:val="center"/>
        <w:rPr>
          <w:sz w:val="22"/>
          <w:szCs w:val="22"/>
          <w:lang w:val="en-US"/>
        </w:rPr>
      </w:pPr>
      <w:r w:rsidRPr="00C354BF">
        <w:rPr>
          <w:sz w:val="22"/>
          <w:szCs w:val="22"/>
          <w:lang w:val="en-US"/>
        </w:rPr>
        <w:t>AND CERTIFICATION</w:t>
      </w:r>
    </w:p>
    <w:p w:rsidR="001950CD" w:rsidRPr="00C354BF" w:rsidRDefault="001950CD" w:rsidP="00C354BF">
      <w:pPr>
        <w:pStyle w:val="ConsPlusTitle"/>
        <w:jc w:val="center"/>
        <w:rPr>
          <w:sz w:val="22"/>
          <w:szCs w:val="22"/>
          <w:lang w:val="en-US"/>
        </w:rPr>
      </w:pPr>
    </w:p>
    <w:p w:rsidR="001950CD" w:rsidRPr="00C354BF" w:rsidRDefault="001950CD" w:rsidP="00C354BF">
      <w:pPr>
        <w:pStyle w:val="ConsPlusTitle"/>
        <w:jc w:val="center"/>
        <w:rPr>
          <w:sz w:val="22"/>
          <w:szCs w:val="22"/>
        </w:rPr>
      </w:pPr>
      <w:r w:rsidRPr="00C354BF">
        <w:rPr>
          <w:sz w:val="22"/>
          <w:szCs w:val="22"/>
        </w:rPr>
        <w:t>МЕЖГОСУДАРСТВЕННЫЙ СТАНДАРТ</w:t>
      </w:r>
    </w:p>
    <w:p w:rsidR="001950CD" w:rsidRPr="00C354BF" w:rsidRDefault="001950CD" w:rsidP="00C354BF">
      <w:pPr>
        <w:pStyle w:val="ConsPlusTitle"/>
        <w:jc w:val="center"/>
        <w:rPr>
          <w:sz w:val="22"/>
          <w:szCs w:val="22"/>
        </w:rPr>
      </w:pPr>
      <w:r w:rsidRPr="00C354BF">
        <w:rPr>
          <w:sz w:val="22"/>
          <w:szCs w:val="22"/>
        </w:rPr>
        <w:t>ГОСТ 12.0.004-2015</w:t>
      </w:r>
    </w:p>
    <w:p w:rsidR="001950CD" w:rsidRPr="00C354BF" w:rsidRDefault="001950CD" w:rsidP="00C354BF">
      <w:pPr>
        <w:pStyle w:val="ConsPlusTitle"/>
        <w:jc w:val="center"/>
        <w:rPr>
          <w:sz w:val="22"/>
          <w:szCs w:val="22"/>
        </w:rPr>
      </w:pPr>
    </w:p>
    <w:p w:rsidR="001950CD" w:rsidRPr="00C354BF" w:rsidRDefault="001950CD" w:rsidP="00C354BF">
      <w:pPr>
        <w:pStyle w:val="ConsPlusTitle"/>
        <w:jc w:val="center"/>
        <w:rPr>
          <w:sz w:val="22"/>
          <w:szCs w:val="22"/>
        </w:rPr>
      </w:pPr>
      <w:r w:rsidRPr="00C354BF">
        <w:rPr>
          <w:sz w:val="22"/>
          <w:szCs w:val="22"/>
        </w:rPr>
        <w:t>СИСТЕМА СТАНДАРТОВ БЕЗОПАСНОСТИ ТРУДА</w:t>
      </w:r>
    </w:p>
    <w:p w:rsidR="001950CD" w:rsidRPr="00C354BF" w:rsidRDefault="001950CD" w:rsidP="00C354BF">
      <w:pPr>
        <w:pStyle w:val="ConsPlusTitle"/>
        <w:jc w:val="center"/>
        <w:rPr>
          <w:sz w:val="22"/>
          <w:szCs w:val="22"/>
        </w:rPr>
      </w:pPr>
    </w:p>
    <w:p w:rsidR="001950CD" w:rsidRPr="00C354BF" w:rsidRDefault="001950CD" w:rsidP="00C354BF">
      <w:pPr>
        <w:pStyle w:val="ConsPlusTitle"/>
        <w:jc w:val="center"/>
        <w:rPr>
          <w:sz w:val="22"/>
          <w:szCs w:val="22"/>
        </w:rPr>
      </w:pPr>
      <w:r w:rsidRPr="00C354BF">
        <w:rPr>
          <w:sz w:val="22"/>
          <w:szCs w:val="22"/>
        </w:rPr>
        <w:t>ОРГАНИЗАЦИЯ ОБУЧЕНИЯ БЕЗОПАСНОСТИ ТРУДА</w:t>
      </w:r>
    </w:p>
    <w:p w:rsidR="001950CD" w:rsidRPr="00C354BF" w:rsidRDefault="001950CD" w:rsidP="00C354BF">
      <w:pPr>
        <w:pStyle w:val="ConsPlusTitle"/>
        <w:jc w:val="center"/>
        <w:rPr>
          <w:sz w:val="22"/>
          <w:szCs w:val="22"/>
        </w:rPr>
      </w:pPr>
    </w:p>
    <w:p w:rsidR="001950CD" w:rsidRPr="00C354BF" w:rsidRDefault="001950CD" w:rsidP="00C354BF">
      <w:pPr>
        <w:pStyle w:val="ConsPlusTitle"/>
        <w:jc w:val="center"/>
        <w:rPr>
          <w:sz w:val="22"/>
          <w:szCs w:val="22"/>
        </w:rPr>
      </w:pPr>
      <w:r w:rsidRPr="00C354BF">
        <w:rPr>
          <w:sz w:val="22"/>
          <w:szCs w:val="22"/>
        </w:rPr>
        <w:t>ОБЩИЕ ПОЛОЖЕНИЯ</w:t>
      </w:r>
    </w:p>
    <w:p w:rsidR="001950CD" w:rsidRPr="00C354BF" w:rsidRDefault="001950CD" w:rsidP="00C354BF">
      <w:pPr>
        <w:pStyle w:val="ConsPlusTitle"/>
        <w:jc w:val="center"/>
        <w:rPr>
          <w:sz w:val="22"/>
          <w:szCs w:val="22"/>
        </w:rPr>
      </w:pPr>
    </w:p>
    <w:p w:rsidR="001950CD" w:rsidRPr="00C354BF" w:rsidRDefault="001950CD" w:rsidP="00C354BF">
      <w:pPr>
        <w:pStyle w:val="ConsPlusTitle"/>
        <w:jc w:val="center"/>
        <w:rPr>
          <w:sz w:val="22"/>
          <w:szCs w:val="22"/>
          <w:lang w:val="en-US"/>
        </w:rPr>
      </w:pPr>
      <w:r w:rsidRPr="00C354BF">
        <w:rPr>
          <w:sz w:val="22"/>
          <w:szCs w:val="22"/>
          <w:lang w:val="en-US"/>
        </w:rPr>
        <w:t>OCCUPATIONAL SAFETY STANDARDS SYSTEM.</w:t>
      </w:r>
    </w:p>
    <w:p w:rsidR="001950CD" w:rsidRPr="00C354BF" w:rsidRDefault="001950CD" w:rsidP="00C354BF">
      <w:pPr>
        <w:pStyle w:val="ConsPlusTitle"/>
        <w:jc w:val="center"/>
        <w:rPr>
          <w:sz w:val="22"/>
          <w:szCs w:val="22"/>
          <w:lang w:val="en-US"/>
        </w:rPr>
      </w:pPr>
      <w:r w:rsidRPr="00C354BF">
        <w:rPr>
          <w:sz w:val="22"/>
          <w:szCs w:val="22"/>
          <w:lang w:val="en-US"/>
        </w:rPr>
        <w:t>ORGANIZATION OF TRAINING FOR SAFETY AND HEALTH AT WORK.</w:t>
      </w:r>
    </w:p>
    <w:p w:rsidR="001950CD" w:rsidRPr="00C354BF" w:rsidRDefault="001950CD" w:rsidP="00C354BF">
      <w:pPr>
        <w:pStyle w:val="ConsPlusTitle"/>
        <w:jc w:val="center"/>
        <w:rPr>
          <w:sz w:val="22"/>
          <w:szCs w:val="22"/>
        </w:rPr>
      </w:pPr>
      <w:r w:rsidRPr="00C354BF">
        <w:rPr>
          <w:sz w:val="22"/>
          <w:szCs w:val="22"/>
        </w:rPr>
        <w:t>GENERAL REQUIREMENTS</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right"/>
        <w:rPr>
          <w:sz w:val="22"/>
          <w:szCs w:val="22"/>
        </w:rPr>
      </w:pPr>
      <w:r w:rsidRPr="00C354BF">
        <w:rPr>
          <w:sz w:val="22"/>
          <w:szCs w:val="22"/>
        </w:rPr>
        <w:t>Дата введения - 2017-03-01</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center"/>
        <w:outlineLvl w:val="1"/>
        <w:rPr>
          <w:sz w:val="22"/>
          <w:szCs w:val="22"/>
        </w:rPr>
      </w:pPr>
      <w:r w:rsidRPr="00C354BF">
        <w:rPr>
          <w:sz w:val="22"/>
          <w:szCs w:val="22"/>
        </w:rPr>
        <w:t>Предисловие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Сведения о стандарте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1950CD" w:rsidRPr="00C354BF" w:rsidRDefault="001950CD" w:rsidP="00C354BF">
      <w:pPr>
        <w:pStyle w:val="ConsPlusNormal"/>
        <w:ind w:firstLine="540"/>
        <w:jc w:val="both"/>
        <w:rPr>
          <w:sz w:val="22"/>
          <w:szCs w:val="22"/>
        </w:rPr>
      </w:pPr>
      <w:r w:rsidRPr="00C354BF">
        <w:rPr>
          <w:sz w:val="22"/>
          <w:szCs w:val="22"/>
        </w:rPr>
        <w:t>2 ВНЕСЕН Межгосударственным техническим комитетом по стандартизации МТК 251 "Безопасность труда"</w:t>
      </w:r>
    </w:p>
    <w:p w:rsidR="001950CD" w:rsidRPr="00C354BF" w:rsidRDefault="001950CD" w:rsidP="00C354BF">
      <w:pPr>
        <w:pStyle w:val="ConsPlusNormal"/>
        <w:ind w:firstLine="540"/>
        <w:jc w:val="both"/>
        <w:rPr>
          <w:sz w:val="22"/>
          <w:szCs w:val="22"/>
        </w:rPr>
      </w:pPr>
      <w:r w:rsidRPr="00C354BF">
        <w:rPr>
          <w:sz w:val="22"/>
          <w:szCs w:val="22"/>
        </w:rPr>
        <w:t xml:space="preserve">3 ПРИНЯТ Межгосударственным советом по стандартизации, метрологии и сертификации (протокол от 10 декабря </w:t>
      </w:r>
      <w:smartTag w:uri="urn:schemas-microsoft-com:office:smarttags" w:element="metricconverter">
        <w:smartTagPr>
          <w:attr w:name="ProductID" w:val="2015 г"/>
        </w:smartTagPr>
        <w:r w:rsidRPr="00C354BF">
          <w:rPr>
            <w:sz w:val="22"/>
            <w:szCs w:val="22"/>
          </w:rPr>
          <w:t>2015 г</w:t>
        </w:r>
      </w:smartTag>
      <w:r w:rsidRPr="00C354BF">
        <w:rPr>
          <w:sz w:val="22"/>
          <w:szCs w:val="22"/>
        </w:rPr>
        <w:t>. N 48-2015)</w:t>
      </w:r>
    </w:p>
    <w:p w:rsidR="001950CD" w:rsidRPr="00C354BF" w:rsidRDefault="001950CD" w:rsidP="00C354BF">
      <w:pPr>
        <w:pStyle w:val="ConsPlusNormal"/>
        <w:ind w:firstLine="540"/>
        <w:jc w:val="both"/>
        <w:rPr>
          <w:sz w:val="22"/>
          <w:szCs w:val="22"/>
        </w:rPr>
      </w:pPr>
      <w:r w:rsidRPr="00C354BF">
        <w:rPr>
          <w:sz w:val="22"/>
          <w:szCs w:val="22"/>
        </w:rPr>
        <w:t>За принятие проголосовали:</w:t>
      </w:r>
    </w:p>
    <w:p w:rsidR="001950CD" w:rsidRPr="00C354BF" w:rsidRDefault="001950CD" w:rsidP="00C354B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381"/>
        <w:gridCol w:w="2211"/>
        <w:gridCol w:w="4479"/>
      </w:tblGrid>
      <w:tr w:rsidR="001950CD" w:rsidRPr="00C354BF" w:rsidTr="00DE1745">
        <w:tc>
          <w:tcPr>
            <w:tcW w:w="238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rPr>
                <w:sz w:val="22"/>
                <w:szCs w:val="22"/>
              </w:rPr>
            </w:pPr>
            <w:r w:rsidRPr="00C354BF">
              <w:rPr>
                <w:sz w:val="22"/>
                <w:szCs w:val="22"/>
              </w:rPr>
              <w:t>Краткое наименование страны по МК (ISO 3166) 004-97</w:t>
            </w:r>
          </w:p>
        </w:tc>
        <w:tc>
          <w:tcPr>
            <w:tcW w:w="221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rPr>
                <w:sz w:val="22"/>
                <w:szCs w:val="22"/>
              </w:rPr>
            </w:pPr>
            <w:r w:rsidRPr="00C354BF">
              <w:rPr>
                <w:sz w:val="22"/>
                <w:szCs w:val="22"/>
              </w:rPr>
              <w:t>Код страны по МК (ISO 3166) 004-97</w:t>
            </w:r>
          </w:p>
        </w:tc>
        <w:tc>
          <w:tcPr>
            <w:tcW w:w="4479"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rPr>
                <w:sz w:val="22"/>
                <w:szCs w:val="22"/>
              </w:rPr>
            </w:pPr>
            <w:r w:rsidRPr="00C354BF">
              <w:rPr>
                <w:sz w:val="22"/>
                <w:szCs w:val="22"/>
              </w:rPr>
              <w:t>Сокращенное наименование национального органа по стандартизации</w:t>
            </w:r>
          </w:p>
        </w:tc>
      </w:tr>
      <w:tr w:rsidR="001950CD" w:rsidRPr="00C354BF" w:rsidTr="00DE1745">
        <w:tc>
          <w:tcPr>
            <w:tcW w:w="2381" w:type="dxa"/>
            <w:tcBorders>
              <w:top w:val="single" w:sz="4" w:space="0" w:color="auto"/>
              <w:left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Армения</w:t>
            </w:r>
          </w:p>
        </w:tc>
        <w:tc>
          <w:tcPr>
            <w:tcW w:w="2211" w:type="dxa"/>
            <w:tcBorders>
              <w:top w:val="single" w:sz="4" w:space="0" w:color="auto"/>
              <w:left w:val="single" w:sz="4" w:space="0" w:color="auto"/>
              <w:right w:val="single" w:sz="4" w:space="0" w:color="auto"/>
            </w:tcBorders>
          </w:tcPr>
          <w:p w:rsidR="001950CD" w:rsidRPr="00C354BF" w:rsidRDefault="001950CD" w:rsidP="00DE1745">
            <w:pPr>
              <w:pStyle w:val="ConsPlusNormal"/>
              <w:jc w:val="center"/>
              <w:rPr>
                <w:sz w:val="22"/>
                <w:szCs w:val="22"/>
              </w:rPr>
            </w:pPr>
            <w:r w:rsidRPr="00C354BF">
              <w:rPr>
                <w:sz w:val="22"/>
                <w:szCs w:val="22"/>
              </w:rPr>
              <w:t>AM</w:t>
            </w:r>
          </w:p>
        </w:tc>
        <w:tc>
          <w:tcPr>
            <w:tcW w:w="4479" w:type="dxa"/>
            <w:tcBorders>
              <w:top w:val="single" w:sz="4" w:space="0" w:color="auto"/>
              <w:left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Минэкономики Республики Армения</w:t>
            </w:r>
          </w:p>
        </w:tc>
      </w:tr>
      <w:tr w:rsidR="001950CD" w:rsidRPr="00C354BF" w:rsidTr="00DE1745">
        <w:tc>
          <w:tcPr>
            <w:tcW w:w="2381" w:type="dxa"/>
            <w:tcBorders>
              <w:left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Кыргызстан</w:t>
            </w:r>
          </w:p>
        </w:tc>
        <w:tc>
          <w:tcPr>
            <w:tcW w:w="2211" w:type="dxa"/>
            <w:tcBorders>
              <w:left w:val="single" w:sz="4" w:space="0" w:color="auto"/>
              <w:right w:val="single" w:sz="4" w:space="0" w:color="auto"/>
            </w:tcBorders>
          </w:tcPr>
          <w:p w:rsidR="001950CD" w:rsidRPr="00C354BF" w:rsidRDefault="001950CD" w:rsidP="00DE1745">
            <w:pPr>
              <w:pStyle w:val="ConsPlusNormal"/>
              <w:jc w:val="center"/>
              <w:rPr>
                <w:sz w:val="22"/>
                <w:szCs w:val="22"/>
              </w:rPr>
            </w:pPr>
            <w:r w:rsidRPr="00C354BF">
              <w:rPr>
                <w:sz w:val="22"/>
                <w:szCs w:val="22"/>
              </w:rPr>
              <w:t>KG</w:t>
            </w:r>
          </w:p>
        </w:tc>
        <w:tc>
          <w:tcPr>
            <w:tcW w:w="4479" w:type="dxa"/>
            <w:tcBorders>
              <w:left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Кыргызстандарт</w:t>
            </w:r>
          </w:p>
        </w:tc>
      </w:tr>
      <w:tr w:rsidR="001950CD" w:rsidRPr="00C354BF" w:rsidTr="00DE1745">
        <w:tc>
          <w:tcPr>
            <w:tcW w:w="2381" w:type="dxa"/>
            <w:tcBorders>
              <w:left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Россия</w:t>
            </w:r>
          </w:p>
        </w:tc>
        <w:tc>
          <w:tcPr>
            <w:tcW w:w="2211" w:type="dxa"/>
            <w:tcBorders>
              <w:left w:val="single" w:sz="4" w:space="0" w:color="auto"/>
              <w:right w:val="single" w:sz="4" w:space="0" w:color="auto"/>
            </w:tcBorders>
          </w:tcPr>
          <w:p w:rsidR="001950CD" w:rsidRPr="00C354BF" w:rsidRDefault="001950CD" w:rsidP="00DE1745">
            <w:pPr>
              <w:pStyle w:val="ConsPlusNormal"/>
              <w:jc w:val="center"/>
              <w:rPr>
                <w:sz w:val="22"/>
                <w:szCs w:val="22"/>
              </w:rPr>
            </w:pPr>
            <w:r w:rsidRPr="00C354BF">
              <w:rPr>
                <w:sz w:val="22"/>
                <w:szCs w:val="22"/>
              </w:rPr>
              <w:t>RU</w:t>
            </w:r>
          </w:p>
        </w:tc>
        <w:tc>
          <w:tcPr>
            <w:tcW w:w="4479" w:type="dxa"/>
            <w:tcBorders>
              <w:left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Росстандарт</w:t>
            </w:r>
          </w:p>
        </w:tc>
      </w:tr>
      <w:tr w:rsidR="001950CD" w:rsidRPr="00C354BF" w:rsidTr="00DE1745">
        <w:tc>
          <w:tcPr>
            <w:tcW w:w="2381" w:type="dxa"/>
            <w:tcBorders>
              <w:left w:val="single" w:sz="4" w:space="0" w:color="auto"/>
              <w:bottom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Таджикистан</w:t>
            </w:r>
          </w:p>
        </w:tc>
        <w:tc>
          <w:tcPr>
            <w:tcW w:w="2211" w:type="dxa"/>
            <w:tcBorders>
              <w:left w:val="single" w:sz="4" w:space="0" w:color="auto"/>
              <w:bottom w:val="single" w:sz="4" w:space="0" w:color="auto"/>
              <w:right w:val="single" w:sz="4" w:space="0" w:color="auto"/>
            </w:tcBorders>
          </w:tcPr>
          <w:p w:rsidR="001950CD" w:rsidRPr="00C354BF" w:rsidRDefault="001950CD" w:rsidP="00DE1745">
            <w:pPr>
              <w:pStyle w:val="ConsPlusNormal"/>
              <w:jc w:val="center"/>
              <w:rPr>
                <w:sz w:val="22"/>
                <w:szCs w:val="22"/>
              </w:rPr>
            </w:pPr>
            <w:r w:rsidRPr="00C354BF">
              <w:rPr>
                <w:sz w:val="22"/>
                <w:szCs w:val="22"/>
              </w:rPr>
              <w:t>TJ</w:t>
            </w:r>
          </w:p>
        </w:tc>
        <w:tc>
          <w:tcPr>
            <w:tcW w:w="4479" w:type="dxa"/>
            <w:tcBorders>
              <w:left w:val="single" w:sz="4" w:space="0" w:color="auto"/>
              <w:bottom w:val="single" w:sz="4" w:space="0" w:color="auto"/>
              <w:right w:val="single" w:sz="4" w:space="0" w:color="auto"/>
            </w:tcBorders>
          </w:tcPr>
          <w:p w:rsidR="001950CD" w:rsidRPr="00C354BF" w:rsidRDefault="001950CD" w:rsidP="00DE1745">
            <w:pPr>
              <w:pStyle w:val="ConsPlusNormal"/>
              <w:ind w:left="283"/>
              <w:rPr>
                <w:sz w:val="22"/>
                <w:szCs w:val="22"/>
              </w:rPr>
            </w:pPr>
            <w:r w:rsidRPr="00C354BF">
              <w:rPr>
                <w:sz w:val="22"/>
                <w:szCs w:val="22"/>
              </w:rPr>
              <w:t>Таджикстандарт</w:t>
            </w:r>
          </w:p>
        </w:tc>
      </w:tr>
    </w:tbl>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 xml:space="preserve">4 Приказом Федерального агентства по техническому регулированию и метрологии от 9 июня </w:t>
      </w:r>
      <w:smartTag w:uri="urn:schemas-microsoft-com:office:smarttags" w:element="metricconverter">
        <w:smartTagPr>
          <w:attr w:name="ProductID" w:val="2016 г"/>
        </w:smartTagPr>
        <w:r w:rsidRPr="00C354BF">
          <w:rPr>
            <w:sz w:val="22"/>
            <w:szCs w:val="22"/>
          </w:rPr>
          <w:t>2016 г</w:t>
        </w:r>
      </w:smartTag>
      <w:r w:rsidRPr="00C354BF">
        <w:rPr>
          <w:sz w:val="22"/>
          <w:szCs w:val="22"/>
        </w:rPr>
        <w:t xml:space="preserve">. N 600-ст межгосударственный стандарт ГОСТ 12.0.004-2015 введен в действие в качестве национального стандарта Российской Федерации с 1 марта </w:t>
      </w:r>
      <w:smartTag w:uri="urn:schemas-microsoft-com:office:smarttags" w:element="metricconverter">
        <w:smartTagPr>
          <w:attr w:name="ProductID" w:val="2017 г"/>
        </w:smartTagPr>
        <w:r w:rsidRPr="00C354BF">
          <w:rPr>
            <w:sz w:val="22"/>
            <w:szCs w:val="22"/>
          </w:rPr>
          <w:t>2017 г</w:t>
        </w:r>
      </w:smartTag>
      <w:r w:rsidRPr="00C354BF">
        <w:rPr>
          <w:sz w:val="22"/>
          <w:szCs w:val="22"/>
        </w:rPr>
        <w:t>.</w:t>
      </w:r>
    </w:p>
    <w:p w:rsidR="001950CD" w:rsidRPr="00C354BF" w:rsidRDefault="001950CD" w:rsidP="00C354BF">
      <w:pPr>
        <w:pStyle w:val="ConsPlusNormal"/>
        <w:ind w:firstLine="540"/>
        <w:jc w:val="both"/>
        <w:rPr>
          <w:sz w:val="22"/>
          <w:szCs w:val="22"/>
        </w:rPr>
      </w:pPr>
      <w:r w:rsidRPr="00C354BF">
        <w:rPr>
          <w:sz w:val="22"/>
          <w:szCs w:val="22"/>
        </w:rPr>
        <w:t>5 ВЗАМЕН ГОСТ 12.0.004-90</w:t>
      </w:r>
    </w:p>
    <w:p w:rsidR="001950CD" w:rsidRPr="00C354BF" w:rsidRDefault="001950CD" w:rsidP="00C354BF">
      <w:pPr>
        <w:pStyle w:val="ConsPlusNormal"/>
        <w:ind w:firstLine="540"/>
        <w:jc w:val="both"/>
        <w:rPr>
          <w:sz w:val="22"/>
          <w:szCs w:val="22"/>
        </w:rPr>
      </w:pPr>
      <w:r w:rsidRPr="00C354BF">
        <w:rPr>
          <w:sz w:val="22"/>
          <w:szCs w:val="22"/>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1950CD" w:rsidRPr="00C354BF" w:rsidRDefault="001950CD" w:rsidP="00C354BF">
      <w:pPr>
        <w:pStyle w:val="ConsPlusNormal"/>
        <w:ind w:firstLine="540"/>
        <w:jc w:val="both"/>
        <w:rPr>
          <w:sz w:val="22"/>
          <w:szCs w:val="22"/>
        </w:rPr>
      </w:pPr>
      <w:r w:rsidRPr="00C354BF">
        <w:rPr>
          <w:sz w:val="22"/>
          <w:szCs w:val="22"/>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center"/>
        <w:outlineLvl w:val="1"/>
        <w:rPr>
          <w:sz w:val="22"/>
          <w:szCs w:val="22"/>
        </w:rPr>
      </w:pPr>
      <w:r w:rsidRPr="00C354BF">
        <w:rPr>
          <w:sz w:val="22"/>
          <w:szCs w:val="22"/>
        </w:rPr>
        <w:t>Введение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1950CD" w:rsidRPr="00C354BF" w:rsidRDefault="001950CD" w:rsidP="00C354BF">
      <w:pPr>
        <w:pStyle w:val="ConsPlusNormal"/>
        <w:ind w:firstLine="540"/>
        <w:jc w:val="both"/>
        <w:rPr>
          <w:sz w:val="22"/>
          <w:szCs w:val="22"/>
        </w:rPr>
      </w:pPr>
      <w:r w:rsidRPr="00C354BF">
        <w:rPr>
          <w:sz w:val="22"/>
          <w:szCs w:val="22"/>
        </w:rPr>
        <w:t>Унификация подходов к организации обучения безопасности труда была закреплена в ГОСТ 12.0.004-90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1950CD" w:rsidRPr="00C354BF" w:rsidRDefault="001950CD" w:rsidP="00C354BF">
      <w:pPr>
        <w:pStyle w:val="ConsPlusNormal"/>
        <w:ind w:firstLine="540"/>
        <w:jc w:val="both"/>
        <w:rPr>
          <w:sz w:val="22"/>
          <w:szCs w:val="22"/>
        </w:rPr>
      </w:pPr>
      <w:r w:rsidRPr="00C354BF">
        <w:rPr>
          <w:sz w:val="22"/>
          <w:szCs w:val="22"/>
        </w:rPr>
        <w:t>Настоящий стандарт сохраняет преемственность с ГОСТ 12.0.004-90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1 Область применения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1950CD" w:rsidRPr="00C354BF" w:rsidRDefault="001950CD" w:rsidP="00C354BF">
      <w:pPr>
        <w:pStyle w:val="ConsPlusNormal"/>
        <w:ind w:firstLine="540"/>
        <w:jc w:val="both"/>
        <w:rPr>
          <w:sz w:val="22"/>
          <w:szCs w:val="22"/>
        </w:rPr>
      </w:pPr>
      <w:r w:rsidRPr="00C354BF">
        <w:rPr>
          <w:sz w:val="22"/>
          <w:szCs w:val="22"/>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1950CD" w:rsidRPr="00C354BF" w:rsidRDefault="001950CD" w:rsidP="00C354BF">
      <w:pPr>
        <w:pStyle w:val="ConsPlusNormal"/>
        <w:ind w:firstLine="540"/>
        <w:jc w:val="both"/>
        <w:rPr>
          <w:sz w:val="22"/>
          <w:szCs w:val="22"/>
        </w:rPr>
      </w:pPr>
      <w:r w:rsidRPr="00C354BF">
        <w:rPr>
          <w:sz w:val="22"/>
          <w:szCs w:val="22"/>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1950CD" w:rsidRPr="00C354BF" w:rsidRDefault="001950CD" w:rsidP="00C354BF">
      <w:pPr>
        <w:pStyle w:val="ConsPlusNormal"/>
        <w:ind w:firstLine="540"/>
        <w:jc w:val="both"/>
        <w:rPr>
          <w:sz w:val="22"/>
          <w:szCs w:val="22"/>
        </w:rPr>
      </w:pPr>
      <w:r w:rsidRPr="00C354BF">
        <w:rPr>
          <w:sz w:val="22"/>
          <w:szCs w:val="22"/>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2 Нормативные ссылки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В настоящем стандарте использованы нормативные ссылки на следующие межгосударственные стандарты:</w:t>
      </w:r>
    </w:p>
    <w:p w:rsidR="001950CD" w:rsidRPr="00C354BF" w:rsidRDefault="001950CD" w:rsidP="00C354BF">
      <w:pPr>
        <w:pStyle w:val="ConsPlusNormal"/>
        <w:ind w:firstLine="540"/>
        <w:jc w:val="both"/>
        <w:rPr>
          <w:sz w:val="22"/>
          <w:szCs w:val="22"/>
        </w:rPr>
      </w:pPr>
      <w:r w:rsidRPr="00C354BF">
        <w:rPr>
          <w:sz w:val="22"/>
          <w:szCs w:val="22"/>
        </w:rPr>
        <w:t>ГОСТ 7.67-2003 Система стандартов по информации, библиотечному и издательскому делу. Коды названий стран</w:t>
      </w:r>
    </w:p>
    <w:p w:rsidR="001950CD" w:rsidRPr="00C354BF" w:rsidRDefault="001950CD" w:rsidP="00C354BF">
      <w:pPr>
        <w:pStyle w:val="ConsPlusNormal"/>
        <w:ind w:firstLine="540"/>
        <w:jc w:val="both"/>
        <w:rPr>
          <w:sz w:val="22"/>
          <w:szCs w:val="22"/>
        </w:rPr>
      </w:pPr>
      <w:r w:rsidRPr="00C354BF">
        <w:rPr>
          <w:sz w:val="22"/>
          <w:szCs w:val="22"/>
        </w:rPr>
        <w:t>ГОСТ 12.0.002-2014 Система стандартов безопасности труда. Термины и определения</w:t>
      </w:r>
    </w:p>
    <w:p w:rsidR="001950CD" w:rsidRPr="00C354BF" w:rsidRDefault="001950CD" w:rsidP="00C354BF">
      <w:pPr>
        <w:pStyle w:val="ConsPlusNormal"/>
        <w:ind w:firstLine="540"/>
        <w:jc w:val="both"/>
        <w:rPr>
          <w:sz w:val="22"/>
          <w:szCs w:val="22"/>
        </w:rPr>
      </w:pPr>
      <w:r w:rsidRPr="00C354BF">
        <w:rPr>
          <w:sz w:val="22"/>
          <w:szCs w:val="22"/>
        </w:rPr>
        <w:t>ГОСТ 12.0.230-2007 Система стандартов безопасности труда. Системы управления охраной труда. Общие требования</w:t>
      </w:r>
    </w:p>
    <w:p w:rsidR="001950CD" w:rsidRPr="00C354BF" w:rsidRDefault="001950CD" w:rsidP="00C354BF">
      <w:pPr>
        <w:pStyle w:val="ConsPlusNormal"/>
        <w:ind w:firstLine="540"/>
        <w:jc w:val="both"/>
        <w:rPr>
          <w:sz w:val="22"/>
          <w:szCs w:val="22"/>
        </w:rPr>
      </w:pPr>
      <w:r w:rsidRPr="00C354BF">
        <w:rPr>
          <w:sz w:val="22"/>
          <w:szCs w:val="2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3 Термины и определения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В настоящем стандарте применены термины по ГОСТ 12.0.230 и ГОСТ 12.0.002, а также следующие термины с соответствующими определениями:</w:t>
      </w:r>
    </w:p>
    <w:p w:rsidR="001950CD" w:rsidRPr="00C354BF" w:rsidRDefault="001950CD" w:rsidP="00C354BF">
      <w:pPr>
        <w:pStyle w:val="ConsPlusNormal"/>
        <w:ind w:firstLine="540"/>
        <w:jc w:val="both"/>
        <w:rPr>
          <w:sz w:val="22"/>
          <w:szCs w:val="22"/>
        </w:rPr>
      </w:pPr>
      <w:r w:rsidRPr="00C354BF">
        <w:rPr>
          <w:sz w:val="22"/>
          <w:szCs w:val="22"/>
        </w:rP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1950CD" w:rsidRPr="00C354BF" w:rsidRDefault="001950CD" w:rsidP="00C354BF">
      <w:pPr>
        <w:pStyle w:val="ConsPlusNormal"/>
        <w:ind w:firstLine="540"/>
        <w:jc w:val="both"/>
        <w:rPr>
          <w:sz w:val="22"/>
          <w:szCs w:val="22"/>
        </w:rPr>
      </w:pPr>
      <w:r w:rsidRPr="00C354BF">
        <w:rPr>
          <w:sz w:val="22"/>
          <w:szCs w:val="22"/>
        </w:rP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1950CD" w:rsidRPr="00C354BF" w:rsidRDefault="001950CD" w:rsidP="00C354BF">
      <w:pPr>
        <w:pStyle w:val="ConsPlusNormal"/>
        <w:ind w:firstLine="540"/>
        <w:jc w:val="both"/>
        <w:rPr>
          <w:sz w:val="22"/>
          <w:szCs w:val="22"/>
        </w:rPr>
      </w:pPr>
      <w:r w:rsidRPr="00C354BF">
        <w:rPr>
          <w:sz w:val="22"/>
          <w:szCs w:val="22"/>
        </w:rP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1950CD" w:rsidRPr="00C354BF" w:rsidRDefault="001950CD" w:rsidP="00C354BF">
      <w:pPr>
        <w:pStyle w:val="ConsPlusNormal"/>
        <w:ind w:firstLine="540"/>
        <w:jc w:val="both"/>
        <w:rPr>
          <w:sz w:val="22"/>
          <w:szCs w:val="22"/>
        </w:rPr>
      </w:pPr>
      <w:r w:rsidRPr="00C354BF">
        <w:rPr>
          <w:sz w:val="22"/>
          <w:szCs w:val="22"/>
        </w:rP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1950CD" w:rsidRPr="00C354BF" w:rsidRDefault="001950CD" w:rsidP="00C354BF">
      <w:pPr>
        <w:pStyle w:val="ConsPlusNormal"/>
        <w:ind w:firstLine="540"/>
        <w:jc w:val="both"/>
      </w:pPr>
      <w:r w:rsidRPr="00C354BF">
        <w:t>Примечание - Термин "образование" в обыденном языке часто применяют как краткую форму понятия "система образования".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1950CD" w:rsidRPr="00C354BF" w:rsidRDefault="001950CD" w:rsidP="00C354BF">
      <w:pPr>
        <w:pStyle w:val="ConsPlusNormal"/>
        <w:ind w:firstLine="540"/>
        <w:jc w:val="both"/>
      </w:pPr>
      <w:r w:rsidRPr="00C354BF">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3.8 обучающийся: Лицо, проходящее обучение безопасности труда.</w:t>
      </w:r>
    </w:p>
    <w:p w:rsidR="001950CD" w:rsidRPr="00C354BF" w:rsidRDefault="001950CD" w:rsidP="00C354BF">
      <w:pPr>
        <w:pStyle w:val="ConsPlusNormal"/>
        <w:ind w:firstLine="540"/>
        <w:jc w:val="both"/>
        <w:rPr>
          <w:sz w:val="22"/>
          <w:szCs w:val="22"/>
        </w:rPr>
      </w:pPr>
      <w:r w:rsidRPr="00C354BF">
        <w:rPr>
          <w:sz w:val="22"/>
          <w:szCs w:val="22"/>
        </w:rP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1950CD" w:rsidRPr="00C354BF" w:rsidRDefault="001950CD" w:rsidP="00C354BF">
      <w:pPr>
        <w:pStyle w:val="ConsPlusNormal"/>
        <w:ind w:firstLine="540"/>
        <w:jc w:val="both"/>
        <w:rPr>
          <w:sz w:val="22"/>
          <w:szCs w:val="22"/>
        </w:rPr>
      </w:pPr>
      <w:r w:rsidRPr="00C354BF">
        <w:rPr>
          <w:sz w:val="22"/>
          <w:szCs w:val="22"/>
        </w:rP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1950CD" w:rsidRPr="00C354BF" w:rsidRDefault="001950CD" w:rsidP="00C354BF">
      <w:pPr>
        <w:pStyle w:val="ConsPlusNormal"/>
        <w:ind w:firstLine="540"/>
        <w:jc w:val="both"/>
        <w:rPr>
          <w:sz w:val="22"/>
          <w:szCs w:val="22"/>
        </w:rPr>
      </w:pPr>
      <w:r w:rsidRPr="00C354BF">
        <w:rPr>
          <w:sz w:val="22"/>
          <w:szCs w:val="22"/>
        </w:rP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1950CD" w:rsidRPr="00C354BF" w:rsidRDefault="001950CD" w:rsidP="00C354BF">
      <w:pPr>
        <w:pStyle w:val="ConsPlusNormal"/>
        <w:ind w:firstLine="540"/>
        <w:jc w:val="both"/>
        <w:rPr>
          <w:sz w:val="22"/>
          <w:szCs w:val="22"/>
        </w:rPr>
      </w:pPr>
      <w:r w:rsidRPr="00C354BF">
        <w:rPr>
          <w:sz w:val="22"/>
          <w:szCs w:val="22"/>
        </w:rP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1950CD" w:rsidRPr="00C354BF" w:rsidRDefault="001950CD" w:rsidP="00C354BF">
      <w:pPr>
        <w:pStyle w:val="ConsPlusNormal"/>
        <w:ind w:firstLine="540"/>
        <w:jc w:val="both"/>
        <w:rPr>
          <w:sz w:val="22"/>
          <w:szCs w:val="22"/>
        </w:rPr>
      </w:pPr>
      <w:r w:rsidRPr="00C354BF">
        <w:rPr>
          <w:sz w:val="22"/>
          <w:szCs w:val="22"/>
        </w:rPr>
        <w:t>3.13 подготовка: Краткосрочный вид обучения, не изменяющий уровень образования.</w:t>
      </w:r>
    </w:p>
    <w:p w:rsidR="001950CD" w:rsidRPr="00C354BF" w:rsidRDefault="001950CD" w:rsidP="00C354BF">
      <w:pPr>
        <w:pStyle w:val="ConsPlusNormal"/>
        <w:ind w:firstLine="540"/>
        <w:jc w:val="both"/>
      </w:pPr>
      <w:r w:rsidRPr="00C354BF">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1950CD" w:rsidRPr="00C354BF" w:rsidRDefault="001950CD" w:rsidP="00C354BF">
      <w:pPr>
        <w:pStyle w:val="ConsPlusNormal"/>
        <w:ind w:firstLine="540"/>
        <w:jc w:val="both"/>
        <w:rPr>
          <w:sz w:val="22"/>
          <w:szCs w:val="22"/>
        </w:rPr>
      </w:pPr>
      <w:r w:rsidRPr="00C354BF">
        <w:rPr>
          <w:sz w:val="22"/>
          <w:szCs w:val="22"/>
        </w:rP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1950CD" w:rsidRPr="00C354BF" w:rsidRDefault="001950CD" w:rsidP="00C354BF">
      <w:pPr>
        <w:pStyle w:val="ConsPlusNormal"/>
        <w:ind w:firstLine="540"/>
        <w:jc w:val="both"/>
        <w:rPr>
          <w:sz w:val="22"/>
          <w:szCs w:val="22"/>
        </w:rPr>
      </w:pPr>
      <w:r w:rsidRPr="00C354BF">
        <w:rPr>
          <w:sz w:val="22"/>
          <w:szCs w:val="22"/>
        </w:rP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1950CD" w:rsidRPr="00C354BF" w:rsidRDefault="001950CD" w:rsidP="00C354BF">
      <w:pPr>
        <w:pStyle w:val="ConsPlusNormal"/>
        <w:ind w:firstLine="540"/>
        <w:jc w:val="both"/>
      </w:pPr>
      <w:r w:rsidRPr="00C354BF">
        <w:t>Примечания</w:t>
      </w:r>
    </w:p>
    <w:p w:rsidR="001950CD" w:rsidRPr="00C354BF" w:rsidRDefault="001950CD" w:rsidP="00C354BF">
      <w:pPr>
        <w:pStyle w:val="ConsPlusNormal"/>
        <w:ind w:firstLine="540"/>
        <w:jc w:val="both"/>
      </w:pPr>
      <w:r w:rsidRPr="00C354BF">
        <w:t>1 Употребляется наравне с полностью эквивалентным словосочетанием "работы повышенной опасности".</w:t>
      </w:r>
    </w:p>
    <w:p w:rsidR="001950CD" w:rsidRPr="00C354BF" w:rsidRDefault="001950CD" w:rsidP="00C354BF">
      <w:pPr>
        <w:pStyle w:val="ConsPlusNormal"/>
        <w:ind w:firstLine="540"/>
        <w:jc w:val="both"/>
      </w:pPr>
      <w:r w:rsidRPr="00C354BF">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1950CD" w:rsidRPr="00C354BF" w:rsidRDefault="001950CD" w:rsidP="00C354BF">
      <w:pPr>
        <w:pStyle w:val="ConsPlusNormal"/>
        <w:ind w:firstLine="540"/>
        <w:jc w:val="both"/>
        <w:rPr>
          <w:sz w:val="22"/>
          <w:szCs w:val="22"/>
        </w:rPr>
      </w:pPr>
      <w:r w:rsidRPr="00C354BF">
        <w:rPr>
          <w:sz w:val="22"/>
          <w:szCs w:val="22"/>
        </w:rP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1950CD" w:rsidRPr="00C354BF" w:rsidRDefault="001950CD" w:rsidP="00C354BF">
      <w:pPr>
        <w:pStyle w:val="ConsPlusNormal"/>
        <w:ind w:firstLine="540"/>
        <w:jc w:val="both"/>
        <w:rPr>
          <w:sz w:val="22"/>
          <w:szCs w:val="22"/>
        </w:rPr>
      </w:pPr>
      <w:r w:rsidRPr="00C354BF">
        <w:rPr>
          <w:sz w:val="22"/>
          <w:szCs w:val="22"/>
        </w:rPr>
        <w:t>3.19 слушатель: Лицо, проходящее обучение и проверку знаний по охране труда в обучающей организации.</w:t>
      </w:r>
    </w:p>
    <w:p w:rsidR="001950CD" w:rsidRPr="00C354BF" w:rsidRDefault="001950CD" w:rsidP="00C354BF">
      <w:pPr>
        <w:pStyle w:val="ConsPlusNormal"/>
        <w:ind w:firstLine="540"/>
        <w:jc w:val="both"/>
        <w:rPr>
          <w:sz w:val="22"/>
          <w:szCs w:val="22"/>
        </w:rPr>
      </w:pPr>
      <w:r w:rsidRPr="00C354BF">
        <w:rPr>
          <w:sz w:val="22"/>
          <w:szCs w:val="22"/>
        </w:rP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1950CD" w:rsidRPr="00C354BF" w:rsidRDefault="001950CD" w:rsidP="00C354BF">
      <w:pPr>
        <w:pStyle w:val="ConsPlusNormal"/>
        <w:ind w:firstLine="540"/>
        <w:jc w:val="both"/>
        <w:rPr>
          <w:sz w:val="22"/>
          <w:szCs w:val="22"/>
        </w:rPr>
      </w:pPr>
      <w:r w:rsidRPr="00C354BF">
        <w:rPr>
          <w:sz w:val="22"/>
          <w:szCs w:val="22"/>
        </w:rPr>
        <w:t>3.21 стажирующийся: Лицо, проходящее стажировку на рабочем месте.</w:t>
      </w:r>
    </w:p>
    <w:p w:rsidR="001950CD" w:rsidRPr="00C354BF" w:rsidRDefault="001950CD" w:rsidP="00C354BF">
      <w:pPr>
        <w:pStyle w:val="ConsPlusNormal"/>
        <w:ind w:firstLine="540"/>
        <w:jc w:val="both"/>
        <w:rPr>
          <w:sz w:val="22"/>
          <w:szCs w:val="22"/>
        </w:rPr>
      </w:pPr>
      <w:r w:rsidRPr="00C354BF">
        <w:rPr>
          <w:sz w:val="22"/>
          <w:szCs w:val="22"/>
        </w:rP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1950CD" w:rsidRPr="00C354BF" w:rsidRDefault="001950CD" w:rsidP="00C354BF">
      <w:pPr>
        <w:pStyle w:val="ConsPlusNormal"/>
        <w:ind w:firstLine="540"/>
        <w:jc w:val="both"/>
        <w:rPr>
          <w:sz w:val="22"/>
          <w:szCs w:val="22"/>
        </w:rPr>
      </w:pPr>
      <w:r w:rsidRPr="00C354BF">
        <w:rPr>
          <w:sz w:val="22"/>
          <w:szCs w:val="22"/>
        </w:rPr>
        <w:t>3.23 экзаменуемый: Лицо, проходящее проверку знаний по безопасности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4 Общие положения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1950CD" w:rsidRPr="00C354BF" w:rsidRDefault="001950CD" w:rsidP="00C354BF">
      <w:pPr>
        <w:pStyle w:val="ConsPlusNormal"/>
        <w:ind w:firstLine="540"/>
        <w:jc w:val="both"/>
        <w:rPr>
          <w:sz w:val="22"/>
          <w:szCs w:val="22"/>
        </w:rPr>
      </w:pPr>
      <w:r w:rsidRPr="00C354BF">
        <w:rPr>
          <w:sz w:val="22"/>
          <w:szCs w:val="22"/>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1950CD" w:rsidRPr="00C354BF" w:rsidRDefault="001950CD" w:rsidP="00C354BF">
      <w:pPr>
        <w:pStyle w:val="ConsPlusNormal"/>
        <w:ind w:firstLine="540"/>
        <w:jc w:val="both"/>
        <w:rPr>
          <w:sz w:val="22"/>
          <w:szCs w:val="22"/>
        </w:rPr>
      </w:pPr>
      <w:r w:rsidRPr="00C354BF">
        <w:rPr>
          <w:sz w:val="22"/>
          <w:szCs w:val="22"/>
        </w:rP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1950CD" w:rsidRPr="00C354BF" w:rsidRDefault="001950CD" w:rsidP="00C354BF">
      <w:pPr>
        <w:pStyle w:val="ConsPlusNormal"/>
        <w:ind w:firstLine="540"/>
        <w:jc w:val="both"/>
        <w:rPr>
          <w:sz w:val="22"/>
          <w:szCs w:val="22"/>
        </w:rPr>
      </w:pPr>
      <w:r w:rsidRPr="00C354BF">
        <w:rPr>
          <w:sz w:val="22"/>
          <w:szCs w:val="22"/>
        </w:rP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1950CD" w:rsidRPr="00C354BF" w:rsidRDefault="001950CD" w:rsidP="00C354BF">
      <w:pPr>
        <w:pStyle w:val="ConsPlusNormal"/>
        <w:ind w:firstLine="540"/>
        <w:jc w:val="both"/>
        <w:rPr>
          <w:sz w:val="22"/>
          <w:szCs w:val="22"/>
        </w:rPr>
      </w:pPr>
      <w:r w:rsidRPr="00C354BF">
        <w:rPr>
          <w:sz w:val="22"/>
          <w:szCs w:val="22"/>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1950CD" w:rsidRPr="00C354BF" w:rsidRDefault="001950CD" w:rsidP="00C354BF">
      <w:pPr>
        <w:pStyle w:val="ConsPlusNormal"/>
        <w:ind w:firstLine="540"/>
        <w:jc w:val="both"/>
        <w:rPr>
          <w:sz w:val="22"/>
          <w:szCs w:val="22"/>
        </w:rPr>
      </w:pPr>
      <w:r w:rsidRPr="00C354BF">
        <w:rPr>
          <w:sz w:val="22"/>
          <w:szCs w:val="22"/>
        </w:rP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1950CD" w:rsidRPr="00C354BF" w:rsidRDefault="001950CD" w:rsidP="00C354BF">
      <w:pPr>
        <w:pStyle w:val="ConsPlusNormal"/>
        <w:ind w:firstLine="540"/>
        <w:jc w:val="both"/>
        <w:rPr>
          <w:sz w:val="22"/>
          <w:szCs w:val="22"/>
        </w:rPr>
      </w:pPr>
      <w:r w:rsidRPr="00C354BF">
        <w:rPr>
          <w:sz w:val="22"/>
          <w:szCs w:val="22"/>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1950CD" w:rsidRPr="00C354BF" w:rsidRDefault="001950CD" w:rsidP="00C354BF">
      <w:pPr>
        <w:pStyle w:val="ConsPlusNormal"/>
        <w:ind w:firstLine="540"/>
        <w:jc w:val="both"/>
        <w:rPr>
          <w:sz w:val="22"/>
          <w:szCs w:val="22"/>
        </w:rPr>
      </w:pPr>
      <w:r w:rsidRPr="00C354BF">
        <w:rPr>
          <w:sz w:val="22"/>
          <w:szCs w:val="22"/>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4.4 Обучение безопасности труда включает в себя:</w:t>
      </w:r>
    </w:p>
    <w:p w:rsidR="001950CD" w:rsidRPr="00C354BF" w:rsidRDefault="001950CD" w:rsidP="00C354BF">
      <w:pPr>
        <w:pStyle w:val="ConsPlusNormal"/>
        <w:ind w:firstLine="540"/>
        <w:jc w:val="both"/>
        <w:rPr>
          <w:sz w:val="22"/>
          <w:szCs w:val="22"/>
        </w:rPr>
      </w:pPr>
      <w:r w:rsidRPr="00C354BF">
        <w:rPr>
          <w:sz w:val="22"/>
          <w:szCs w:val="22"/>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1950CD" w:rsidRPr="00C354BF" w:rsidRDefault="001950CD" w:rsidP="00C354BF">
      <w:pPr>
        <w:pStyle w:val="ConsPlusNormal"/>
        <w:ind w:firstLine="540"/>
        <w:jc w:val="both"/>
        <w:rPr>
          <w:sz w:val="22"/>
          <w:szCs w:val="22"/>
        </w:rPr>
      </w:pPr>
      <w:r w:rsidRPr="00C354BF">
        <w:rPr>
          <w:sz w:val="22"/>
          <w:szCs w:val="22"/>
        </w:rPr>
        <w:t>- повышение информированности и осведомленности в вопросах безопасности труда и безопасного поведения;</w:t>
      </w:r>
    </w:p>
    <w:p w:rsidR="001950CD" w:rsidRPr="00C354BF" w:rsidRDefault="001950CD" w:rsidP="00C354BF">
      <w:pPr>
        <w:pStyle w:val="ConsPlusNormal"/>
        <w:ind w:firstLine="540"/>
        <w:jc w:val="both"/>
        <w:rPr>
          <w:sz w:val="22"/>
          <w:szCs w:val="22"/>
        </w:rPr>
      </w:pPr>
      <w:r w:rsidRPr="00C354BF">
        <w:rPr>
          <w:sz w:val="22"/>
          <w:szCs w:val="22"/>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1950CD" w:rsidRPr="00C354BF" w:rsidRDefault="001950CD" w:rsidP="00C354BF">
      <w:pPr>
        <w:pStyle w:val="ConsPlusNormal"/>
        <w:ind w:firstLine="540"/>
        <w:jc w:val="both"/>
        <w:rPr>
          <w:sz w:val="22"/>
          <w:szCs w:val="22"/>
        </w:rPr>
      </w:pPr>
      <w:r w:rsidRPr="00C354BF">
        <w:rPr>
          <w:sz w:val="22"/>
          <w:szCs w:val="22"/>
        </w:rPr>
        <w:t>- отдельное специальное многоуровневое обучение вопросам безопасности труда и производственной деятельности.</w:t>
      </w:r>
    </w:p>
    <w:p w:rsidR="001950CD" w:rsidRPr="00C354BF" w:rsidRDefault="001950CD" w:rsidP="00C354BF">
      <w:pPr>
        <w:pStyle w:val="ConsPlusNormal"/>
        <w:ind w:firstLine="540"/>
        <w:jc w:val="both"/>
        <w:rPr>
          <w:sz w:val="22"/>
          <w:szCs w:val="22"/>
        </w:rPr>
      </w:pPr>
      <w:r w:rsidRPr="00C354BF">
        <w:rPr>
          <w:sz w:val="22"/>
          <w:szCs w:val="22"/>
        </w:rPr>
        <w:t>4.5 Основными видами обучения безопасности труда являются:</w:t>
      </w:r>
    </w:p>
    <w:p w:rsidR="001950CD" w:rsidRPr="00C354BF" w:rsidRDefault="001950CD" w:rsidP="00C354BF">
      <w:pPr>
        <w:pStyle w:val="ConsPlusNormal"/>
        <w:ind w:firstLine="540"/>
        <w:jc w:val="both"/>
        <w:rPr>
          <w:sz w:val="22"/>
          <w:szCs w:val="22"/>
        </w:rPr>
      </w:pPr>
      <w:r w:rsidRPr="00C354BF">
        <w:rPr>
          <w:sz w:val="22"/>
          <w:szCs w:val="22"/>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1950CD" w:rsidRPr="00C354BF" w:rsidRDefault="001950CD" w:rsidP="00C354BF">
      <w:pPr>
        <w:pStyle w:val="ConsPlusNormal"/>
        <w:ind w:firstLine="540"/>
        <w:jc w:val="both"/>
        <w:rPr>
          <w:sz w:val="22"/>
          <w:szCs w:val="22"/>
        </w:rPr>
      </w:pPr>
      <w:r w:rsidRPr="00C354BF">
        <w:rPr>
          <w:sz w:val="22"/>
          <w:szCs w:val="22"/>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1950CD" w:rsidRPr="00C354BF" w:rsidRDefault="001950CD" w:rsidP="00C354BF">
      <w:pPr>
        <w:pStyle w:val="ConsPlusNormal"/>
        <w:ind w:firstLine="540"/>
        <w:jc w:val="both"/>
        <w:rPr>
          <w:sz w:val="22"/>
          <w:szCs w:val="22"/>
        </w:rPr>
      </w:pPr>
      <w:r w:rsidRPr="00C354BF">
        <w:rPr>
          <w:sz w:val="22"/>
          <w:szCs w:val="22"/>
        </w:rPr>
        <w:t>- обучение приемам безопасного поведения;</w:t>
      </w:r>
    </w:p>
    <w:p w:rsidR="001950CD" w:rsidRPr="00C354BF" w:rsidRDefault="001950CD" w:rsidP="00C354BF">
      <w:pPr>
        <w:pStyle w:val="ConsPlusNormal"/>
        <w:ind w:firstLine="540"/>
        <w:jc w:val="both"/>
        <w:rPr>
          <w:sz w:val="22"/>
          <w:szCs w:val="22"/>
        </w:rPr>
      </w:pPr>
      <w:r w:rsidRPr="00C354BF">
        <w:rPr>
          <w:sz w:val="22"/>
          <w:szCs w:val="22"/>
        </w:rPr>
        <w:t>- обучение безопасным приемам выполнения работ и рабочих операций;</w:t>
      </w:r>
    </w:p>
    <w:p w:rsidR="001950CD" w:rsidRPr="00C354BF" w:rsidRDefault="001950CD" w:rsidP="00C354BF">
      <w:pPr>
        <w:pStyle w:val="ConsPlusNormal"/>
        <w:ind w:firstLine="540"/>
        <w:jc w:val="both"/>
        <w:rPr>
          <w:sz w:val="22"/>
          <w:szCs w:val="22"/>
        </w:rPr>
      </w:pPr>
      <w:r w:rsidRPr="00C354BF">
        <w:rPr>
          <w:sz w:val="22"/>
          <w:szCs w:val="22"/>
        </w:rPr>
        <w:t>- обучение приемам оказания первой помощи пострадавшим;</w:t>
      </w:r>
    </w:p>
    <w:p w:rsidR="001950CD" w:rsidRPr="00C354BF" w:rsidRDefault="001950CD" w:rsidP="00C354BF">
      <w:pPr>
        <w:pStyle w:val="ConsPlusNormal"/>
        <w:ind w:firstLine="540"/>
        <w:jc w:val="both"/>
        <w:rPr>
          <w:sz w:val="22"/>
          <w:szCs w:val="22"/>
        </w:rPr>
      </w:pPr>
      <w:r w:rsidRPr="00C354BF">
        <w:rPr>
          <w:sz w:val="22"/>
          <w:szCs w:val="22"/>
        </w:rPr>
        <w:t>- обучение методам руководства безопасным выполнением работ;</w:t>
      </w:r>
    </w:p>
    <w:p w:rsidR="001950CD" w:rsidRPr="00C354BF" w:rsidRDefault="001950CD" w:rsidP="00C354BF">
      <w:pPr>
        <w:pStyle w:val="ConsPlusNormal"/>
        <w:ind w:firstLine="540"/>
        <w:jc w:val="both"/>
        <w:rPr>
          <w:sz w:val="22"/>
          <w:szCs w:val="22"/>
        </w:rPr>
      </w:pPr>
      <w:r w:rsidRPr="00C354BF">
        <w:rPr>
          <w:sz w:val="22"/>
          <w:szCs w:val="22"/>
        </w:rPr>
        <w:t>- обучение методам проведения эффективного инструктажа и обучения.</w:t>
      </w:r>
    </w:p>
    <w:p w:rsidR="001950CD" w:rsidRPr="00C354BF" w:rsidRDefault="001950CD" w:rsidP="00C354BF">
      <w:pPr>
        <w:pStyle w:val="ConsPlusNormal"/>
        <w:ind w:firstLine="540"/>
        <w:jc w:val="both"/>
        <w:rPr>
          <w:sz w:val="22"/>
          <w:szCs w:val="22"/>
        </w:rPr>
      </w:pPr>
      <w:r w:rsidRPr="00C354BF">
        <w:rPr>
          <w:sz w:val="22"/>
          <w:szCs w:val="22"/>
        </w:rPr>
        <w:t>4.6 Основными формами обучения безопасности труда являются:</w:t>
      </w:r>
    </w:p>
    <w:p w:rsidR="001950CD" w:rsidRPr="00C354BF" w:rsidRDefault="001950CD" w:rsidP="00C354BF">
      <w:pPr>
        <w:pStyle w:val="ConsPlusNormal"/>
        <w:ind w:firstLine="540"/>
        <w:jc w:val="both"/>
        <w:rPr>
          <w:sz w:val="22"/>
          <w:szCs w:val="22"/>
        </w:rPr>
      </w:pPr>
      <w:r w:rsidRPr="00C354BF">
        <w:rPr>
          <w:sz w:val="22"/>
          <w:szCs w:val="22"/>
        </w:rPr>
        <w:t>- традиционное аудиторное обучение (лекции, семинары, практические занятия, тренинги, лабораторные занятия);</w:t>
      </w:r>
    </w:p>
    <w:p w:rsidR="001950CD" w:rsidRPr="00C354BF" w:rsidRDefault="001950CD" w:rsidP="00C354BF">
      <w:pPr>
        <w:pStyle w:val="ConsPlusNormal"/>
        <w:ind w:firstLine="540"/>
        <w:jc w:val="both"/>
        <w:rPr>
          <w:sz w:val="22"/>
          <w:szCs w:val="22"/>
        </w:rPr>
      </w:pPr>
      <w:r w:rsidRPr="00C354BF">
        <w:rPr>
          <w:sz w:val="22"/>
          <w:szCs w:val="22"/>
        </w:rPr>
        <w:t>- "аудиторное" обучение за компьютерным обучающим комплексом;</w:t>
      </w:r>
    </w:p>
    <w:p w:rsidR="001950CD" w:rsidRPr="00C354BF" w:rsidRDefault="001950CD" w:rsidP="00C354BF">
      <w:pPr>
        <w:pStyle w:val="ConsPlusNormal"/>
        <w:ind w:firstLine="540"/>
        <w:jc w:val="both"/>
        <w:rPr>
          <w:sz w:val="22"/>
          <w:szCs w:val="22"/>
        </w:rPr>
      </w:pPr>
      <w:r w:rsidRPr="00C354BF">
        <w:rPr>
          <w:sz w:val="22"/>
          <w:szCs w:val="22"/>
        </w:rPr>
        <w:t>- дистанционное обучение;</w:t>
      </w:r>
    </w:p>
    <w:p w:rsidR="001950CD" w:rsidRPr="00C354BF" w:rsidRDefault="001950CD" w:rsidP="00C354BF">
      <w:pPr>
        <w:pStyle w:val="ConsPlusNormal"/>
        <w:ind w:firstLine="540"/>
        <w:jc w:val="both"/>
        <w:rPr>
          <w:sz w:val="22"/>
          <w:szCs w:val="22"/>
        </w:rPr>
      </w:pPr>
      <w:r w:rsidRPr="00C354BF">
        <w:rPr>
          <w:sz w:val="22"/>
          <w:szCs w:val="22"/>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1950CD" w:rsidRPr="00C354BF" w:rsidRDefault="001950CD" w:rsidP="00C354BF">
      <w:pPr>
        <w:pStyle w:val="ConsPlusNormal"/>
        <w:ind w:firstLine="540"/>
        <w:jc w:val="both"/>
        <w:rPr>
          <w:sz w:val="22"/>
          <w:szCs w:val="22"/>
        </w:rPr>
      </w:pPr>
      <w:r w:rsidRPr="00C354BF">
        <w:rPr>
          <w:sz w:val="22"/>
          <w:szCs w:val="22"/>
        </w:rPr>
        <w:t>- получение навыков и выработка устойчивых приемов оказания первой помощи пострадавшим на тренажерах и (или) манекенах;</w:t>
      </w:r>
    </w:p>
    <w:p w:rsidR="001950CD" w:rsidRPr="00C354BF" w:rsidRDefault="001950CD" w:rsidP="00C354BF">
      <w:pPr>
        <w:pStyle w:val="ConsPlusNormal"/>
        <w:ind w:firstLine="540"/>
        <w:jc w:val="both"/>
        <w:rPr>
          <w:sz w:val="22"/>
          <w:szCs w:val="22"/>
        </w:rPr>
      </w:pPr>
      <w:r w:rsidRPr="00C354BF">
        <w:rPr>
          <w:sz w:val="22"/>
          <w:szCs w:val="22"/>
        </w:rPr>
        <w:t>- инструктаж;</w:t>
      </w:r>
    </w:p>
    <w:p w:rsidR="001950CD" w:rsidRPr="00C354BF" w:rsidRDefault="001950CD" w:rsidP="00C354BF">
      <w:pPr>
        <w:pStyle w:val="ConsPlusNormal"/>
        <w:ind w:firstLine="540"/>
        <w:jc w:val="both"/>
        <w:rPr>
          <w:sz w:val="22"/>
          <w:szCs w:val="22"/>
        </w:rPr>
      </w:pPr>
      <w:r w:rsidRPr="00C354BF">
        <w:rPr>
          <w:sz w:val="22"/>
          <w:szCs w:val="22"/>
        </w:rPr>
        <w:t>- стажировка;</w:t>
      </w:r>
    </w:p>
    <w:p w:rsidR="001950CD" w:rsidRPr="00C354BF" w:rsidRDefault="001950CD" w:rsidP="00C354BF">
      <w:pPr>
        <w:pStyle w:val="ConsPlusNormal"/>
        <w:ind w:firstLine="540"/>
        <w:jc w:val="both"/>
        <w:rPr>
          <w:sz w:val="22"/>
          <w:szCs w:val="22"/>
        </w:rPr>
      </w:pPr>
      <w:r w:rsidRPr="00C354BF">
        <w:rPr>
          <w:sz w:val="22"/>
          <w:szCs w:val="22"/>
        </w:rPr>
        <w:t>- проверка (и самопроверка) полученных и остаточных знаний, в том числе тестирование при помощи компьютерных средств;</w:t>
      </w:r>
    </w:p>
    <w:p w:rsidR="001950CD" w:rsidRPr="00C354BF" w:rsidRDefault="001950CD" w:rsidP="00C354BF">
      <w:pPr>
        <w:pStyle w:val="ConsPlusNormal"/>
        <w:ind w:firstLine="540"/>
        <w:jc w:val="both"/>
        <w:rPr>
          <w:sz w:val="22"/>
          <w:szCs w:val="22"/>
        </w:rPr>
      </w:pPr>
      <w:r w:rsidRPr="00C354BF">
        <w:rPr>
          <w:sz w:val="22"/>
          <w:szCs w:val="22"/>
        </w:rPr>
        <w:t>- проверка (и самопроверка) полученных умений и навыков, в том числе в деловых играх и (или) при помощи тренажеров и манекенов.</w:t>
      </w:r>
    </w:p>
    <w:p w:rsidR="001950CD" w:rsidRPr="00C354BF" w:rsidRDefault="001950CD" w:rsidP="00C354BF">
      <w:pPr>
        <w:pStyle w:val="ConsPlusNormal"/>
        <w:ind w:firstLine="540"/>
        <w:jc w:val="both"/>
        <w:rPr>
          <w:sz w:val="22"/>
          <w:szCs w:val="22"/>
        </w:rPr>
      </w:pPr>
      <w:r w:rsidRPr="00C354BF">
        <w:rPr>
          <w:sz w:val="22"/>
          <w:szCs w:val="22"/>
        </w:rPr>
        <w:t>4.7 Основными группами лиц, которые проходят обучение безопасности труда, являются:</w:t>
      </w:r>
    </w:p>
    <w:p w:rsidR="001950CD" w:rsidRPr="00C354BF" w:rsidRDefault="001950CD" w:rsidP="00C354BF">
      <w:pPr>
        <w:pStyle w:val="ConsPlusNormal"/>
        <w:ind w:firstLine="540"/>
        <w:jc w:val="both"/>
        <w:rPr>
          <w:sz w:val="22"/>
          <w:szCs w:val="22"/>
        </w:rPr>
      </w:pPr>
      <w:r w:rsidRPr="00C354BF">
        <w:rPr>
          <w:sz w:val="22"/>
          <w:szCs w:val="22"/>
        </w:rPr>
        <w:t>- руководители всех уровней и рангов, занятые управлением, в том числе безопасностью и (или) охраной труда;</w:t>
      </w:r>
    </w:p>
    <w:p w:rsidR="001950CD" w:rsidRPr="00C354BF" w:rsidRDefault="001950CD" w:rsidP="00C354BF">
      <w:pPr>
        <w:pStyle w:val="ConsPlusNormal"/>
        <w:ind w:firstLine="540"/>
        <w:jc w:val="both"/>
        <w:rPr>
          <w:sz w:val="22"/>
          <w:szCs w:val="22"/>
        </w:rPr>
      </w:pPr>
      <w:r w:rsidRPr="00C354BF">
        <w:rPr>
          <w:sz w:val="22"/>
          <w:szCs w:val="22"/>
        </w:rPr>
        <w:t>- специалисты, помогающие руководителям всех уровней и рангов, занятым управлением, в том числе безопасностью и (или) охраной труда;</w:t>
      </w:r>
    </w:p>
    <w:p w:rsidR="001950CD" w:rsidRPr="00C354BF" w:rsidRDefault="001950CD" w:rsidP="00C354BF">
      <w:pPr>
        <w:pStyle w:val="ConsPlusNormal"/>
        <w:ind w:firstLine="540"/>
        <w:jc w:val="both"/>
        <w:rPr>
          <w:sz w:val="22"/>
          <w:szCs w:val="22"/>
        </w:rPr>
      </w:pPr>
      <w:r w:rsidRPr="00C354BF">
        <w:rPr>
          <w:sz w:val="22"/>
          <w:szCs w:val="22"/>
        </w:rP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1950CD" w:rsidRPr="00C354BF" w:rsidRDefault="001950CD" w:rsidP="00C354BF">
      <w:pPr>
        <w:pStyle w:val="ConsPlusNormal"/>
        <w:ind w:firstLine="540"/>
        <w:jc w:val="both"/>
        <w:rPr>
          <w:sz w:val="22"/>
          <w:szCs w:val="22"/>
        </w:rPr>
      </w:pPr>
      <w:r w:rsidRPr="00C354BF">
        <w:rPr>
          <w:sz w:val="22"/>
          <w:szCs w:val="22"/>
        </w:rPr>
        <w:t>- самозанятые лица, организующие безопасное выполнение работ и безопасность своего труда самостоятельно;</w:t>
      </w:r>
    </w:p>
    <w:p w:rsidR="001950CD" w:rsidRPr="00C354BF" w:rsidRDefault="001950CD" w:rsidP="00C354BF">
      <w:pPr>
        <w:pStyle w:val="ConsPlusNormal"/>
        <w:ind w:firstLine="540"/>
        <w:jc w:val="both"/>
        <w:rPr>
          <w:sz w:val="22"/>
          <w:szCs w:val="22"/>
        </w:rPr>
      </w:pPr>
      <w:r w:rsidRPr="00C354BF">
        <w:rPr>
          <w:sz w:val="22"/>
          <w:szCs w:val="22"/>
        </w:rPr>
        <w:t>- специалисты по охране труда, профессионально занятые управлением, охраной труда и (или) безопасностью труда;</w:t>
      </w:r>
    </w:p>
    <w:p w:rsidR="001950CD" w:rsidRPr="00C354BF" w:rsidRDefault="001950CD" w:rsidP="00C354BF">
      <w:pPr>
        <w:pStyle w:val="ConsPlusNormal"/>
        <w:ind w:firstLine="540"/>
        <w:jc w:val="both"/>
        <w:rPr>
          <w:sz w:val="22"/>
          <w:szCs w:val="22"/>
        </w:rPr>
      </w:pPr>
      <w:r w:rsidRPr="00C354BF">
        <w:rPr>
          <w:sz w:val="22"/>
          <w:szCs w:val="22"/>
        </w:rPr>
        <w:t>- лица, не участвующие в управлении и занятые простым процессом труда, безопасным выполнением своей трудовой функции.</w:t>
      </w:r>
    </w:p>
    <w:p w:rsidR="001950CD" w:rsidRPr="00C354BF" w:rsidRDefault="001950CD" w:rsidP="00C354BF">
      <w:pPr>
        <w:pStyle w:val="ConsPlusNormal"/>
        <w:ind w:firstLine="540"/>
        <w:jc w:val="both"/>
        <w:rPr>
          <w:sz w:val="22"/>
          <w:szCs w:val="22"/>
        </w:rPr>
      </w:pPr>
      <w:r w:rsidRPr="00C354BF">
        <w:rPr>
          <w:sz w:val="22"/>
          <w:szCs w:val="22"/>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1950CD" w:rsidRPr="00C354BF" w:rsidRDefault="001950CD" w:rsidP="00C354BF">
      <w:pPr>
        <w:pStyle w:val="ConsPlusNormal"/>
        <w:ind w:firstLine="540"/>
        <w:jc w:val="both"/>
        <w:rPr>
          <w:sz w:val="22"/>
          <w:szCs w:val="22"/>
        </w:rPr>
      </w:pPr>
      <w:r w:rsidRPr="00C354BF">
        <w:rPr>
          <w:sz w:val="22"/>
          <w:szCs w:val="22"/>
        </w:rPr>
        <w:t>- вводное базовое, минимально необходимое для любой трудовой деятельности;</w:t>
      </w:r>
    </w:p>
    <w:p w:rsidR="001950CD" w:rsidRPr="00C354BF" w:rsidRDefault="001950CD" w:rsidP="00C354BF">
      <w:pPr>
        <w:pStyle w:val="ConsPlusNormal"/>
        <w:ind w:firstLine="540"/>
        <w:jc w:val="both"/>
        <w:rPr>
          <w:sz w:val="22"/>
          <w:szCs w:val="22"/>
        </w:rPr>
      </w:pPr>
      <w:r w:rsidRPr="00C354BF">
        <w:rPr>
          <w:sz w:val="22"/>
          <w:szCs w:val="22"/>
        </w:rPr>
        <w:t>- первоначальное для данной трудовой функции, минимально необходимое для ее безопасного выполнения;</w:t>
      </w:r>
    </w:p>
    <w:p w:rsidR="001950CD" w:rsidRPr="00C354BF" w:rsidRDefault="001950CD" w:rsidP="00C354BF">
      <w:pPr>
        <w:pStyle w:val="ConsPlusNormal"/>
        <w:ind w:firstLine="540"/>
        <w:jc w:val="both"/>
        <w:rPr>
          <w:sz w:val="22"/>
          <w:szCs w:val="22"/>
        </w:rPr>
      </w:pPr>
      <w:r w:rsidRPr="00C354BF">
        <w:rPr>
          <w:sz w:val="22"/>
          <w:szCs w:val="22"/>
        </w:rPr>
        <w:t>- повторное для этой же трудовой функции с целью восстановления необходимого объема знаний при естественном сокращении остаточных знаний;</w:t>
      </w:r>
    </w:p>
    <w:p w:rsidR="001950CD" w:rsidRPr="00C354BF" w:rsidRDefault="001950CD" w:rsidP="00C354BF">
      <w:pPr>
        <w:pStyle w:val="ConsPlusNormal"/>
        <w:ind w:firstLine="540"/>
        <w:jc w:val="both"/>
        <w:rPr>
          <w:sz w:val="22"/>
          <w:szCs w:val="22"/>
        </w:rPr>
      </w:pPr>
      <w:r w:rsidRPr="00C354BF">
        <w:rPr>
          <w:sz w:val="22"/>
          <w:szCs w:val="22"/>
        </w:rPr>
        <w:t>- внеочередное для любых изменений условий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5 Обучение подрастающего поколения безопасности труда, поведения и учебы в ходе учебно-воспитательного процесса и учебных занятий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1950CD" w:rsidRPr="00C354BF" w:rsidRDefault="001950CD" w:rsidP="00C354BF">
      <w:pPr>
        <w:pStyle w:val="ConsPlusNormal"/>
        <w:ind w:firstLine="540"/>
        <w:jc w:val="both"/>
        <w:rPr>
          <w:sz w:val="22"/>
          <w:szCs w:val="22"/>
        </w:rPr>
      </w:pPr>
      <w:r w:rsidRPr="00C354BF">
        <w:rPr>
          <w:sz w:val="22"/>
          <w:szCs w:val="22"/>
        </w:rP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1950CD" w:rsidRPr="00C354BF" w:rsidRDefault="001950CD" w:rsidP="00C354BF">
      <w:pPr>
        <w:pStyle w:val="ConsPlusNormal"/>
        <w:ind w:firstLine="540"/>
        <w:jc w:val="both"/>
        <w:rPr>
          <w:sz w:val="22"/>
          <w:szCs w:val="22"/>
        </w:rPr>
      </w:pPr>
      <w:r w:rsidRPr="00C354BF">
        <w:rPr>
          <w:sz w:val="22"/>
          <w:szCs w:val="22"/>
        </w:rP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1950CD" w:rsidRPr="00C354BF" w:rsidRDefault="001950CD" w:rsidP="00C354BF">
      <w:pPr>
        <w:pStyle w:val="ConsPlusNormal"/>
        <w:ind w:firstLine="540"/>
        <w:jc w:val="both"/>
        <w:rPr>
          <w:sz w:val="22"/>
          <w:szCs w:val="22"/>
        </w:rPr>
      </w:pPr>
      <w:r w:rsidRPr="00C354BF">
        <w:rPr>
          <w:sz w:val="22"/>
          <w:szCs w:val="22"/>
        </w:rP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1950CD" w:rsidRPr="00C354BF" w:rsidRDefault="001950CD" w:rsidP="00C354BF">
      <w:pPr>
        <w:pStyle w:val="ConsPlusNormal"/>
        <w:ind w:firstLine="540"/>
        <w:jc w:val="both"/>
        <w:rPr>
          <w:sz w:val="22"/>
          <w:szCs w:val="22"/>
        </w:rPr>
      </w:pPr>
      <w:r w:rsidRPr="00C354BF">
        <w:rPr>
          <w:sz w:val="22"/>
          <w:szCs w:val="22"/>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1950CD" w:rsidRPr="00C354BF" w:rsidRDefault="001950CD" w:rsidP="00C354BF">
      <w:pPr>
        <w:pStyle w:val="ConsPlusNormal"/>
        <w:ind w:firstLine="540"/>
        <w:jc w:val="both"/>
        <w:rPr>
          <w:sz w:val="22"/>
          <w:szCs w:val="22"/>
        </w:rPr>
      </w:pPr>
      <w:r w:rsidRPr="00C354BF">
        <w:rPr>
          <w:sz w:val="22"/>
          <w:szCs w:val="22"/>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1950CD" w:rsidRPr="00C354BF" w:rsidRDefault="001950CD" w:rsidP="00C354BF">
      <w:pPr>
        <w:pStyle w:val="ConsPlusNormal"/>
        <w:ind w:firstLine="540"/>
        <w:jc w:val="both"/>
        <w:rPr>
          <w:sz w:val="22"/>
          <w:szCs w:val="22"/>
        </w:rPr>
      </w:pPr>
      <w:r w:rsidRPr="00C354BF">
        <w:rPr>
          <w:sz w:val="22"/>
          <w:szCs w:val="22"/>
        </w:rP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1950CD" w:rsidRPr="00C354BF" w:rsidRDefault="001950CD" w:rsidP="00C354BF">
      <w:pPr>
        <w:pStyle w:val="ConsPlusNormal"/>
        <w:ind w:firstLine="540"/>
        <w:jc w:val="both"/>
        <w:rPr>
          <w:sz w:val="22"/>
          <w:szCs w:val="22"/>
        </w:rPr>
      </w:pPr>
      <w:r w:rsidRPr="00C354BF">
        <w:rPr>
          <w:sz w:val="22"/>
          <w:szCs w:val="22"/>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1950CD" w:rsidRPr="00C354BF" w:rsidRDefault="001950CD" w:rsidP="00C354BF">
      <w:pPr>
        <w:pStyle w:val="ConsPlusNormal"/>
        <w:ind w:firstLine="540"/>
        <w:jc w:val="both"/>
        <w:rPr>
          <w:sz w:val="22"/>
          <w:szCs w:val="22"/>
        </w:rPr>
      </w:pPr>
      <w:r w:rsidRPr="00C354BF">
        <w:rPr>
          <w:sz w:val="22"/>
          <w:szCs w:val="22"/>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1950CD" w:rsidRPr="00C354BF" w:rsidRDefault="001950CD" w:rsidP="00C354BF">
      <w:pPr>
        <w:pStyle w:val="ConsPlusNormal"/>
        <w:ind w:firstLine="540"/>
        <w:jc w:val="both"/>
        <w:rPr>
          <w:sz w:val="22"/>
          <w:szCs w:val="22"/>
        </w:rPr>
      </w:pPr>
      <w:r w:rsidRPr="00C354BF">
        <w:rPr>
          <w:sz w:val="22"/>
          <w:szCs w:val="22"/>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1950CD" w:rsidRPr="00C354BF" w:rsidRDefault="001950CD" w:rsidP="00C354BF">
      <w:pPr>
        <w:pStyle w:val="ConsPlusNormal"/>
        <w:ind w:firstLine="540"/>
        <w:jc w:val="both"/>
        <w:rPr>
          <w:sz w:val="22"/>
          <w:szCs w:val="22"/>
        </w:rPr>
      </w:pPr>
      <w:r w:rsidRPr="00C354BF">
        <w:rPr>
          <w:sz w:val="22"/>
          <w:szCs w:val="22"/>
        </w:rPr>
        <w:t>5.9 Основное обучение студентов и учащихся вопросам безопасности труда проводится на местах производства работ.</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6 Особенности организации обучения безопасности труда непосредственно на работе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1950CD" w:rsidRPr="00C354BF" w:rsidRDefault="001950CD" w:rsidP="00C354BF">
      <w:pPr>
        <w:pStyle w:val="ConsPlusNormal"/>
        <w:ind w:firstLine="540"/>
        <w:jc w:val="both"/>
        <w:rPr>
          <w:sz w:val="22"/>
          <w:szCs w:val="22"/>
        </w:rPr>
      </w:pPr>
      <w:r w:rsidRPr="00C354BF">
        <w:rPr>
          <w:sz w:val="22"/>
          <w:szCs w:val="22"/>
        </w:rP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1950CD" w:rsidRPr="00C354BF" w:rsidRDefault="001950CD" w:rsidP="00C354BF">
      <w:pPr>
        <w:pStyle w:val="ConsPlusNormal"/>
        <w:ind w:firstLine="540"/>
        <w:jc w:val="both"/>
        <w:rPr>
          <w:sz w:val="22"/>
          <w:szCs w:val="22"/>
        </w:rPr>
      </w:pPr>
      <w:r w:rsidRPr="00C354BF">
        <w:rPr>
          <w:sz w:val="22"/>
          <w:szCs w:val="22"/>
        </w:rP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1950CD" w:rsidRPr="00C354BF" w:rsidRDefault="001950CD" w:rsidP="00C354BF">
      <w:pPr>
        <w:pStyle w:val="ConsPlusNormal"/>
        <w:ind w:firstLine="540"/>
        <w:jc w:val="both"/>
        <w:rPr>
          <w:sz w:val="22"/>
          <w:szCs w:val="22"/>
        </w:rPr>
      </w:pPr>
      <w:r w:rsidRPr="00C354BF">
        <w:rPr>
          <w:sz w:val="22"/>
          <w:szCs w:val="22"/>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1950CD" w:rsidRPr="00C354BF" w:rsidRDefault="001950CD" w:rsidP="00C354BF">
      <w:pPr>
        <w:pStyle w:val="ConsPlusNormal"/>
        <w:ind w:firstLine="540"/>
        <w:jc w:val="both"/>
        <w:rPr>
          <w:sz w:val="22"/>
          <w:szCs w:val="22"/>
        </w:rPr>
      </w:pPr>
      <w:r w:rsidRPr="00C354BF">
        <w:rPr>
          <w:sz w:val="22"/>
          <w:szCs w:val="22"/>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1950CD" w:rsidRPr="00C354BF" w:rsidRDefault="001950CD" w:rsidP="00C354BF">
      <w:pPr>
        <w:pStyle w:val="ConsPlusNormal"/>
        <w:ind w:firstLine="540"/>
        <w:jc w:val="both"/>
        <w:rPr>
          <w:sz w:val="22"/>
          <w:szCs w:val="22"/>
        </w:rPr>
      </w:pPr>
      <w:r w:rsidRPr="00C354BF">
        <w:rPr>
          <w:sz w:val="22"/>
          <w:szCs w:val="22"/>
        </w:rP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1950CD" w:rsidRPr="00C354BF" w:rsidRDefault="001950CD" w:rsidP="00C354BF">
      <w:pPr>
        <w:pStyle w:val="ConsPlusNormal"/>
        <w:ind w:firstLine="540"/>
        <w:jc w:val="both"/>
        <w:rPr>
          <w:sz w:val="22"/>
          <w:szCs w:val="22"/>
        </w:rPr>
      </w:pPr>
      <w:r w:rsidRPr="00C354BF">
        <w:rPr>
          <w:sz w:val="22"/>
          <w:szCs w:val="22"/>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1950CD" w:rsidRPr="00C354BF" w:rsidRDefault="001950CD" w:rsidP="00C354BF">
      <w:pPr>
        <w:pStyle w:val="ConsPlusNormal"/>
        <w:ind w:firstLine="540"/>
        <w:jc w:val="both"/>
        <w:rPr>
          <w:sz w:val="22"/>
          <w:szCs w:val="22"/>
        </w:rPr>
      </w:pPr>
      <w:r w:rsidRPr="00C354BF">
        <w:rPr>
          <w:sz w:val="22"/>
          <w:szCs w:val="22"/>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1950CD" w:rsidRPr="00C354BF" w:rsidRDefault="001950CD" w:rsidP="00C354BF">
      <w:pPr>
        <w:pStyle w:val="ConsPlusNormal"/>
        <w:ind w:firstLine="540"/>
        <w:jc w:val="both"/>
        <w:rPr>
          <w:sz w:val="22"/>
          <w:szCs w:val="22"/>
        </w:rPr>
      </w:pPr>
      <w:r w:rsidRPr="00C354BF">
        <w:rPr>
          <w:sz w:val="22"/>
          <w:szCs w:val="22"/>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1950CD" w:rsidRPr="00C354BF" w:rsidRDefault="001950CD" w:rsidP="00C354BF">
      <w:pPr>
        <w:pStyle w:val="ConsPlusNormal"/>
        <w:ind w:firstLine="540"/>
        <w:jc w:val="both"/>
        <w:rPr>
          <w:sz w:val="22"/>
          <w:szCs w:val="22"/>
        </w:rPr>
      </w:pPr>
      <w:r w:rsidRPr="00C354BF">
        <w:rPr>
          <w:sz w:val="22"/>
          <w:szCs w:val="22"/>
        </w:rP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1950CD" w:rsidRPr="00C354BF" w:rsidRDefault="001950CD" w:rsidP="00C354BF">
      <w:pPr>
        <w:pStyle w:val="ConsPlusNormal"/>
        <w:ind w:firstLine="540"/>
        <w:jc w:val="both"/>
        <w:rPr>
          <w:sz w:val="22"/>
          <w:szCs w:val="22"/>
        </w:rPr>
      </w:pPr>
      <w:r w:rsidRPr="00C354BF">
        <w:rPr>
          <w:sz w:val="22"/>
          <w:szCs w:val="22"/>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1950CD" w:rsidRPr="00C354BF" w:rsidRDefault="001950CD" w:rsidP="00C354BF">
      <w:pPr>
        <w:pStyle w:val="ConsPlusNormal"/>
        <w:ind w:firstLine="540"/>
        <w:jc w:val="both"/>
        <w:rPr>
          <w:sz w:val="22"/>
          <w:szCs w:val="22"/>
        </w:rPr>
      </w:pPr>
      <w:r w:rsidRPr="00C354BF">
        <w:rPr>
          <w:sz w:val="22"/>
          <w:szCs w:val="22"/>
        </w:rPr>
        <w:t xml:space="preserve">6.11 Результаты проверки знаний и (или) навыков по охране труда и безопасности выполнения работ оформляют протоколом (приложение А, </w:t>
      </w:r>
      <w:hyperlink w:anchor="Par425" w:tooltip="                             ПРОТОКОЛ N _____" w:history="1">
        <w:r w:rsidRPr="00C354BF">
          <w:rPr>
            <w:sz w:val="22"/>
            <w:szCs w:val="22"/>
          </w:rPr>
          <w:t>форма А.1</w:t>
        </w:r>
      </w:hyperlink>
      <w:r w:rsidRPr="00C354BF">
        <w:rPr>
          <w:sz w:val="22"/>
          <w:szCs w:val="22"/>
        </w:rPr>
        <w:t xml:space="preserve">) и фиксируют в личной карточке прохождения обучения, если она применяется (приложение А, </w:t>
      </w:r>
      <w:hyperlink w:anchor="Par474" w:tooltip="                               ЛИЧНАЯ КАРТОЧКА" w:history="1">
        <w:r w:rsidRPr="00C354BF">
          <w:rPr>
            <w:sz w:val="22"/>
            <w:szCs w:val="22"/>
          </w:rPr>
          <w:t>форма А.2</w:t>
        </w:r>
      </w:hyperlink>
      <w:r w:rsidRPr="00C354BF">
        <w:rPr>
          <w:sz w:val="22"/>
          <w:szCs w:val="22"/>
        </w:rPr>
        <w:t xml:space="preserve">). Лицу, успешно прошедшему проверку знаний и (или) навыков, выдают удостоверение на право самостоятельной работы (приложение А, </w:t>
      </w:r>
      <w:hyperlink w:anchor="Par574" w:tooltip="   Наименование организации,          УДОСТОВЕРЕНИЕ XY Y N X-X-X &lt;1&gt;       " w:history="1">
        <w:r w:rsidRPr="00C354BF">
          <w:rPr>
            <w:sz w:val="22"/>
            <w:szCs w:val="22"/>
          </w:rPr>
          <w:t>форма А.3</w:t>
        </w:r>
      </w:hyperlink>
      <w:r w:rsidRPr="00C354BF">
        <w:rPr>
          <w:sz w:val="22"/>
          <w:szCs w:val="22"/>
        </w:rPr>
        <w:t>).</w:t>
      </w:r>
    </w:p>
    <w:p w:rsidR="001950CD" w:rsidRPr="00C354BF" w:rsidRDefault="001950CD" w:rsidP="00C354BF">
      <w:pPr>
        <w:pStyle w:val="ConsPlusNormal"/>
        <w:ind w:firstLine="540"/>
        <w:jc w:val="both"/>
        <w:rPr>
          <w:sz w:val="22"/>
          <w:szCs w:val="22"/>
        </w:rPr>
      </w:pPr>
      <w:r w:rsidRPr="00C354BF">
        <w:rPr>
          <w:sz w:val="22"/>
          <w:szCs w:val="22"/>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1950CD" w:rsidRPr="00C354BF" w:rsidRDefault="001950CD" w:rsidP="00C354BF">
      <w:pPr>
        <w:pStyle w:val="ConsPlusNormal"/>
        <w:ind w:firstLine="540"/>
        <w:jc w:val="both"/>
        <w:rPr>
          <w:sz w:val="22"/>
          <w:szCs w:val="22"/>
        </w:rPr>
      </w:pPr>
      <w:r w:rsidRPr="00C354BF">
        <w:rPr>
          <w:sz w:val="22"/>
          <w:szCs w:val="22"/>
        </w:rPr>
        <w:t>6.13 В процессе назначения на должность руководитель или специалист должен быть ознакомлен вышестоящим должностным лицом:</w:t>
      </w:r>
    </w:p>
    <w:p w:rsidR="001950CD" w:rsidRPr="00C354BF" w:rsidRDefault="001950CD" w:rsidP="00C354BF">
      <w:pPr>
        <w:pStyle w:val="ConsPlusNormal"/>
        <w:ind w:firstLine="540"/>
        <w:jc w:val="both"/>
        <w:rPr>
          <w:sz w:val="22"/>
          <w:szCs w:val="22"/>
        </w:rPr>
      </w:pPr>
      <w:r w:rsidRPr="00C354BF">
        <w:rPr>
          <w:sz w:val="22"/>
          <w:szCs w:val="22"/>
        </w:rPr>
        <w:t>- с состоянием условий труда и производственной обстановкой во вверенном ему подразделении, на объекте, участке;</w:t>
      </w:r>
    </w:p>
    <w:p w:rsidR="001950CD" w:rsidRPr="00C354BF" w:rsidRDefault="001950CD" w:rsidP="00C354BF">
      <w:pPr>
        <w:pStyle w:val="ConsPlusNormal"/>
        <w:ind w:firstLine="540"/>
        <w:jc w:val="both"/>
        <w:rPr>
          <w:sz w:val="22"/>
          <w:szCs w:val="22"/>
        </w:rPr>
      </w:pPr>
      <w:r w:rsidRPr="00C354BF">
        <w:rPr>
          <w:sz w:val="22"/>
          <w:szCs w:val="22"/>
        </w:rPr>
        <w:t>- с состоянием средств защиты работников от воздействия опасных и вредных производственных факторов;</w:t>
      </w:r>
    </w:p>
    <w:p w:rsidR="001950CD" w:rsidRPr="00C354BF" w:rsidRDefault="001950CD" w:rsidP="00C354BF">
      <w:pPr>
        <w:pStyle w:val="ConsPlusNormal"/>
        <w:ind w:firstLine="540"/>
        <w:jc w:val="both"/>
        <w:rPr>
          <w:sz w:val="22"/>
          <w:szCs w:val="22"/>
        </w:rPr>
      </w:pPr>
      <w:r w:rsidRPr="00C354BF">
        <w:rPr>
          <w:sz w:val="22"/>
          <w:szCs w:val="22"/>
        </w:rPr>
        <w:t>- с уровнем производственного травматизма и профессиональной заболеваемости в трудовых коллективах, подчиненных данному руководителю;</w:t>
      </w:r>
    </w:p>
    <w:p w:rsidR="001950CD" w:rsidRPr="00C354BF" w:rsidRDefault="001950CD" w:rsidP="00C354BF">
      <w:pPr>
        <w:pStyle w:val="ConsPlusNormal"/>
        <w:ind w:firstLine="540"/>
        <w:jc w:val="both"/>
        <w:rPr>
          <w:sz w:val="22"/>
          <w:szCs w:val="22"/>
        </w:rPr>
      </w:pPr>
      <w:r w:rsidRPr="00C354BF">
        <w:rPr>
          <w:sz w:val="22"/>
          <w:szCs w:val="22"/>
        </w:rPr>
        <w:t>- с запланированными мероприятиями по улучшению условий и охране труда, а также с должностными обязанностями по охране труда.</w:t>
      </w:r>
    </w:p>
    <w:p w:rsidR="001950CD" w:rsidRPr="00C354BF" w:rsidRDefault="001950CD" w:rsidP="00C354BF">
      <w:pPr>
        <w:pStyle w:val="ConsPlusNormal"/>
        <w:ind w:firstLine="540"/>
        <w:jc w:val="both"/>
        <w:rPr>
          <w:sz w:val="22"/>
          <w:szCs w:val="22"/>
        </w:rPr>
      </w:pPr>
      <w:r w:rsidRPr="00C354BF">
        <w:rPr>
          <w:sz w:val="22"/>
          <w:szCs w:val="22"/>
        </w:rP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ar425" w:tooltip="                             ПРОТОКОЛ N _____" w:history="1">
        <w:r w:rsidRPr="00C354BF">
          <w:rPr>
            <w:sz w:val="22"/>
            <w:szCs w:val="22"/>
          </w:rPr>
          <w:t>форма А.1</w:t>
        </w:r>
      </w:hyperlink>
      <w:r w:rsidRPr="00C354BF">
        <w:rPr>
          <w:sz w:val="22"/>
          <w:szCs w:val="22"/>
        </w:rPr>
        <w:t xml:space="preserve">). Лицу, успешно прошедшему проверку знаний, выдают удостоверение (приложение А, </w:t>
      </w:r>
      <w:hyperlink w:anchor="Par574" w:tooltip="   Наименование организации,          УДОСТОВЕРЕНИЕ XY Y N X-X-X &lt;1&gt;       " w:history="1">
        <w:r w:rsidRPr="00C354BF">
          <w:rPr>
            <w:sz w:val="22"/>
            <w:szCs w:val="22"/>
          </w:rPr>
          <w:t>форма А.3</w:t>
        </w:r>
      </w:hyperlink>
      <w:r w:rsidRPr="00C354BF">
        <w:rPr>
          <w:sz w:val="22"/>
          <w:szCs w:val="22"/>
        </w:rPr>
        <w:t>).</w:t>
      </w:r>
    </w:p>
    <w:p w:rsidR="001950CD" w:rsidRPr="00C354BF" w:rsidRDefault="001950CD" w:rsidP="00C354BF">
      <w:pPr>
        <w:pStyle w:val="ConsPlusNormal"/>
        <w:ind w:firstLine="540"/>
        <w:jc w:val="both"/>
        <w:rPr>
          <w:sz w:val="22"/>
          <w:szCs w:val="22"/>
        </w:rPr>
      </w:pPr>
      <w:r w:rsidRPr="00C354BF">
        <w:rPr>
          <w:sz w:val="22"/>
          <w:szCs w:val="22"/>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7 Особенности организации обучения безопасности труда в обучающих организациях</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1950CD" w:rsidRPr="00C354BF" w:rsidRDefault="001950CD" w:rsidP="00C354BF">
      <w:pPr>
        <w:pStyle w:val="ConsPlusNormal"/>
        <w:ind w:firstLine="540"/>
        <w:jc w:val="both"/>
        <w:rPr>
          <w:sz w:val="22"/>
          <w:szCs w:val="22"/>
        </w:rPr>
      </w:pPr>
      <w:r w:rsidRPr="00C354BF">
        <w:rPr>
          <w:sz w:val="22"/>
          <w:szCs w:val="22"/>
        </w:rP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1950CD" w:rsidRPr="00C354BF" w:rsidRDefault="001950CD" w:rsidP="00C354BF">
      <w:pPr>
        <w:pStyle w:val="ConsPlusNormal"/>
        <w:ind w:firstLine="540"/>
        <w:jc w:val="both"/>
        <w:rPr>
          <w:sz w:val="22"/>
          <w:szCs w:val="22"/>
        </w:rPr>
      </w:pPr>
      <w:r w:rsidRPr="00C354BF">
        <w:rPr>
          <w:sz w:val="22"/>
          <w:szCs w:val="22"/>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1950CD" w:rsidRPr="00C354BF" w:rsidRDefault="001950CD" w:rsidP="00C354BF">
      <w:pPr>
        <w:pStyle w:val="ConsPlusNormal"/>
        <w:ind w:firstLine="540"/>
        <w:jc w:val="both"/>
        <w:rPr>
          <w:sz w:val="22"/>
          <w:szCs w:val="22"/>
        </w:rPr>
      </w:pPr>
      <w:r w:rsidRPr="00C354BF">
        <w:rPr>
          <w:sz w:val="22"/>
          <w:szCs w:val="22"/>
        </w:rP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1950CD" w:rsidRPr="00C354BF" w:rsidRDefault="001950CD" w:rsidP="00C354BF">
      <w:pPr>
        <w:pStyle w:val="ConsPlusNormal"/>
        <w:ind w:firstLine="540"/>
        <w:jc w:val="both"/>
        <w:rPr>
          <w:sz w:val="22"/>
          <w:szCs w:val="22"/>
        </w:rPr>
      </w:pPr>
      <w:r w:rsidRPr="00C354BF">
        <w:rPr>
          <w:sz w:val="22"/>
          <w:szCs w:val="22"/>
        </w:rP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1950CD" w:rsidRPr="00C354BF" w:rsidRDefault="001950CD" w:rsidP="00C354BF">
      <w:pPr>
        <w:pStyle w:val="ConsPlusNormal"/>
        <w:ind w:firstLine="540"/>
        <w:jc w:val="both"/>
        <w:rPr>
          <w:sz w:val="22"/>
          <w:szCs w:val="22"/>
        </w:rPr>
      </w:pPr>
      <w:r w:rsidRPr="00C354BF">
        <w:rPr>
          <w:sz w:val="22"/>
          <w:szCs w:val="22"/>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1950CD" w:rsidRPr="00C354BF" w:rsidRDefault="001950CD" w:rsidP="00C354BF">
      <w:pPr>
        <w:pStyle w:val="ConsPlusNormal"/>
        <w:ind w:firstLine="540"/>
        <w:jc w:val="both"/>
        <w:rPr>
          <w:sz w:val="22"/>
          <w:szCs w:val="22"/>
        </w:rPr>
      </w:pPr>
      <w:r w:rsidRPr="00C354BF">
        <w:rPr>
          <w:sz w:val="22"/>
          <w:szCs w:val="22"/>
        </w:rP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1950CD" w:rsidRPr="00C354BF" w:rsidRDefault="001950CD" w:rsidP="00C354BF">
      <w:pPr>
        <w:pStyle w:val="ConsPlusNormal"/>
        <w:ind w:firstLine="540"/>
        <w:jc w:val="both"/>
        <w:rPr>
          <w:sz w:val="22"/>
          <w:szCs w:val="22"/>
        </w:rPr>
      </w:pPr>
      <w:r w:rsidRPr="00C354BF">
        <w:rPr>
          <w:sz w:val="22"/>
          <w:szCs w:val="22"/>
        </w:rP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1950CD" w:rsidRPr="00C354BF" w:rsidRDefault="001950CD" w:rsidP="00C354BF">
      <w:pPr>
        <w:pStyle w:val="ConsPlusNormal"/>
        <w:ind w:firstLine="540"/>
        <w:jc w:val="both"/>
        <w:rPr>
          <w:sz w:val="22"/>
          <w:szCs w:val="22"/>
        </w:rPr>
      </w:pPr>
      <w:r w:rsidRPr="00C354BF">
        <w:rPr>
          <w:sz w:val="22"/>
          <w:szCs w:val="22"/>
        </w:rP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1950CD" w:rsidRPr="00C354BF" w:rsidRDefault="001950CD" w:rsidP="00C354BF">
      <w:pPr>
        <w:pStyle w:val="ConsPlusNormal"/>
        <w:ind w:firstLine="540"/>
        <w:jc w:val="both"/>
        <w:rPr>
          <w:sz w:val="22"/>
          <w:szCs w:val="22"/>
        </w:rPr>
      </w:pPr>
      <w:r w:rsidRPr="00C354BF">
        <w:rPr>
          <w:sz w:val="22"/>
          <w:szCs w:val="22"/>
        </w:rPr>
        <w:t>- индивидуальные предприниматели - работодатели;</w:t>
      </w:r>
    </w:p>
    <w:p w:rsidR="001950CD" w:rsidRPr="00C354BF" w:rsidRDefault="001950CD" w:rsidP="00C354BF">
      <w:pPr>
        <w:pStyle w:val="ConsPlusNormal"/>
        <w:ind w:firstLine="540"/>
        <w:jc w:val="both"/>
        <w:rPr>
          <w:sz w:val="22"/>
          <w:szCs w:val="22"/>
        </w:rPr>
      </w:pPr>
      <w:r w:rsidRPr="00C354BF">
        <w:rPr>
          <w:sz w:val="22"/>
          <w:szCs w:val="22"/>
        </w:rPr>
        <w:t>- руководители организаций, их заместители и иные лица высшего руководства, независимо от наименования должностей;</w:t>
      </w:r>
    </w:p>
    <w:p w:rsidR="001950CD" w:rsidRPr="00C354BF" w:rsidRDefault="001950CD" w:rsidP="00C354BF">
      <w:pPr>
        <w:pStyle w:val="ConsPlusNormal"/>
        <w:ind w:firstLine="540"/>
        <w:jc w:val="both"/>
        <w:rPr>
          <w:sz w:val="22"/>
          <w:szCs w:val="22"/>
        </w:rPr>
      </w:pPr>
      <w:r w:rsidRPr="00C354BF">
        <w:rPr>
          <w:sz w:val="22"/>
          <w:szCs w:val="22"/>
        </w:rP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1950CD" w:rsidRPr="00C354BF" w:rsidRDefault="001950CD" w:rsidP="00C354BF">
      <w:pPr>
        <w:pStyle w:val="ConsPlusNormal"/>
        <w:ind w:firstLine="540"/>
        <w:jc w:val="both"/>
        <w:rPr>
          <w:sz w:val="22"/>
          <w:szCs w:val="22"/>
        </w:rPr>
      </w:pPr>
      <w:r w:rsidRPr="00C354BF">
        <w:rPr>
          <w:sz w:val="22"/>
          <w:szCs w:val="22"/>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1950CD" w:rsidRPr="00C354BF" w:rsidRDefault="001950CD" w:rsidP="00C354BF">
      <w:pPr>
        <w:pStyle w:val="ConsPlusNormal"/>
        <w:ind w:firstLine="540"/>
        <w:jc w:val="both"/>
        <w:rPr>
          <w:sz w:val="22"/>
          <w:szCs w:val="22"/>
        </w:rPr>
      </w:pPr>
      <w:r w:rsidRPr="00C354BF">
        <w:rPr>
          <w:sz w:val="22"/>
          <w:szCs w:val="22"/>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1950CD" w:rsidRPr="00C354BF" w:rsidRDefault="001950CD" w:rsidP="00C354BF">
      <w:pPr>
        <w:pStyle w:val="ConsPlusNormal"/>
        <w:ind w:firstLine="540"/>
        <w:jc w:val="both"/>
        <w:rPr>
          <w:sz w:val="22"/>
          <w:szCs w:val="22"/>
        </w:rPr>
      </w:pPr>
      <w:r w:rsidRPr="00C354BF">
        <w:rPr>
          <w:sz w:val="22"/>
          <w:szCs w:val="22"/>
        </w:rPr>
        <w:t>- работники рабочих профессий и младший обслуживающий персонал;</w:t>
      </w:r>
    </w:p>
    <w:p w:rsidR="001950CD" w:rsidRPr="00C354BF" w:rsidRDefault="001950CD" w:rsidP="00C354BF">
      <w:pPr>
        <w:pStyle w:val="ConsPlusNormal"/>
        <w:ind w:firstLine="540"/>
        <w:jc w:val="both"/>
        <w:rPr>
          <w:sz w:val="22"/>
          <w:szCs w:val="22"/>
        </w:rPr>
      </w:pPr>
      <w:r w:rsidRPr="00C354BF">
        <w:rPr>
          <w:sz w:val="22"/>
          <w:szCs w:val="22"/>
        </w:rPr>
        <w:t>- члены комитетов (комиссий) по охране труда, представители работников по охране труда;</w:t>
      </w:r>
    </w:p>
    <w:p w:rsidR="001950CD" w:rsidRPr="00C354BF" w:rsidRDefault="001950CD" w:rsidP="00C354BF">
      <w:pPr>
        <w:pStyle w:val="ConsPlusNormal"/>
        <w:ind w:firstLine="540"/>
        <w:jc w:val="both"/>
        <w:rPr>
          <w:sz w:val="22"/>
          <w:szCs w:val="22"/>
        </w:rPr>
      </w:pPr>
      <w:r w:rsidRPr="00C354BF">
        <w:rPr>
          <w:sz w:val="22"/>
          <w:szCs w:val="22"/>
        </w:rPr>
        <w:t>- члены иных комиссий работодателя, связанных с вопросами управления условиями и охраной труда, безопасностью производства;</w:t>
      </w:r>
    </w:p>
    <w:p w:rsidR="001950CD" w:rsidRPr="00C354BF" w:rsidRDefault="001950CD" w:rsidP="00C354BF">
      <w:pPr>
        <w:pStyle w:val="ConsPlusNormal"/>
        <w:ind w:firstLine="540"/>
        <w:jc w:val="both"/>
        <w:rPr>
          <w:sz w:val="22"/>
          <w:szCs w:val="22"/>
        </w:rPr>
      </w:pPr>
      <w:r w:rsidRPr="00C354BF">
        <w:rPr>
          <w:sz w:val="22"/>
          <w:szCs w:val="22"/>
        </w:rP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1950CD" w:rsidRPr="00C354BF" w:rsidRDefault="001950CD" w:rsidP="00C354BF">
      <w:pPr>
        <w:pStyle w:val="ConsPlusNormal"/>
        <w:ind w:firstLine="540"/>
        <w:jc w:val="both"/>
        <w:rPr>
          <w:sz w:val="22"/>
          <w:szCs w:val="22"/>
        </w:rPr>
      </w:pPr>
      <w:r w:rsidRPr="00C354BF">
        <w:rPr>
          <w:sz w:val="22"/>
          <w:szCs w:val="22"/>
        </w:rP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1950CD" w:rsidRPr="00C354BF" w:rsidRDefault="001950CD" w:rsidP="00C354BF">
      <w:pPr>
        <w:pStyle w:val="ConsPlusNormal"/>
        <w:ind w:firstLine="540"/>
        <w:jc w:val="both"/>
        <w:rPr>
          <w:sz w:val="22"/>
          <w:szCs w:val="22"/>
        </w:rPr>
      </w:pPr>
      <w:r w:rsidRPr="00C354BF">
        <w:rPr>
          <w:sz w:val="22"/>
          <w:szCs w:val="22"/>
        </w:rP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1950CD" w:rsidRPr="00C354BF" w:rsidRDefault="001950CD" w:rsidP="00C354BF">
      <w:pPr>
        <w:pStyle w:val="ConsPlusNormal"/>
        <w:ind w:firstLine="540"/>
        <w:jc w:val="both"/>
        <w:rPr>
          <w:sz w:val="22"/>
          <w:szCs w:val="22"/>
        </w:rPr>
      </w:pPr>
      <w:r w:rsidRPr="00C354BF">
        <w:rPr>
          <w:sz w:val="22"/>
          <w:szCs w:val="22"/>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 организаторы и руководители обучения по охране труда, члены комиссий по проверке знаний требований охраны труда обучающих организаций.</w:t>
      </w:r>
    </w:p>
    <w:p w:rsidR="001950CD" w:rsidRPr="00C354BF" w:rsidRDefault="001950CD" w:rsidP="00C354BF">
      <w:pPr>
        <w:pStyle w:val="ConsPlusNormal"/>
        <w:ind w:firstLine="540"/>
        <w:jc w:val="both"/>
        <w:rPr>
          <w:sz w:val="22"/>
          <w:szCs w:val="22"/>
        </w:rPr>
      </w:pPr>
      <w:r w:rsidRPr="00C354BF">
        <w:rPr>
          <w:sz w:val="22"/>
          <w:szCs w:val="22"/>
        </w:rP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1950CD" w:rsidRPr="00C354BF" w:rsidRDefault="001950CD" w:rsidP="00C354BF">
      <w:pPr>
        <w:pStyle w:val="ConsPlusNormal"/>
        <w:ind w:firstLine="540"/>
        <w:jc w:val="both"/>
        <w:rPr>
          <w:sz w:val="22"/>
          <w:szCs w:val="22"/>
        </w:rPr>
      </w:pPr>
      <w:r w:rsidRPr="00C354BF">
        <w:rPr>
          <w:sz w:val="22"/>
          <w:szCs w:val="22"/>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1950CD" w:rsidRPr="00C354BF" w:rsidRDefault="001950CD" w:rsidP="00C354BF">
      <w:pPr>
        <w:pStyle w:val="ConsPlusNormal"/>
        <w:ind w:firstLine="540"/>
        <w:jc w:val="both"/>
        <w:rPr>
          <w:sz w:val="22"/>
          <w:szCs w:val="22"/>
        </w:rPr>
      </w:pPr>
      <w:r w:rsidRPr="00C354BF">
        <w:rPr>
          <w:sz w:val="22"/>
          <w:szCs w:val="22"/>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1950CD" w:rsidRPr="00C354BF" w:rsidRDefault="001950CD" w:rsidP="00C354BF">
      <w:pPr>
        <w:pStyle w:val="ConsPlusNormal"/>
        <w:ind w:firstLine="540"/>
        <w:jc w:val="both"/>
        <w:rPr>
          <w:sz w:val="22"/>
          <w:szCs w:val="22"/>
        </w:rPr>
      </w:pPr>
      <w:r w:rsidRPr="00C354BF">
        <w:rPr>
          <w:sz w:val="22"/>
          <w:szCs w:val="22"/>
        </w:rP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1950CD" w:rsidRPr="00C354BF" w:rsidRDefault="001950CD" w:rsidP="00C354BF">
      <w:pPr>
        <w:pStyle w:val="ConsPlusNormal"/>
        <w:ind w:firstLine="540"/>
        <w:jc w:val="both"/>
        <w:rPr>
          <w:sz w:val="22"/>
          <w:szCs w:val="22"/>
        </w:rPr>
      </w:pPr>
      <w:r w:rsidRPr="00C354BF">
        <w:rPr>
          <w:sz w:val="22"/>
          <w:szCs w:val="22"/>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8 Обучение безопасности труда в форме проведения инструктажа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1950CD" w:rsidRPr="00C354BF" w:rsidRDefault="001950CD" w:rsidP="00C354BF">
      <w:pPr>
        <w:pStyle w:val="ConsPlusNormal"/>
        <w:ind w:firstLine="540"/>
        <w:jc w:val="both"/>
        <w:rPr>
          <w:sz w:val="22"/>
          <w:szCs w:val="22"/>
        </w:rPr>
      </w:pPr>
      <w:r w:rsidRPr="00C354BF">
        <w:rPr>
          <w:sz w:val="22"/>
          <w:szCs w:val="22"/>
        </w:rP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1950CD" w:rsidRPr="00C354BF" w:rsidRDefault="001950CD" w:rsidP="00C354BF">
      <w:pPr>
        <w:pStyle w:val="ConsPlusNormal"/>
        <w:ind w:firstLine="540"/>
        <w:jc w:val="both"/>
        <w:rPr>
          <w:sz w:val="22"/>
          <w:szCs w:val="22"/>
        </w:rPr>
      </w:pPr>
      <w:r w:rsidRPr="00C354BF">
        <w:rPr>
          <w:sz w:val="22"/>
          <w:szCs w:val="22"/>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1950CD" w:rsidRPr="00C354BF" w:rsidRDefault="001950CD" w:rsidP="00C354BF">
      <w:pPr>
        <w:pStyle w:val="ConsPlusNormal"/>
        <w:ind w:firstLine="540"/>
        <w:jc w:val="both"/>
        <w:rPr>
          <w:sz w:val="22"/>
          <w:szCs w:val="22"/>
        </w:rPr>
      </w:pPr>
      <w:r w:rsidRPr="00C354BF">
        <w:rPr>
          <w:sz w:val="22"/>
          <w:szCs w:val="22"/>
        </w:rP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1950CD" w:rsidRPr="00C354BF" w:rsidRDefault="001950CD" w:rsidP="00C354BF">
      <w:pPr>
        <w:pStyle w:val="ConsPlusNormal"/>
        <w:ind w:firstLine="540"/>
        <w:jc w:val="both"/>
        <w:rPr>
          <w:sz w:val="22"/>
          <w:szCs w:val="22"/>
        </w:rPr>
      </w:pPr>
      <w:r w:rsidRPr="00C354BF">
        <w:rPr>
          <w:sz w:val="22"/>
          <w:szCs w:val="22"/>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1950CD" w:rsidRPr="00C354BF" w:rsidRDefault="001950CD" w:rsidP="00C354BF">
      <w:pPr>
        <w:pStyle w:val="ConsPlusNormal"/>
        <w:ind w:firstLine="540"/>
        <w:jc w:val="both"/>
        <w:rPr>
          <w:sz w:val="22"/>
          <w:szCs w:val="22"/>
        </w:rPr>
      </w:pPr>
      <w:r w:rsidRPr="00C354BF">
        <w:rPr>
          <w:sz w:val="22"/>
          <w:szCs w:val="22"/>
        </w:rP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ar615" w:tooltip="                                  ЖУРНАЛ" w:history="1">
        <w:r w:rsidRPr="00C354BF">
          <w:rPr>
            <w:sz w:val="22"/>
            <w:szCs w:val="22"/>
          </w:rPr>
          <w:t>формы А.4</w:t>
        </w:r>
      </w:hyperlink>
      <w:r w:rsidRPr="00C354BF">
        <w:rPr>
          <w:sz w:val="22"/>
          <w:szCs w:val="22"/>
        </w:rPr>
        <w:t xml:space="preserve">, </w:t>
      </w:r>
      <w:hyperlink w:anchor="Par658" w:tooltip="                                  ЖУРНАЛ" w:history="1">
        <w:r w:rsidRPr="00C354BF">
          <w:rPr>
            <w:sz w:val="22"/>
            <w:szCs w:val="22"/>
          </w:rPr>
          <w:t>А.5</w:t>
        </w:r>
      </w:hyperlink>
      <w:r w:rsidRPr="00C354BF">
        <w:rPr>
          <w:sz w:val="22"/>
          <w:szCs w:val="22"/>
        </w:rPr>
        <w:t xml:space="preserve">, </w:t>
      </w:r>
      <w:hyperlink w:anchor="Par717" w:tooltip="                                  ЖУРНАЛ" w:history="1">
        <w:r w:rsidRPr="00C354BF">
          <w:rPr>
            <w:sz w:val="22"/>
            <w:szCs w:val="22"/>
          </w:rPr>
          <w:t>А.6</w:t>
        </w:r>
      </w:hyperlink>
      <w:r w:rsidRPr="00C354BF">
        <w:rPr>
          <w:sz w:val="22"/>
          <w:szCs w:val="22"/>
        </w:rP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1950CD" w:rsidRPr="00C354BF" w:rsidRDefault="001950CD" w:rsidP="00C354BF">
      <w:pPr>
        <w:pStyle w:val="ConsPlusNormal"/>
        <w:ind w:firstLine="540"/>
        <w:jc w:val="both"/>
        <w:rPr>
          <w:sz w:val="22"/>
          <w:szCs w:val="22"/>
        </w:rPr>
      </w:pPr>
      <w:r w:rsidRPr="00C354BF">
        <w:rPr>
          <w:sz w:val="22"/>
          <w:szCs w:val="22"/>
        </w:rPr>
        <w:t>8.5 Различают, организуют и своевременно (по мере необходимости в зависимости от конкретных обстоятельств) проводят:</w:t>
      </w:r>
    </w:p>
    <w:p w:rsidR="001950CD" w:rsidRPr="00C354BF" w:rsidRDefault="001950CD" w:rsidP="00C354BF">
      <w:pPr>
        <w:pStyle w:val="ConsPlusNormal"/>
        <w:ind w:firstLine="540"/>
        <w:jc w:val="both"/>
        <w:rPr>
          <w:sz w:val="22"/>
          <w:szCs w:val="22"/>
        </w:rPr>
      </w:pPr>
      <w:r w:rsidRPr="00C354BF">
        <w:rPr>
          <w:sz w:val="22"/>
          <w:szCs w:val="22"/>
        </w:rPr>
        <w:t>- вводный инструктаж;</w:t>
      </w:r>
    </w:p>
    <w:p w:rsidR="001950CD" w:rsidRPr="00C354BF" w:rsidRDefault="001950CD" w:rsidP="00C354BF">
      <w:pPr>
        <w:pStyle w:val="ConsPlusNormal"/>
        <w:ind w:firstLine="540"/>
        <w:jc w:val="both"/>
        <w:rPr>
          <w:sz w:val="22"/>
          <w:szCs w:val="22"/>
        </w:rPr>
      </w:pPr>
      <w:r w:rsidRPr="00C354BF">
        <w:rPr>
          <w:sz w:val="22"/>
          <w:szCs w:val="22"/>
        </w:rPr>
        <w:t>- первичный и повторный инструктажи на рабочем месте;</w:t>
      </w:r>
    </w:p>
    <w:p w:rsidR="001950CD" w:rsidRPr="00C354BF" w:rsidRDefault="001950CD" w:rsidP="00C354BF">
      <w:pPr>
        <w:pStyle w:val="ConsPlusNormal"/>
        <w:ind w:firstLine="540"/>
        <w:jc w:val="both"/>
        <w:rPr>
          <w:sz w:val="22"/>
          <w:szCs w:val="22"/>
        </w:rPr>
      </w:pPr>
      <w:r w:rsidRPr="00C354BF">
        <w:rPr>
          <w:sz w:val="22"/>
          <w:szCs w:val="22"/>
        </w:rPr>
        <w:t>- внеплановый инструктаж;</w:t>
      </w:r>
    </w:p>
    <w:p w:rsidR="001950CD" w:rsidRPr="00C354BF" w:rsidRDefault="001950CD" w:rsidP="00C354BF">
      <w:pPr>
        <w:pStyle w:val="ConsPlusNormal"/>
        <w:ind w:firstLine="540"/>
        <w:jc w:val="both"/>
        <w:rPr>
          <w:sz w:val="22"/>
          <w:szCs w:val="22"/>
        </w:rPr>
      </w:pPr>
      <w:r w:rsidRPr="00C354BF">
        <w:rPr>
          <w:sz w:val="22"/>
          <w:szCs w:val="22"/>
        </w:rPr>
        <w:t>- целевой инструктаж.</w:t>
      </w:r>
    </w:p>
    <w:p w:rsidR="001950CD" w:rsidRPr="00C354BF" w:rsidRDefault="001950CD" w:rsidP="00C354BF">
      <w:pPr>
        <w:pStyle w:val="ConsPlusNormal"/>
        <w:ind w:firstLine="540"/>
        <w:jc w:val="both"/>
        <w:rPr>
          <w:sz w:val="22"/>
          <w:szCs w:val="22"/>
        </w:rPr>
      </w:pPr>
      <w:r w:rsidRPr="00C354BF">
        <w:rPr>
          <w:sz w:val="22"/>
          <w:szCs w:val="22"/>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1950CD" w:rsidRPr="00C354BF" w:rsidRDefault="001950CD" w:rsidP="00C354BF">
      <w:pPr>
        <w:pStyle w:val="ConsPlusNormal"/>
        <w:ind w:firstLine="540"/>
        <w:jc w:val="both"/>
        <w:rPr>
          <w:sz w:val="22"/>
          <w:szCs w:val="22"/>
        </w:rPr>
      </w:pPr>
      <w:r w:rsidRPr="00C354BF">
        <w:rPr>
          <w:sz w:val="22"/>
          <w:szCs w:val="22"/>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1950CD" w:rsidRPr="00C354BF" w:rsidRDefault="001950CD" w:rsidP="00C354BF">
      <w:pPr>
        <w:pStyle w:val="ConsPlusNormal"/>
        <w:ind w:firstLine="540"/>
        <w:jc w:val="both"/>
        <w:rPr>
          <w:sz w:val="22"/>
          <w:szCs w:val="22"/>
        </w:rPr>
      </w:pPr>
      <w:r w:rsidRPr="00C354BF">
        <w:rPr>
          <w:sz w:val="22"/>
          <w:szCs w:val="22"/>
        </w:rPr>
        <w:t xml:space="preserve">Вводный инструктаж по охране труда проводится по программе (приложение Б, </w:t>
      </w:r>
      <w:hyperlink w:anchor="Par764" w:tooltip="Б.1 Программа Б.1 - Примерная программа вводного инструктажа по охране труда" w:history="1">
        <w:r w:rsidRPr="00C354BF">
          <w:rPr>
            <w:sz w:val="22"/>
            <w:szCs w:val="22"/>
          </w:rPr>
          <w:t>программа Б.1</w:t>
        </w:r>
      </w:hyperlink>
      <w:r w:rsidRPr="00C354BF">
        <w:rPr>
          <w:sz w:val="22"/>
          <w:szCs w:val="22"/>
        </w:rP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Содержание программ вводного инструктажа для различных категорий работающих может быть различным.</w:t>
      </w:r>
    </w:p>
    <w:p w:rsidR="001950CD" w:rsidRPr="00C354BF" w:rsidRDefault="001950CD" w:rsidP="00C354BF">
      <w:pPr>
        <w:pStyle w:val="ConsPlusNormal"/>
        <w:ind w:firstLine="540"/>
        <w:jc w:val="both"/>
        <w:rPr>
          <w:sz w:val="22"/>
          <w:szCs w:val="22"/>
        </w:rPr>
      </w:pPr>
      <w:bookmarkStart w:id="0" w:name="Par249"/>
      <w:bookmarkEnd w:id="0"/>
      <w:r w:rsidRPr="00C354BF">
        <w:rPr>
          <w:sz w:val="22"/>
          <w:szCs w:val="22"/>
        </w:rPr>
        <w:t>8.7 Первичный инструктаж на рабочем месте проводят до начала самостоятельной работы инструктируемых лиц:</w:t>
      </w:r>
    </w:p>
    <w:p w:rsidR="001950CD" w:rsidRPr="00C354BF" w:rsidRDefault="001950CD" w:rsidP="00C354BF">
      <w:pPr>
        <w:pStyle w:val="ConsPlusNormal"/>
        <w:ind w:firstLine="540"/>
        <w:jc w:val="both"/>
        <w:rPr>
          <w:sz w:val="22"/>
          <w:szCs w:val="22"/>
        </w:rPr>
      </w:pPr>
      <w:r w:rsidRPr="00C354BF">
        <w:rPr>
          <w:sz w:val="22"/>
          <w:szCs w:val="22"/>
        </w:rP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1950CD" w:rsidRPr="00C354BF" w:rsidRDefault="001950CD" w:rsidP="00C354BF">
      <w:pPr>
        <w:pStyle w:val="ConsPlusNormal"/>
        <w:ind w:firstLine="540"/>
        <w:jc w:val="both"/>
        <w:rPr>
          <w:sz w:val="22"/>
          <w:szCs w:val="22"/>
        </w:rPr>
      </w:pPr>
      <w:r w:rsidRPr="00C354BF">
        <w:rPr>
          <w:sz w:val="22"/>
          <w:szCs w:val="22"/>
        </w:rP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1950CD" w:rsidRPr="00C354BF" w:rsidRDefault="001950CD" w:rsidP="00C354BF">
      <w:pPr>
        <w:pStyle w:val="ConsPlusNormal"/>
        <w:ind w:firstLine="540"/>
        <w:jc w:val="both"/>
        <w:rPr>
          <w:sz w:val="22"/>
          <w:szCs w:val="22"/>
        </w:rPr>
      </w:pPr>
      <w:r w:rsidRPr="00C354BF">
        <w:rPr>
          <w:sz w:val="22"/>
          <w:szCs w:val="22"/>
        </w:rPr>
        <w:t>- с командированным на работу у организатора обучения персоналом других организаций;</w:t>
      </w:r>
    </w:p>
    <w:p w:rsidR="001950CD" w:rsidRPr="00C354BF" w:rsidRDefault="001950CD" w:rsidP="00C354BF">
      <w:pPr>
        <w:pStyle w:val="ConsPlusNormal"/>
        <w:ind w:firstLine="540"/>
        <w:jc w:val="both"/>
        <w:rPr>
          <w:sz w:val="22"/>
          <w:szCs w:val="22"/>
        </w:rPr>
      </w:pPr>
      <w:r w:rsidRPr="00C354BF">
        <w:rPr>
          <w:sz w:val="22"/>
          <w:szCs w:val="22"/>
        </w:rPr>
        <w:t>- с персоналом подрядчиков (субподрядчиков), выполняющим работы на подконтрольных организатору обучения территории и объектах;</w:t>
      </w:r>
    </w:p>
    <w:p w:rsidR="001950CD" w:rsidRPr="00C354BF" w:rsidRDefault="001950CD" w:rsidP="00C354BF">
      <w:pPr>
        <w:pStyle w:val="ConsPlusNormal"/>
        <w:ind w:firstLine="540"/>
        <w:jc w:val="both"/>
        <w:rPr>
          <w:sz w:val="22"/>
          <w:szCs w:val="22"/>
        </w:rPr>
      </w:pPr>
      <w:r w:rsidRPr="00C354BF">
        <w:rPr>
          <w:sz w:val="22"/>
          <w:szCs w:val="22"/>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1950CD" w:rsidRPr="00C354BF" w:rsidRDefault="001950CD" w:rsidP="00C354BF">
      <w:pPr>
        <w:pStyle w:val="ConsPlusNormal"/>
        <w:ind w:firstLine="540"/>
        <w:jc w:val="both"/>
        <w:rPr>
          <w:sz w:val="22"/>
          <w:szCs w:val="22"/>
        </w:rPr>
      </w:pPr>
      <w:r w:rsidRPr="00C354BF">
        <w:rPr>
          <w:sz w:val="22"/>
          <w:szCs w:val="22"/>
        </w:rPr>
        <w:t xml:space="preserve">Первичный инструктаж на рабочем месте проводят либо по программам (приложение Б, </w:t>
      </w:r>
      <w:hyperlink w:anchor="Par783" w:tooltip="Б.2 Программа Б.2 - Примерная программа первичного инструктажа по охране труда на рабочем месте" w:history="1">
        <w:r w:rsidRPr="00C354BF">
          <w:rPr>
            <w:sz w:val="22"/>
            <w:szCs w:val="22"/>
          </w:rPr>
          <w:t>программа Б.2</w:t>
        </w:r>
      </w:hyperlink>
      <w:r w:rsidRPr="00C354BF">
        <w:rPr>
          <w:sz w:val="22"/>
          <w:szCs w:val="22"/>
        </w:rP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1950CD" w:rsidRPr="00C354BF" w:rsidRDefault="001950CD" w:rsidP="00C354BF">
      <w:pPr>
        <w:pStyle w:val="ConsPlusNormal"/>
        <w:ind w:firstLine="540"/>
        <w:jc w:val="both"/>
        <w:rPr>
          <w:sz w:val="22"/>
          <w:szCs w:val="22"/>
        </w:rPr>
      </w:pPr>
      <w:r w:rsidRPr="00C354BF">
        <w:rPr>
          <w:sz w:val="22"/>
          <w:szCs w:val="22"/>
        </w:rP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1950CD" w:rsidRPr="00C354BF" w:rsidRDefault="001950CD" w:rsidP="00C354BF">
      <w:pPr>
        <w:pStyle w:val="ConsPlusNormal"/>
        <w:ind w:firstLine="540"/>
        <w:jc w:val="both"/>
        <w:rPr>
          <w:sz w:val="22"/>
          <w:szCs w:val="22"/>
        </w:rPr>
      </w:pPr>
      <w:r w:rsidRPr="00C354BF">
        <w:rPr>
          <w:sz w:val="22"/>
          <w:szCs w:val="22"/>
        </w:rP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 xml:space="preserve">8.8 Повторный инструктаж на рабочем месте проводят со всеми лицами, указанными в </w:t>
      </w:r>
      <w:hyperlink w:anchor="Par249" w:tooltip="8.7 Первичный инструктаж на рабочем месте проводят до начала самостоятельной работы инструктируемых лиц:" w:history="1">
        <w:r w:rsidRPr="00C354BF">
          <w:rPr>
            <w:sz w:val="22"/>
            <w:szCs w:val="22"/>
          </w:rPr>
          <w:t>8.7</w:t>
        </w:r>
      </w:hyperlink>
      <w:r w:rsidRPr="00C354BF">
        <w:rPr>
          <w:sz w:val="22"/>
          <w:szCs w:val="22"/>
        </w:rP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1950CD" w:rsidRPr="00C354BF" w:rsidRDefault="001950CD" w:rsidP="00C354BF">
      <w:pPr>
        <w:pStyle w:val="ConsPlusNormal"/>
        <w:ind w:firstLine="540"/>
        <w:jc w:val="both"/>
        <w:rPr>
          <w:sz w:val="22"/>
          <w:szCs w:val="22"/>
        </w:rPr>
      </w:pPr>
      <w:r w:rsidRPr="00C354BF">
        <w:rPr>
          <w:sz w:val="22"/>
          <w:szCs w:val="22"/>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1950CD" w:rsidRPr="00C354BF" w:rsidRDefault="001950CD" w:rsidP="00C354BF">
      <w:pPr>
        <w:pStyle w:val="ConsPlusNormal"/>
        <w:ind w:firstLine="540"/>
        <w:jc w:val="both"/>
        <w:rPr>
          <w:sz w:val="22"/>
          <w:szCs w:val="22"/>
        </w:rPr>
      </w:pPr>
      <w:r w:rsidRPr="00C354BF">
        <w:rPr>
          <w:sz w:val="22"/>
          <w:szCs w:val="22"/>
        </w:rP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1950CD" w:rsidRPr="00C354BF" w:rsidRDefault="001950CD" w:rsidP="00C354BF">
      <w:pPr>
        <w:pStyle w:val="ConsPlusNormal"/>
        <w:ind w:firstLine="540"/>
        <w:jc w:val="both"/>
        <w:rPr>
          <w:sz w:val="22"/>
          <w:szCs w:val="22"/>
        </w:rPr>
      </w:pPr>
      <w:r w:rsidRPr="00C354BF">
        <w:rPr>
          <w:sz w:val="22"/>
          <w:szCs w:val="22"/>
        </w:rPr>
        <w:t>8.9 Внеплановый инструктаж, в том числе на рабочем месте, проводят:</w:t>
      </w:r>
    </w:p>
    <w:p w:rsidR="001950CD" w:rsidRPr="00C354BF" w:rsidRDefault="001950CD" w:rsidP="00C354BF">
      <w:pPr>
        <w:pStyle w:val="ConsPlusNormal"/>
        <w:ind w:firstLine="540"/>
        <w:jc w:val="both"/>
        <w:rPr>
          <w:sz w:val="22"/>
          <w:szCs w:val="22"/>
        </w:rPr>
      </w:pPr>
      <w:r w:rsidRPr="00C354BF">
        <w:rPr>
          <w:sz w:val="22"/>
          <w:szCs w:val="22"/>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1950CD" w:rsidRPr="00C354BF" w:rsidRDefault="001950CD" w:rsidP="00C354BF">
      <w:pPr>
        <w:pStyle w:val="ConsPlusNormal"/>
        <w:ind w:firstLine="540"/>
        <w:jc w:val="both"/>
        <w:rPr>
          <w:sz w:val="22"/>
          <w:szCs w:val="22"/>
        </w:rPr>
      </w:pPr>
      <w:r w:rsidRPr="00C354BF">
        <w:rPr>
          <w:sz w:val="22"/>
          <w:szCs w:val="22"/>
        </w:rP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1950CD" w:rsidRPr="00C354BF" w:rsidRDefault="001950CD" w:rsidP="00C354BF">
      <w:pPr>
        <w:pStyle w:val="ConsPlusNormal"/>
        <w:ind w:firstLine="540"/>
        <w:jc w:val="both"/>
        <w:rPr>
          <w:sz w:val="22"/>
          <w:szCs w:val="22"/>
        </w:rPr>
      </w:pPr>
      <w:r w:rsidRPr="00C354BF">
        <w:rPr>
          <w:sz w:val="22"/>
          <w:szCs w:val="22"/>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1950CD" w:rsidRPr="00C354BF" w:rsidRDefault="001950CD" w:rsidP="00C354BF">
      <w:pPr>
        <w:pStyle w:val="ConsPlusNormal"/>
        <w:ind w:firstLine="540"/>
        <w:jc w:val="both"/>
        <w:rPr>
          <w:sz w:val="22"/>
          <w:szCs w:val="22"/>
        </w:rPr>
      </w:pPr>
      <w:r w:rsidRPr="00C354BF">
        <w:rPr>
          <w:sz w:val="22"/>
          <w:szCs w:val="22"/>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1950CD" w:rsidRPr="00C354BF" w:rsidRDefault="001950CD" w:rsidP="00C354BF">
      <w:pPr>
        <w:pStyle w:val="ConsPlusNormal"/>
        <w:ind w:firstLine="540"/>
        <w:jc w:val="both"/>
        <w:rPr>
          <w:sz w:val="22"/>
          <w:szCs w:val="22"/>
        </w:rPr>
      </w:pPr>
      <w:r w:rsidRPr="00C354BF">
        <w:rPr>
          <w:sz w:val="22"/>
          <w:szCs w:val="22"/>
        </w:rPr>
        <w:t>- по требованию должностных лиц органов государственного надзора и контроля, общественного контроля;</w:t>
      </w:r>
    </w:p>
    <w:p w:rsidR="001950CD" w:rsidRPr="00C354BF" w:rsidRDefault="001950CD" w:rsidP="00C354BF">
      <w:pPr>
        <w:pStyle w:val="ConsPlusNormal"/>
        <w:ind w:firstLine="540"/>
        <w:jc w:val="both"/>
        <w:rPr>
          <w:sz w:val="22"/>
          <w:szCs w:val="22"/>
        </w:rPr>
      </w:pPr>
      <w:r w:rsidRPr="00C354BF">
        <w:rPr>
          <w:sz w:val="22"/>
          <w:szCs w:val="22"/>
        </w:rPr>
        <w:t>по решению руководителя организатора обучения (или уполномоченного им на то должностного лица).</w:t>
      </w:r>
    </w:p>
    <w:p w:rsidR="001950CD" w:rsidRPr="00C354BF" w:rsidRDefault="001950CD" w:rsidP="00C354BF">
      <w:pPr>
        <w:pStyle w:val="ConsPlusNormal"/>
        <w:ind w:firstLine="540"/>
        <w:jc w:val="both"/>
        <w:rPr>
          <w:sz w:val="22"/>
          <w:szCs w:val="22"/>
        </w:rPr>
      </w:pPr>
      <w:r w:rsidRPr="00C354BF">
        <w:rPr>
          <w:sz w:val="22"/>
          <w:szCs w:val="22"/>
        </w:rP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1950CD" w:rsidRPr="00C354BF" w:rsidRDefault="001950CD" w:rsidP="00C354BF">
      <w:pPr>
        <w:pStyle w:val="ConsPlusNormal"/>
        <w:ind w:firstLine="540"/>
        <w:jc w:val="both"/>
        <w:rPr>
          <w:sz w:val="22"/>
          <w:szCs w:val="22"/>
        </w:rPr>
      </w:pPr>
      <w:r w:rsidRPr="00C354BF">
        <w:rPr>
          <w:sz w:val="22"/>
          <w:szCs w:val="22"/>
        </w:rP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1950CD" w:rsidRPr="00C354BF" w:rsidRDefault="001950CD" w:rsidP="00C354BF">
      <w:pPr>
        <w:pStyle w:val="ConsPlusNormal"/>
        <w:ind w:firstLine="540"/>
        <w:jc w:val="both"/>
        <w:rPr>
          <w:sz w:val="22"/>
          <w:szCs w:val="22"/>
        </w:rPr>
      </w:pPr>
      <w:r w:rsidRPr="00C354BF">
        <w:rPr>
          <w:sz w:val="22"/>
          <w:szCs w:val="22"/>
        </w:rP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1950CD" w:rsidRPr="00C354BF" w:rsidRDefault="001950CD" w:rsidP="00C354BF">
      <w:pPr>
        <w:pStyle w:val="ConsPlusNormal"/>
        <w:ind w:firstLine="540"/>
        <w:jc w:val="both"/>
        <w:rPr>
          <w:sz w:val="22"/>
          <w:szCs w:val="22"/>
        </w:rPr>
      </w:pPr>
      <w:r w:rsidRPr="00C354BF">
        <w:rPr>
          <w:sz w:val="22"/>
          <w:szCs w:val="22"/>
        </w:rPr>
        <w:t>8.10 Целевой инструктаж проводят перед выполнением:</w:t>
      </w:r>
    </w:p>
    <w:p w:rsidR="001950CD" w:rsidRPr="00C354BF" w:rsidRDefault="001950CD" w:rsidP="00C354BF">
      <w:pPr>
        <w:pStyle w:val="ConsPlusNormal"/>
        <w:ind w:firstLine="540"/>
        <w:jc w:val="both"/>
        <w:rPr>
          <w:sz w:val="22"/>
          <w:szCs w:val="22"/>
        </w:rPr>
      </w:pPr>
      <w:r w:rsidRPr="00C354BF">
        <w:rPr>
          <w:sz w:val="22"/>
          <w:szCs w:val="22"/>
        </w:rP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1950CD" w:rsidRPr="00C354BF" w:rsidRDefault="001950CD" w:rsidP="00C354BF">
      <w:pPr>
        <w:pStyle w:val="ConsPlusNormal"/>
        <w:ind w:firstLine="540"/>
        <w:jc w:val="both"/>
        <w:rPr>
          <w:sz w:val="22"/>
          <w:szCs w:val="22"/>
        </w:rPr>
      </w:pPr>
      <w:r w:rsidRPr="00C354BF">
        <w:rPr>
          <w:sz w:val="22"/>
          <w:szCs w:val="22"/>
        </w:rPr>
        <w:t>- разовых работ, в том числе не связанных с прямыми обязанностями по специальности, профессии;</w:t>
      </w:r>
    </w:p>
    <w:p w:rsidR="001950CD" w:rsidRPr="00C354BF" w:rsidRDefault="001950CD" w:rsidP="00C354BF">
      <w:pPr>
        <w:pStyle w:val="ConsPlusNormal"/>
        <w:ind w:firstLine="540"/>
        <w:jc w:val="both"/>
        <w:rPr>
          <w:sz w:val="22"/>
          <w:szCs w:val="22"/>
        </w:rPr>
      </w:pPr>
      <w:r w:rsidRPr="00C354BF">
        <w:rPr>
          <w:sz w:val="22"/>
          <w:szCs w:val="22"/>
        </w:rPr>
        <w:t>- иных работ с повышенным риском опасного воздействия на организм работающего (по решению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 работ при ликвидации последствий аварий, стихийных бедствий и т.п.</w:t>
      </w:r>
    </w:p>
    <w:p w:rsidR="001950CD" w:rsidRPr="00C354BF" w:rsidRDefault="001950CD" w:rsidP="00C354BF">
      <w:pPr>
        <w:pStyle w:val="ConsPlusNormal"/>
        <w:ind w:firstLine="540"/>
        <w:jc w:val="both"/>
        <w:rPr>
          <w:sz w:val="22"/>
          <w:szCs w:val="22"/>
        </w:rPr>
      </w:pPr>
      <w:r w:rsidRPr="00C354BF">
        <w:rPr>
          <w:sz w:val="22"/>
          <w:szCs w:val="22"/>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1950CD" w:rsidRPr="00C354BF" w:rsidRDefault="001950CD" w:rsidP="00C354BF">
      <w:pPr>
        <w:pStyle w:val="ConsPlusNormal"/>
        <w:ind w:firstLine="540"/>
        <w:jc w:val="both"/>
        <w:rPr>
          <w:sz w:val="22"/>
          <w:szCs w:val="22"/>
        </w:rPr>
      </w:pPr>
      <w:r w:rsidRPr="00C354BF">
        <w:rPr>
          <w:sz w:val="22"/>
          <w:szCs w:val="22"/>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1950CD" w:rsidRPr="00C354BF" w:rsidRDefault="001950CD" w:rsidP="00C354BF">
      <w:pPr>
        <w:pStyle w:val="ConsPlusNormal"/>
        <w:ind w:firstLine="540"/>
        <w:jc w:val="both"/>
        <w:rPr>
          <w:sz w:val="22"/>
          <w:szCs w:val="22"/>
        </w:rPr>
      </w:pPr>
      <w:r w:rsidRPr="00C354BF">
        <w:rPr>
          <w:sz w:val="22"/>
          <w:szCs w:val="22"/>
        </w:rP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1950CD" w:rsidRPr="00C354BF" w:rsidRDefault="001950CD" w:rsidP="00C354BF">
      <w:pPr>
        <w:pStyle w:val="ConsPlusNormal"/>
        <w:ind w:firstLine="540"/>
        <w:jc w:val="both"/>
        <w:rPr>
          <w:sz w:val="22"/>
          <w:szCs w:val="22"/>
        </w:rPr>
      </w:pPr>
      <w:r w:rsidRPr="00C354BF">
        <w:rPr>
          <w:sz w:val="22"/>
          <w:szCs w:val="22"/>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1950CD" w:rsidRPr="00C354BF" w:rsidRDefault="001950CD" w:rsidP="00C354BF">
      <w:pPr>
        <w:pStyle w:val="ConsPlusNormal"/>
        <w:ind w:firstLine="540"/>
        <w:jc w:val="both"/>
        <w:rPr>
          <w:sz w:val="22"/>
          <w:szCs w:val="22"/>
        </w:rPr>
      </w:pPr>
      <w:r w:rsidRPr="00C354BF">
        <w:rPr>
          <w:sz w:val="22"/>
          <w:szCs w:val="22"/>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1950CD" w:rsidRPr="00C354BF" w:rsidRDefault="001950CD" w:rsidP="00C354BF">
      <w:pPr>
        <w:pStyle w:val="ConsPlusNormal"/>
        <w:ind w:firstLine="540"/>
        <w:jc w:val="both"/>
        <w:rPr>
          <w:sz w:val="22"/>
          <w:szCs w:val="22"/>
        </w:rPr>
      </w:pPr>
      <w:r w:rsidRPr="00C354BF">
        <w:rPr>
          <w:sz w:val="22"/>
          <w:szCs w:val="22"/>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9 Обучение безопасности труда в форме индивидуальной стажировки на рабочем месте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1950CD" w:rsidRPr="00C354BF" w:rsidRDefault="001950CD" w:rsidP="00C354BF">
      <w:pPr>
        <w:pStyle w:val="ConsPlusNormal"/>
        <w:ind w:firstLine="540"/>
        <w:jc w:val="both"/>
        <w:rPr>
          <w:sz w:val="22"/>
          <w:szCs w:val="22"/>
        </w:rPr>
      </w:pPr>
      <w:r w:rsidRPr="00C354BF">
        <w:rPr>
          <w:sz w:val="22"/>
          <w:szCs w:val="22"/>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1950CD" w:rsidRPr="00C354BF" w:rsidRDefault="001950CD" w:rsidP="00C354BF">
      <w:pPr>
        <w:pStyle w:val="ConsPlusNormal"/>
        <w:ind w:firstLine="540"/>
        <w:jc w:val="both"/>
        <w:rPr>
          <w:sz w:val="22"/>
          <w:szCs w:val="22"/>
        </w:rPr>
      </w:pPr>
      <w:r w:rsidRPr="00C354BF">
        <w:rPr>
          <w:sz w:val="22"/>
          <w:szCs w:val="22"/>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1950CD" w:rsidRPr="00C354BF" w:rsidRDefault="001950CD" w:rsidP="00C354BF">
      <w:pPr>
        <w:pStyle w:val="ConsPlusNormal"/>
        <w:ind w:firstLine="540"/>
        <w:jc w:val="both"/>
        <w:rPr>
          <w:sz w:val="22"/>
          <w:szCs w:val="22"/>
        </w:rPr>
      </w:pPr>
      <w:r w:rsidRPr="00C354BF">
        <w:rPr>
          <w:sz w:val="22"/>
          <w:szCs w:val="22"/>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1950CD" w:rsidRPr="00C354BF" w:rsidRDefault="001950CD" w:rsidP="00C354BF">
      <w:pPr>
        <w:pStyle w:val="ConsPlusNormal"/>
        <w:ind w:firstLine="540"/>
        <w:jc w:val="both"/>
        <w:rPr>
          <w:sz w:val="22"/>
          <w:szCs w:val="22"/>
        </w:rPr>
      </w:pPr>
      <w:r w:rsidRPr="00C354BF">
        <w:rPr>
          <w:sz w:val="22"/>
          <w:szCs w:val="22"/>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1950CD" w:rsidRPr="00C354BF" w:rsidRDefault="001950CD" w:rsidP="00C354BF">
      <w:pPr>
        <w:pStyle w:val="ConsPlusNormal"/>
        <w:ind w:firstLine="540"/>
        <w:jc w:val="both"/>
        <w:rPr>
          <w:sz w:val="22"/>
          <w:szCs w:val="22"/>
        </w:rPr>
      </w:pPr>
      <w:r w:rsidRPr="00C354BF">
        <w:rPr>
          <w:sz w:val="22"/>
          <w:szCs w:val="22"/>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1950CD" w:rsidRPr="00C354BF" w:rsidRDefault="001950CD" w:rsidP="00C354BF">
      <w:pPr>
        <w:pStyle w:val="ConsPlusNormal"/>
        <w:ind w:firstLine="540"/>
        <w:jc w:val="both"/>
        <w:rPr>
          <w:sz w:val="22"/>
          <w:szCs w:val="22"/>
        </w:rPr>
      </w:pPr>
      <w:r w:rsidRPr="00C354BF">
        <w:rPr>
          <w:sz w:val="22"/>
          <w:szCs w:val="22"/>
        </w:rP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1950CD" w:rsidRPr="00C354BF" w:rsidRDefault="001950CD" w:rsidP="00C354BF">
      <w:pPr>
        <w:pStyle w:val="ConsPlusNormal"/>
        <w:ind w:firstLine="540"/>
        <w:jc w:val="both"/>
        <w:rPr>
          <w:sz w:val="22"/>
          <w:szCs w:val="22"/>
        </w:rPr>
      </w:pPr>
      <w:r w:rsidRPr="00C354BF">
        <w:rPr>
          <w:sz w:val="22"/>
          <w:szCs w:val="22"/>
        </w:rPr>
        <w:t>9.5 В процессе индивидуальной стажировки руководителей и специалистов руководитель стажировки организует:</w:t>
      </w:r>
    </w:p>
    <w:p w:rsidR="001950CD" w:rsidRPr="00C354BF" w:rsidRDefault="001950CD" w:rsidP="00C354BF">
      <w:pPr>
        <w:pStyle w:val="ConsPlusNormal"/>
        <w:ind w:firstLine="540"/>
        <w:jc w:val="both"/>
        <w:rPr>
          <w:sz w:val="22"/>
          <w:szCs w:val="22"/>
        </w:rPr>
      </w:pPr>
      <w:r w:rsidRPr="00C354BF">
        <w:rPr>
          <w:sz w:val="22"/>
          <w:szCs w:val="22"/>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1950CD" w:rsidRPr="00C354BF" w:rsidRDefault="001950CD" w:rsidP="00C354BF">
      <w:pPr>
        <w:pStyle w:val="ConsPlusNormal"/>
        <w:ind w:firstLine="540"/>
        <w:jc w:val="both"/>
        <w:rPr>
          <w:sz w:val="22"/>
          <w:szCs w:val="22"/>
        </w:rPr>
      </w:pPr>
      <w:r w:rsidRPr="00C354BF">
        <w:rPr>
          <w:sz w:val="22"/>
          <w:szCs w:val="22"/>
        </w:rP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1950CD" w:rsidRPr="00C354BF" w:rsidRDefault="001950CD" w:rsidP="00C354BF">
      <w:pPr>
        <w:pStyle w:val="ConsPlusNormal"/>
        <w:ind w:firstLine="540"/>
        <w:jc w:val="both"/>
        <w:rPr>
          <w:sz w:val="22"/>
          <w:szCs w:val="22"/>
        </w:rPr>
      </w:pPr>
      <w:r w:rsidRPr="00C354BF">
        <w:rPr>
          <w:sz w:val="22"/>
          <w:szCs w:val="22"/>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 наблюдение и контроль за выполнением определенных фиксированных заданий стажирующимся и корректировка его действий;</w:t>
      </w:r>
    </w:p>
    <w:p w:rsidR="001950CD" w:rsidRPr="00C354BF" w:rsidRDefault="001950CD" w:rsidP="00C354BF">
      <w:pPr>
        <w:pStyle w:val="ConsPlusNormal"/>
        <w:ind w:firstLine="540"/>
        <w:jc w:val="both"/>
        <w:rPr>
          <w:sz w:val="22"/>
          <w:szCs w:val="22"/>
        </w:rPr>
      </w:pPr>
      <w:r w:rsidRPr="00C354BF">
        <w:rPr>
          <w:sz w:val="22"/>
          <w:szCs w:val="22"/>
        </w:rPr>
        <w:t>- оформление отзыва о прохождении стажировки стажирующимся.</w:t>
      </w:r>
    </w:p>
    <w:p w:rsidR="001950CD" w:rsidRPr="00C354BF" w:rsidRDefault="001950CD" w:rsidP="00C354BF">
      <w:pPr>
        <w:pStyle w:val="ConsPlusNormal"/>
        <w:ind w:firstLine="540"/>
        <w:jc w:val="both"/>
        <w:rPr>
          <w:sz w:val="22"/>
          <w:szCs w:val="22"/>
        </w:rPr>
      </w:pPr>
      <w:r w:rsidRPr="00C354BF">
        <w:rPr>
          <w:sz w:val="22"/>
          <w:szCs w:val="22"/>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1950CD" w:rsidRPr="00C354BF" w:rsidRDefault="001950CD" w:rsidP="00C354BF">
      <w:pPr>
        <w:pStyle w:val="ConsPlusNormal"/>
        <w:ind w:firstLine="540"/>
        <w:jc w:val="both"/>
        <w:rPr>
          <w:sz w:val="22"/>
          <w:szCs w:val="22"/>
        </w:rPr>
      </w:pPr>
      <w:r w:rsidRPr="00C354BF">
        <w:rPr>
          <w:sz w:val="22"/>
          <w:szCs w:val="22"/>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1950CD" w:rsidRPr="00C354BF" w:rsidRDefault="001950CD" w:rsidP="00C354BF">
      <w:pPr>
        <w:pStyle w:val="ConsPlusNormal"/>
        <w:ind w:firstLine="540"/>
        <w:jc w:val="both"/>
        <w:rPr>
          <w:sz w:val="22"/>
          <w:szCs w:val="22"/>
        </w:rPr>
      </w:pPr>
      <w:r w:rsidRPr="00C354BF">
        <w:rPr>
          <w:sz w:val="22"/>
          <w:szCs w:val="22"/>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1950CD" w:rsidRPr="00C354BF" w:rsidRDefault="001950CD" w:rsidP="00C354BF">
      <w:pPr>
        <w:pStyle w:val="ConsPlusNormal"/>
        <w:ind w:firstLine="540"/>
        <w:jc w:val="both"/>
        <w:rPr>
          <w:sz w:val="22"/>
          <w:szCs w:val="22"/>
        </w:rPr>
      </w:pPr>
      <w:r w:rsidRPr="00C354BF">
        <w:rPr>
          <w:sz w:val="22"/>
          <w:szCs w:val="22"/>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1950CD" w:rsidRPr="00C354BF" w:rsidRDefault="001950CD" w:rsidP="00C354BF">
      <w:pPr>
        <w:pStyle w:val="ConsPlusNormal"/>
        <w:ind w:firstLine="540"/>
        <w:jc w:val="both"/>
        <w:rPr>
          <w:sz w:val="22"/>
          <w:szCs w:val="22"/>
        </w:rPr>
      </w:pPr>
      <w:r w:rsidRPr="00C354BF">
        <w:rPr>
          <w:sz w:val="22"/>
          <w:szCs w:val="22"/>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10 Обучение безопасности труда в форме проверки знаний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1950CD" w:rsidRPr="00C354BF" w:rsidRDefault="001950CD" w:rsidP="00C354BF">
      <w:pPr>
        <w:pStyle w:val="ConsPlusNormal"/>
        <w:ind w:firstLine="540"/>
        <w:jc w:val="both"/>
        <w:rPr>
          <w:sz w:val="22"/>
          <w:szCs w:val="22"/>
        </w:rPr>
      </w:pPr>
      <w:r w:rsidRPr="00C354BF">
        <w:rPr>
          <w:sz w:val="22"/>
          <w:szCs w:val="22"/>
        </w:rP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1950CD" w:rsidRPr="00C354BF" w:rsidRDefault="001950CD" w:rsidP="00C354BF">
      <w:pPr>
        <w:pStyle w:val="ConsPlusNormal"/>
        <w:ind w:firstLine="540"/>
        <w:jc w:val="both"/>
        <w:rPr>
          <w:sz w:val="22"/>
          <w:szCs w:val="22"/>
        </w:rPr>
      </w:pPr>
      <w:r w:rsidRPr="00C354BF">
        <w:rPr>
          <w:sz w:val="22"/>
          <w:szCs w:val="22"/>
        </w:rP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1950CD" w:rsidRPr="00C354BF" w:rsidRDefault="001950CD" w:rsidP="00C354BF">
      <w:pPr>
        <w:pStyle w:val="ConsPlusNormal"/>
        <w:ind w:firstLine="540"/>
        <w:jc w:val="both"/>
        <w:rPr>
          <w:sz w:val="22"/>
          <w:szCs w:val="22"/>
        </w:rPr>
      </w:pPr>
      <w:r w:rsidRPr="00C354BF">
        <w:rPr>
          <w:sz w:val="22"/>
          <w:szCs w:val="22"/>
        </w:rP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1950CD" w:rsidRPr="00C354BF" w:rsidRDefault="001950CD" w:rsidP="00C354BF">
      <w:pPr>
        <w:pStyle w:val="ConsPlusNormal"/>
        <w:ind w:firstLine="540"/>
        <w:jc w:val="both"/>
        <w:rPr>
          <w:sz w:val="22"/>
          <w:szCs w:val="22"/>
        </w:rPr>
      </w:pPr>
      <w:r w:rsidRPr="00C354BF">
        <w:rPr>
          <w:sz w:val="22"/>
          <w:szCs w:val="22"/>
        </w:rP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1950CD" w:rsidRPr="00C354BF" w:rsidRDefault="001950CD" w:rsidP="00C354BF">
      <w:pPr>
        <w:pStyle w:val="ConsPlusNormal"/>
        <w:ind w:firstLine="540"/>
        <w:jc w:val="both"/>
        <w:rPr>
          <w:sz w:val="22"/>
          <w:szCs w:val="22"/>
        </w:rPr>
      </w:pPr>
      <w:r w:rsidRPr="00C354BF">
        <w:rPr>
          <w:sz w:val="22"/>
          <w:szCs w:val="22"/>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1950CD" w:rsidRPr="00C354BF" w:rsidRDefault="001950CD" w:rsidP="00C354BF">
      <w:pPr>
        <w:pStyle w:val="ConsPlusNormal"/>
        <w:ind w:firstLine="540"/>
        <w:jc w:val="both"/>
        <w:rPr>
          <w:sz w:val="22"/>
          <w:szCs w:val="22"/>
        </w:rPr>
      </w:pPr>
      <w:r w:rsidRPr="00C354BF">
        <w:rPr>
          <w:sz w:val="22"/>
          <w:szCs w:val="22"/>
        </w:rPr>
        <w:t>10.6 Внеочередную проверку знаний требований охраны труда независимо от срока проведения предыдущей проверки проводят:</w:t>
      </w:r>
    </w:p>
    <w:p w:rsidR="001950CD" w:rsidRPr="00C354BF" w:rsidRDefault="001950CD" w:rsidP="00C354BF">
      <w:pPr>
        <w:pStyle w:val="ConsPlusNormal"/>
        <w:ind w:firstLine="540"/>
        <w:jc w:val="both"/>
        <w:rPr>
          <w:sz w:val="22"/>
          <w:szCs w:val="22"/>
        </w:rPr>
      </w:pPr>
      <w:r w:rsidRPr="00C354BF">
        <w:rPr>
          <w:sz w:val="22"/>
          <w:szCs w:val="22"/>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1950CD" w:rsidRPr="00C354BF" w:rsidRDefault="001950CD" w:rsidP="00C354BF">
      <w:pPr>
        <w:pStyle w:val="ConsPlusNormal"/>
        <w:ind w:firstLine="540"/>
        <w:jc w:val="both"/>
        <w:rPr>
          <w:sz w:val="22"/>
          <w:szCs w:val="22"/>
        </w:rPr>
      </w:pPr>
      <w:r w:rsidRPr="00C354BF">
        <w:rPr>
          <w:sz w:val="22"/>
          <w:szCs w:val="22"/>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1950CD" w:rsidRPr="00C354BF" w:rsidRDefault="001950CD" w:rsidP="00C354BF">
      <w:pPr>
        <w:pStyle w:val="ConsPlusNormal"/>
        <w:ind w:firstLine="540"/>
        <w:jc w:val="both"/>
        <w:rPr>
          <w:sz w:val="22"/>
          <w:szCs w:val="22"/>
        </w:rPr>
      </w:pPr>
      <w:r w:rsidRPr="00C354BF">
        <w:rPr>
          <w:sz w:val="22"/>
          <w:szCs w:val="22"/>
        </w:rPr>
        <w:t>- при перерыве в работе в данной должности более одного года.</w:t>
      </w:r>
    </w:p>
    <w:p w:rsidR="001950CD" w:rsidRPr="00C354BF" w:rsidRDefault="001950CD" w:rsidP="00C354BF">
      <w:pPr>
        <w:pStyle w:val="ConsPlusNormal"/>
        <w:ind w:firstLine="540"/>
        <w:jc w:val="both"/>
        <w:rPr>
          <w:sz w:val="22"/>
          <w:szCs w:val="22"/>
        </w:rPr>
      </w:pPr>
      <w:r w:rsidRPr="00C354BF">
        <w:rPr>
          <w:sz w:val="22"/>
          <w:szCs w:val="22"/>
        </w:rPr>
        <w:t>Объем и порядок процедур внеочередной проверки знаний требований охраны труда определяются стороной, инициирующей ее проведение.</w:t>
      </w:r>
    </w:p>
    <w:p w:rsidR="001950CD" w:rsidRPr="00C354BF" w:rsidRDefault="001950CD" w:rsidP="00C354BF">
      <w:pPr>
        <w:pStyle w:val="ConsPlusNormal"/>
        <w:ind w:firstLine="540"/>
        <w:jc w:val="both"/>
        <w:rPr>
          <w:sz w:val="22"/>
          <w:szCs w:val="22"/>
        </w:rPr>
      </w:pPr>
      <w:r w:rsidRPr="00C354BF">
        <w:rPr>
          <w:sz w:val="22"/>
          <w:szCs w:val="22"/>
        </w:rP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1950CD" w:rsidRPr="00C354BF" w:rsidRDefault="001950CD" w:rsidP="00C354BF">
      <w:pPr>
        <w:pStyle w:val="ConsPlusNormal"/>
        <w:ind w:firstLine="540"/>
        <w:jc w:val="both"/>
        <w:rPr>
          <w:sz w:val="22"/>
          <w:szCs w:val="22"/>
        </w:rPr>
      </w:pPr>
      <w:r w:rsidRPr="00C354BF">
        <w:rPr>
          <w:sz w:val="22"/>
          <w:szCs w:val="22"/>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1950CD" w:rsidRPr="00C354BF" w:rsidRDefault="001950CD" w:rsidP="00C354BF">
      <w:pPr>
        <w:pStyle w:val="ConsPlusNormal"/>
        <w:ind w:firstLine="540"/>
        <w:jc w:val="both"/>
        <w:rPr>
          <w:sz w:val="22"/>
          <w:szCs w:val="22"/>
        </w:rPr>
      </w:pPr>
      <w:r w:rsidRPr="00C354BF">
        <w:rPr>
          <w:sz w:val="22"/>
          <w:szCs w:val="22"/>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1950CD" w:rsidRPr="00C354BF" w:rsidRDefault="001950CD" w:rsidP="00C354BF">
      <w:pPr>
        <w:pStyle w:val="ConsPlusNormal"/>
        <w:ind w:firstLine="540"/>
        <w:jc w:val="both"/>
        <w:rPr>
          <w:sz w:val="22"/>
          <w:szCs w:val="22"/>
        </w:rPr>
      </w:pPr>
      <w:r w:rsidRPr="00C354BF">
        <w:rPr>
          <w:sz w:val="22"/>
          <w:szCs w:val="22"/>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1950CD" w:rsidRPr="00C354BF" w:rsidRDefault="001950CD" w:rsidP="00C354BF">
      <w:pPr>
        <w:pStyle w:val="ConsPlusNormal"/>
        <w:ind w:firstLine="540"/>
        <w:jc w:val="both"/>
        <w:rPr>
          <w:sz w:val="22"/>
          <w:szCs w:val="22"/>
        </w:rPr>
      </w:pPr>
      <w:r w:rsidRPr="00C354BF">
        <w:rPr>
          <w:sz w:val="22"/>
          <w:szCs w:val="22"/>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1950CD" w:rsidRPr="00C354BF" w:rsidRDefault="001950CD" w:rsidP="00C354BF">
      <w:pPr>
        <w:pStyle w:val="ConsPlusNormal"/>
        <w:ind w:firstLine="540"/>
        <w:jc w:val="both"/>
        <w:rPr>
          <w:sz w:val="22"/>
          <w:szCs w:val="22"/>
        </w:rPr>
      </w:pPr>
      <w:r w:rsidRPr="00C354BF">
        <w:rPr>
          <w:sz w:val="22"/>
          <w:szCs w:val="22"/>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1950CD" w:rsidRPr="00C354BF" w:rsidRDefault="001950CD" w:rsidP="00C354BF">
      <w:pPr>
        <w:pStyle w:val="ConsPlusNormal"/>
        <w:ind w:firstLine="540"/>
        <w:jc w:val="both"/>
        <w:rPr>
          <w:sz w:val="22"/>
          <w:szCs w:val="22"/>
        </w:rPr>
      </w:pPr>
      <w:r w:rsidRPr="00C354BF">
        <w:rPr>
          <w:sz w:val="22"/>
          <w:szCs w:val="22"/>
        </w:rP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1950CD" w:rsidRPr="00C354BF" w:rsidRDefault="001950CD" w:rsidP="00C354BF">
      <w:pPr>
        <w:pStyle w:val="ConsPlusNormal"/>
        <w:ind w:firstLine="540"/>
        <w:jc w:val="both"/>
        <w:rPr>
          <w:sz w:val="22"/>
          <w:szCs w:val="22"/>
        </w:rPr>
      </w:pPr>
      <w:r w:rsidRPr="00C354BF">
        <w:rPr>
          <w:sz w:val="22"/>
          <w:szCs w:val="22"/>
        </w:rPr>
        <w:t xml:space="preserve">10.11 Результаты проверки знаний требований охраны труда оформляются протоколом (приложение А, </w:t>
      </w:r>
      <w:hyperlink w:anchor="Par425" w:tooltip="                             ПРОТОКОЛ N _____" w:history="1">
        <w:r w:rsidRPr="00C354BF">
          <w:rPr>
            <w:sz w:val="22"/>
            <w:szCs w:val="22"/>
          </w:rPr>
          <w:t>форма А.1</w:t>
        </w:r>
      </w:hyperlink>
      <w:r w:rsidRPr="00C354BF">
        <w:rPr>
          <w:sz w:val="22"/>
          <w:szCs w:val="22"/>
        </w:rPr>
        <w:t>).</w:t>
      </w:r>
    </w:p>
    <w:p w:rsidR="001950CD" w:rsidRPr="00C354BF" w:rsidRDefault="001950CD" w:rsidP="00C354BF">
      <w:pPr>
        <w:pStyle w:val="ConsPlusNormal"/>
        <w:ind w:firstLine="540"/>
        <w:jc w:val="both"/>
        <w:rPr>
          <w:sz w:val="22"/>
          <w:szCs w:val="22"/>
        </w:rPr>
      </w:pPr>
      <w:r w:rsidRPr="00C354BF">
        <w:rPr>
          <w:sz w:val="22"/>
          <w:szCs w:val="22"/>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1950CD" w:rsidRPr="00C354BF" w:rsidRDefault="001950CD" w:rsidP="00C354BF">
      <w:pPr>
        <w:pStyle w:val="ConsPlusNormal"/>
        <w:ind w:firstLine="540"/>
        <w:jc w:val="both"/>
        <w:rPr>
          <w:sz w:val="22"/>
          <w:szCs w:val="22"/>
        </w:rPr>
      </w:pPr>
      <w:r w:rsidRPr="00C354BF">
        <w:rPr>
          <w:sz w:val="22"/>
          <w:szCs w:val="22"/>
        </w:rP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ar574" w:tooltip="   Наименование организации,          УДОСТОВЕРЕНИЕ XY Y N X-X-X &lt;1&gt;       " w:history="1">
        <w:r w:rsidRPr="00C354BF">
          <w:rPr>
            <w:sz w:val="22"/>
            <w:szCs w:val="22"/>
          </w:rPr>
          <w:t>форма А.3</w:t>
        </w:r>
      </w:hyperlink>
      <w:r w:rsidRPr="00C354BF">
        <w:rPr>
          <w:sz w:val="22"/>
          <w:szCs w:val="22"/>
        </w:rPr>
        <w:t>).</w:t>
      </w:r>
    </w:p>
    <w:p w:rsidR="001950CD" w:rsidRPr="00C354BF" w:rsidRDefault="001950CD" w:rsidP="00C354BF">
      <w:pPr>
        <w:pStyle w:val="ConsPlusNormal"/>
        <w:ind w:firstLine="540"/>
        <w:jc w:val="both"/>
        <w:rPr>
          <w:sz w:val="22"/>
          <w:szCs w:val="22"/>
        </w:rPr>
      </w:pPr>
      <w:r w:rsidRPr="00C354BF">
        <w:rPr>
          <w:sz w:val="22"/>
          <w:szCs w:val="22"/>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11 Обучение безопасности труда в виде специального обучения безопасным методам и приемам выполнения работ</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1950CD" w:rsidRPr="00C354BF" w:rsidRDefault="001950CD" w:rsidP="00C354BF">
      <w:pPr>
        <w:pStyle w:val="ConsPlusNormal"/>
        <w:ind w:firstLine="540"/>
        <w:jc w:val="both"/>
        <w:rPr>
          <w:sz w:val="22"/>
          <w:szCs w:val="22"/>
        </w:rPr>
      </w:pPr>
      <w:r w:rsidRPr="00C354BF">
        <w:rPr>
          <w:sz w:val="22"/>
          <w:szCs w:val="22"/>
        </w:rP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1950CD" w:rsidRPr="00C354BF" w:rsidRDefault="001950CD" w:rsidP="00C354BF">
      <w:pPr>
        <w:pStyle w:val="ConsPlusNormal"/>
        <w:ind w:firstLine="540"/>
        <w:jc w:val="both"/>
        <w:rPr>
          <w:sz w:val="22"/>
          <w:szCs w:val="22"/>
        </w:rPr>
      </w:pPr>
      <w:r w:rsidRPr="00C354BF">
        <w:rPr>
          <w:sz w:val="22"/>
          <w:szCs w:val="22"/>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1950CD" w:rsidRPr="00C354BF" w:rsidRDefault="001950CD" w:rsidP="00C354BF">
      <w:pPr>
        <w:pStyle w:val="ConsPlusNormal"/>
        <w:ind w:firstLine="540"/>
        <w:jc w:val="both"/>
        <w:rPr>
          <w:sz w:val="22"/>
          <w:szCs w:val="22"/>
        </w:rPr>
      </w:pPr>
      <w:r w:rsidRPr="00C354BF">
        <w:rPr>
          <w:sz w:val="22"/>
          <w:szCs w:val="22"/>
        </w:rP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1950CD" w:rsidRPr="00C354BF" w:rsidRDefault="001950CD" w:rsidP="00C354BF">
      <w:pPr>
        <w:pStyle w:val="ConsPlusNormal"/>
        <w:ind w:firstLine="540"/>
        <w:jc w:val="both"/>
        <w:rPr>
          <w:sz w:val="22"/>
          <w:szCs w:val="22"/>
        </w:rPr>
      </w:pPr>
      <w:r w:rsidRPr="00C354BF">
        <w:rPr>
          <w:sz w:val="22"/>
          <w:szCs w:val="22"/>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1950CD" w:rsidRPr="00C354BF" w:rsidRDefault="001950CD" w:rsidP="00C354BF">
      <w:pPr>
        <w:pStyle w:val="ConsPlusNormal"/>
        <w:ind w:firstLine="540"/>
        <w:jc w:val="both"/>
        <w:rPr>
          <w:sz w:val="22"/>
          <w:szCs w:val="22"/>
        </w:rPr>
      </w:pPr>
      <w:r w:rsidRPr="00C354BF">
        <w:rPr>
          <w:sz w:val="22"/>
          <w:szCs w:val="22"/>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1950CD" w:rsidRPr="00C354BF" w:rsidRDefault="001950CD" w:rsidP="00C354BF">
      <w:pPr>
        <w:pStyle w:val="ConsPlusNormal"/>
        <w:ind w:firstLine="540"/>
        <w:jc w:val="both"/>
        <w:rPr>
          <w:sz w:val="22"/>
          <w:szCs w:val="22"/>
        </w:rPr>
      </w:pPr>
      <w:r w:rsidRPr="00C354BF">
        <w:rPr>
          <w:sz w:val="22"/>
          <w:szCs w:val="22"/>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1950CD" w:rsidRPr="00C354BF" w:rsidRDefault="001950CD" w:rsidP="00C354BF">
      <w:pPr>
        <w:pStyle w:val="ConsPlusNormal"/>
        <w:ind w:firstLine="540"/>
        <w:jc w:val="both"/>
        <w:rPr>
          <w:sz w:val="22"/>
          <w:szCs w:val="22"/>
        </w:rPr>
      </w:pPr>
      <w:r w:rsidRPr="00C354BF">
        <w:rPr>
          <w:sz w:val="22"/>
          <w:szCs w:val="22"/>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1950CD" w:rsidRPr="00C354BF" w:rsidRDefault="001950CD" w:rsidP="00C354BF">
      <w:pPr>
        <w:pStyle w:val="ConsPlusNormal"/>
        <w:ind w:firstLine="540"/>
        <w:jc w:val="both"/>
        <w:rPr>
          <w:sz w:val="22"/>
          <w:szCs w:val="22"/>
        </w:rPr>
      </w:pPr>
      <w:r w:rsidRPr="00C354BF">
        <w:rPr>
          <w:sz w:val="22"/>
          <w:szCs w:val="22"/>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1950CD" w:rsidRPr="00C354BF" w:rsidRDefault="001950CD" w:rsidP="00C354BF">
      <w:pPr>
        <w:pStyle w:val="ConsPlusNormal"/>
        <w:ind w:firstLine="540"/>
        <w:jc w:val="both"/>
        <w:rPr>
          <w:sz w:val="22"/>
          <w:szCs w:val="22"/>
        </w:rPr>
      </w:pPr>
      <w:r w:rsidRPr="00C354BF">
        <w:rPr>
          <w:sz w:val="22"/>
          <w:szCs w:val="22"/>
        </w:rP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1950CD" w:rsidRPr="00C354BF" w:rsidRDefault="001950CD" w:rsidP="00C354BF">
      <w:pPr>
        <w:pStyle w:val="ConsPlusNormal"/>
        <w:ind w:firstLine="540"/>
        <w:jc w:val="both"/>
        <w:rPr>
          <w:sz w:val="22"/>
          <w:szCs w:val="22"/>
        </w:rPr>
      </w:pPr>
      <w:r w:rsidRPr="00C354BF">
        <w:rPr>
          <w:sz w:val="22"/>
          <w:szCs w:val="22"/>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12 Обучение безопасности труда в виде специального обучения приемам оказания первой помощи пострадавшим</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1950CD" w:rsidRPr="00C354BF" w:rsidRDefault="001950CD" w:rsidP="00C354BF">
      <w:pPr>
        <w:pStyle w:val="ConsPlusNormal"/>
        <w:ind w:firstLine="540"/>
        <w:jc w:val="both"/>
        <w:rPr>
          <w:sz w:val="22"/>
          <w:szCs w:val="22"/>
        </w:rPr>
      </w:pPr>
      <w:r w:rsidRPr="00C354BF">
        <w:rPr>
          <w:sz w:val="22"/>
          <w:szCs w:val="22"/>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1950CD" w:rsidRPr="00C354BF" w:rsidRDefault="001950CD" w:rsidP="00C354BF">
      <w:pPr>
        <w:pStyle w:val="ConsPlusNormal"/>
        <w:ind w:firstLine="540"/>
        <w:jc w:val="both"/>
        <w:rPr>
          <w:sz w:val="22"/>
          <w:szCs w:val="22"/>
        </w:rPr>
      </w:pPr>
      <w:r w:rsidRPr="00C354BF">
        <w:rPr>
          <w:sz w:val="22"/>
          <w:szCs w:val="22"/>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1950CD" w:rsidRPr="00C354BF" w:rsidRDefault="001950CD" w:rsidP="00C354BF">
      <w:pPr>
        <w:pStyle w:val="ConsPlusNormal"/>
        <w:ind w:firstLine="540"/>
        <w:jc w:val="both"/>
        <w:rPr>
          <w:sz w:val="22"/>
          <w:szCs w:val="22"/>
        </w:rPr>
      </w:pPr>
      <w:r w:rsidRPr="00C354BF">
        <w:rPr>
          <w:sz w:val="22"/>
          <w:szCs w:val="22"/>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1950CD" w:rsidRPr="00C354BF" w:rsidRDefault="001950CD" w:rsidP="00C354BF">
      <w:pPr>
        <w:pStyle w:val="ConsPlusNormal"/>
        <w:ind w:firstLine="540"/>
        <w:jc w:val="both"/>
        <w:rPr>
          <w:sz w:val="22"/>
          <w:szCs w:val="22"/>
        </w:rPr>
      </w:pPr>
      <w:r w:rsidRPr="00C354BF">
        <w:rPr>
          <w:sz w:val="22"/>
          <w:szCs w:val="22"/>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1950CD" w:rsidRPr="00C354BF" w:rsidRDefault="001950CD" w:rsidP="00C354BF">
      <w:pPr>
        <w:pStyle w:val="ConsPlusNormal"/>
        <w:ind w:firstLine="540"/>
        <w:jc w:val="both"/>
        <w:rPr>
          <w:sz w:val="22"/>
          <w:szCs w:val="22"/>
        </w:rPr>
      </w:pPr>
      <w:r w:rsidRPr="00C354BF">
        <w:rPr>
          <w:sz w:val="22"/>
          <w:szCs w:val="22"/>
        </w:rP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ar813" w:tooltip="Б.3 Программа Б.3 - Примерная программа обучения приемам оказания первой помощи пострадавшим" w:history="1">
        <w:r w:rsidRPr="00C354BF">
          <w:rPr>
            <w:sz w:val="22"/>
            <w:szCs w:val="22"/>
          </w:rPr>
          <w:t>программа Б.3</w:t>
        </w:r>
      </w:hyperlink>
      <w:r w:rsidRPr="00C354BF">
        <w:rPr>
          <w:sz w:val="22"/>
          <w:szCs w:val="22"/>
        </w:rPr>
        <w:t>).</w:t>
      </w:r>
    </w:p>
    <w:p w:rsidR="001950CD" w:rsidRPr="00C354BF" w:rsidRDefault="001950CD" w:rsidP="00C354BF">
      <w:pPr>
        <w:pStyle w:val="ConsPlusNormal"/>
        <w:ind w:firstLine="540"/>
        <w:jc w:val="both"/>
        <w:rPr>
          <w:sz w:val="22"/>
          <w:szCs w:val="22"/>
        </w:rPr>
      </w:pPr>
      <w:r w:rsidRPr="00C354BF">
        <w:rPr>
          <w:sz w:val="22"/>
          <w:szCs w:val="22"/>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1950CD" w:rsidRPr="00C354BF" w:rsidRDefault="001950CD" w:rsidP="00C354BF">
      <w:pPr>
        <w:pStyle w:val="ConsPlusNormal"/>
        <w:ind w:firstLine="540"/>
        <w:jc w:val="both"/>
        <w:rPr>
          <w:sz w:val="22"/>
          <w:szCs w:val="22"/>
        </w:rPr>
      </w:pPr>
      <w:r w:rsidRPr="00C354BF">
        <w:rPr>
          <w:sz w:val="22"/>
          <w:szCs w:val="22"/>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1950CD" w:rsidRPr="00C354BF" w:rsidRDefault="001950CD" w:rsidP="00C354BF">
      <w:pPr>
        <w:pStyle w:val="ConsPlusNormal"/>
        <w:ind w:firstLine="540"/>
        <w:jc w:val="both"/>
        <w:rPr>
          <w:sz w:val="22"/>
          <w:szCs w:val="22"/>
        </w:rPr>
      </w:pPr>
      <w:r w:rsidRPr="00C354BF">
        <w:rPr>
          <w:sz w:val="22"/>
          <w:szCs w:val="22"/>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13 Обучение безопасности труда в форме отдельного курса обучения с итоговой проверкой знаний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1950CD" w:rsidRPr="00C354BF" w:rsidRDefault="001950CD" w:rsidP="00C354BF">
      <w:pPr>
        <w:pStyle w:val="ConsPlusNormal"/>
        <w:ind w:firstLine="540"/>
        <w:jc w:val="both"/>
        <w:rPr>
          <w:sz w:val="22"/>
          <w:szCs w:val="22"/>
        </w:rPr>
      </w:pPr>
      <w:r w:rsidRPr="00C354BF">
        <w:rPr>
          <w:sz w:val="22"/>
          <w:szCs w:val="22"/>
        </w:rPr>
        <w:t>- государственных гражданских и муниципальных служащих (руководители и специалисты);</w:t>
      </w:r>
    </w:p>
    <w:p w:rsidR="001950CD" w:rsidRPr="00C354BF" w:rsidRDefault="001950CD" w:rsidP="00C354BF">
      <w:pPr>
        <w:pStyle w:val="ConsPlusNormal"/>
        <w:ind w:firstLine="540"/>
        <w:jc w:val="both"/>
        <w:rPr>
          <w:sz w:val="22"/>
          <w:szCs w:val="22"/>
        </w:rPr>
      </w:pPr>
      <w:r w:rsidRPr="00C354BF">
        <w:rPr>
          <w:sz w:val="22"/>
          <w:szCs w:val="22"/>
        </w:rPr>
        <w:t>- работодателей - индивидуальных предпринимателей;</w:t>
      </w:r>
    </w:p>
    <w:p w:rsidR="001950CD" w:rsidRPr="00C354BF" w:rsidRDefault="001950CD" w:rsidP="00C354BF">
      <w:pPr>
        <w:pStyle w:val="ConsPlusNormal"/>
        <w:ind w:firstLine="540"/>
        <w:jc w:val="both"/>
        <w:rPr>
          <w:sz w:val="22"/>
          <w:szCs w:val="22"/>
        </w:rPr>
      </w:pPr>
      <w:r w:rsidRPr="00C354BF">
        <w:rPr>
          <w:sz w:val="22"/>
          <w:szCs w:val="22"/>
        </w:rPr>
        <w:t>- работников - руководителей всех рангов и специалистов, в том числе специалистов по охране труда;</w:t>
      </w:r>
    </w:p>
    <w:p w:rsidR="001950CD" w:rsidRPr="00C354BF" w:rsidRDefault="001950CD" w:rsidP="00C354BF">
      <w:pPr>
        <w:pStyle w:val="ConsPlusNormal"/>
        <w:ind w:firstLine="540"/>
        <w:jc w:val="both"/>
        <w:rPr>
          <w:sz w:val="22"/>
          <w:szCs w:val="22"/>
        </w:rPr>
      </w:pPr>
      <w:r w:rsidRPr="00C354BF">
        <w:rPr>
          <w:sz w:val="22"/>
          <w:szCs w:val="22"/>
        </w:rPr>
        <w:t>- представителей работников и (или) членов комитетов (комиссий) по охране труда;</w:t>
      </w:r>
    </w:p>
    <w:p w:rsidR="001950CD" w:rsidRPr="00C354BF" w:rsidRDefault="001950CD" w:rsidP="00C354BF">
      <w:pPr>
        <w:pStyle w:val="ConsPlusNormal"/>
        <w:ind w:firstLine="540"/>
        <w:jc w:val="both"/>
        <w:rPr>
          <w:sz w:val="22"/>
          <w:szCs w:val="22"/>
        </w:rPr>
      </w:pPr>
      <w:r w:rsidRPr="00C354BF">
        <w:rPr>
          <w:sz w:val="22"/>
          <w:szCs w:val="22"/>
        </w:rPr>
        <w:t>- самозанятых лиц, выполняющих работы по договорам гражданско-правового характера и самостоятельно организующих охрану своего труда.</w:t>
      </w:r>
    </w:p>
    <w:p w:rsidR="001950CD" w:rsidRPr="00C354BF" w:rsidRDefault="001950CD" w:rsidP="00C354BF">
      <w:pPr>
        <w:pStyle w:val="ConsPlusNormal"/>
        <w:ind w:firstLine="540"/>
        <w:jc w:val="both"/>
        <w:rPr>
          <w:sz w:val="22"/>
          <w:szCs w:val="22"/>
        </w:rPr>
      </w:pPr>
      <w:r w:rsidRPr="00C354BF">
        <w:rPr>
          <w:sz w:val="22"/>
          <w:szCs w:val="22"/>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1950CD" w:rsidRPr="00C354BF" w:rsidRDefault="001950CD" w:rsidP="00C354BF">
      <w:pPr>
        <w:pStyle w:val="ConsPlusNormal"/>
        <w:ind w:firstLine="540"/>
        <w:jc w:val="both"/>
        <w:rPr>
          <w:sz w:val="22"/>
          <w:szCs w:val="22"/>
        </w:rPr>
      </w:pPr>
      <w:r w:rsidRPr="00C354BF">
        <w:rPr>
          <w:sz w:val="22"/>
          <w:szCs w:val="22"/>
        </w:rP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1950CD" w:rsidRPr="00C354BF" w:rsidRDefault="001950CD" w:rsidP="00C354BF">
      <w:pPr>
        <w:pStyle w:val="ConsPlusNormal"/>
        <w:ind w:firstLine="540"/>
        <w:jc w:val="both"/>
        <w:rPr>
          <w:sz w:val="22"/>
          <w:szCs w:val="22"/>
        </w:rPr>
      </w:pPr>
      <w:r w:rsidRPr="00C354BF">
        <w:rPr>
          <w:sz w:val="22"/>
          <w:szCs w:val="22"/>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1950CD" w:rsidRPr="00C354BF" w:rsidRDefault="001950CD" w:rsidP="00C354BF">
      <w:pPr>
        <w:pStyle w:val="ConsPlusNormal"/>
        <w:ind w:firstLine="540"/>
        <w:jc w:val="both"/>
        <w:rPr>
          <w:sz w:val="22"/>
          <w:szCs w:val="22"/>
        </w:rPr>
      </w:pPr>
      <w:r w:rsidRPr="00C354BF">
        <w:rPr>
          <w:sz w:val="22"/>
          <w:szCs w:val="22"/>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1950CD" w:rsidRPr="00C354BF" w:rsidRDefault="001950CD" w:rsidP="00C354BF">
      <w:pPr>
        <w:pStyle w:val="ConsPlusNormal"/>
        <w:ind w:firstLine="540"/>
        <w:jc w:val="both"/>
        <w:rPr>
          <w:sz w:val="22"/>
          <w:szCs w:val="22"/>
        </w:rPr>
      </w:pPr>
      <w:r w:rsidRPr="00C354BF">
        <w:rPr>
          <w:sz w:val="22"/>
          <w:szCs w:val="22"/>
        </w:rP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1950CD" w:rsidRPr="00C354BF" w:rsidRDefault="001950CD" w:rsidP="00C354BF">
      <w:pPr>
        <w:pStyle w:val="ConsPlusNormal"/>
        <w:ind w:firstLine="540"/>
        <w:jc w:val="both"/>
        <w:rPr>
          <w:sz w:val="22"/>
          <w:szCs w:val="22"/>
        </w:rPr>
      </w:pPr>
      <w:r w:rsidRPr="00C354BF">
        <w:rPr>
          <w:sz w:val="22"/>
          <w:szCs w:val="22"/>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1950CD" w:rsidRPr="00C354BF" w:rsidRDefault="001950CD" w:rsidP="00C354BF">
      <w:pPr>
        <w:pStyle w:val="ConsPlusNormal"/>
        <w:ind w:firstLine="540"/>
        <w:jc w:val="both"/>
        <w:rPr>
          <w:sz w:val="22"/>
          <w:szCs w:val="22"/>
        </w:rPr>
      </w:pPr>
      <w:r w:rsidRPr="00C354BF">
        <w:rPr>
          <w:sz w:val="22"/>
          <w:szCs w:val="22"/>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1950CD" w:rsidRPr="00C354BF" w:rsidRDefault="001950CD" w:rsidP="00C354BF">
      <w:pPr>
        <w:pStyle w:val="ConsPlusNormal"/>
        <w:ind w:firstLine="540"/>
        <w:jc w:val="both"/>
        <w:rPr>
          <w:sz w:val="22"/>
          <w:szCs w:val="22"/>
        </w:rPr>
      </w:pPr>
      <w:r w:rsidRPr="00C354BF">
        <w:rPr>
          <w:sz w:val="22"/>
          <w:szCs w:val="22"/>
        </w:rP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1950CD" w:rsidRPr="00C354BF" w:rsidRDefault="001950CD" w:rsidP="00C354BF">
      <w:pPr>
        <w:pStyle w:val="ConsPlusNormal"/>
        <w:ind w:firstLine="540"/>
        <w:jc w:val="both"/>
        <w:rPr>
          <w:sz w:val="22"/>
          <w:szCs w:val="22"/>
        </w:rPr>
      </w:pPr>
      <w:r w:rsidRPr="00C354BF">
        <w:rPr>
          <w:sz w:val="22"/>
          <w:szCs w:val="22"/>
        </w:rP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1950CD" w:rsidRPr="00C354BF" w:rsidRDefault="001950CD" w:rsidP="00C354BF">
      <w:pPr>
        <w:pStyle w:val="ConsPlusNormal"/>
        <w:ind w:firstLine="540"/>
        <w:jc w:val="both"/>
        <w:rPr>
          <w:sz w:val="22"/>
          <w:szCs w:val="22"/>
        </w:rPr>
      </w:pPr>
      <w:r w:rsidRPr="00C354BF">
        <w:rPr>
          <w:sz w:val="22"/>
          <w:szCs w:val="22"/>
        </w:rP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1950CD" w:rsidRPr="00C354BF" w:rsidRDefault="001950CD" w:rsidP="00C354BF">
      <w:pPr>
        <w:pStyle w:val="ConsPlusNormal"/>
        <w:ind w:firstLine="540"/>
        <w:jc w:val="both"/>
        <w:rPr>
          <w:sz w:val="22"/>
          <w:szCs w:val="22"/>
        </w:rPr>
      </w:pPr>
      <w:r w:rsidRPr="00C354BF">
        <w:rPr>
          <w:sz w:val="22"/>
          <w:szCs w:val="22"/>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1950CD" w:rsidRPr="00C354BF" w:rsidRDefault="001950CD" w:rsidP="00C354BF">
      <w:pPr>
        <w:pStyle w:val="ConsPlusNormal"/>
        <w:ind w:firstLine="540"/>
        <w:jc w:val="both"/>
        <w:rPr>
          <w:sz w:val="22"/>
          <w:szCs w:val="22"/>
        </w:rPr>
      </w:pPr>
      <w:r w:rsidRPr="00C354BF">
        <w:rPr>
          <w:sz w:val="22"/>
          <w:szCs w:val="22"/>
        </w:rP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1950CD" w:rsidRPr="00C354BF" w:rsidRDefault="001950CD" w:rsidP="00C354BF">
      <w:pPr>
        <w:pStyle w:val="ConsPlusNormal"/>
        <w:ind w:firstLine="540"/>
        <w:jc w:val="both"/>
        <w:rPr>
          <w:sz w:val="22"/>
          <w:szCs w:val="22"/>
        </w:rPr>
      </w:pPr>
      <w:r w:rsidRPr="00C354BF">
        <w:rPr>
          <w:sz w:val="22"/>
          <w:szCs w:val="22"/>
        </w:rP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1950CD" w:rsidRPr="00C354BF" w:rsidRDefault="001950CD" w:rsidP="00C354BF">
      <w:pPr>
        <w:pStyle w:val="ConsPlusNormal"/>
        <w:ind w:firstLine="540"/>
        <w:jc w:val="both"/>
        <w:rPr>
          <w:sz w:val="22"/>
          <w:szCs w:val="22"/>
        </w:rPr>
      </w:pPr>
      <w:r w:rsidRPr="00C354BF">
        <w:rPr>
          <w:sz w:val="22"/>
          <w:szCs w:val="22"/>
        </w:rP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1950CD" w:rsidRPr="00C354BF" w:rsidRDefault="001950CD" w:rsidP="00C354BF">
      <w:pPr>
        <w:pStyle w:val="ConsPlusNormal"/>
        <w:ind w:firstLine="540"/>
        <w:jc w:val="both"/>
        <w:rPr>
          <w:sz w:val="22"/>
          <w:szCs w:val="22"/>
        </w:rPr>
      </w:pPr>
      <w:r w:rsidRPr="00C354BF">
        <w:rPr>
          <w:sz w:val="22"/>
          <w:szCs w:val="22"/>
        </w:rP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ar1050" w:tooltip="Б.4 Программа Б.4 - Универсальная программа базового основного курса обучения &quot;Основы управления условиями и охраной труда&quot;" w:history="1">
        <w:r w:rsidRPr="00C354BF">
          <w:rPr>
            <w:sz w:val="22"/>
            <w:szCs w:val="22"/>
          </w:rPr>
          <w:t>(программа Б.4)</w:t>
        </w:r>
      </w:hyperlink>
      <w:r w:rsidRPr="00C354BF">
        <w:rPr>
          <w:sz w:val="22"/>
          <w:szCs w:val="22"/>
        </w:rPr>
        <w:t>.</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14 Организация процесса обучения безопасности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1950CD" w:rsidRPr="00C354BF" w:rsidRDefault="001950CD" w:rsidP="00C354BF">
      <w:pPr>
        <w:pStyle w:val="ConsPlusNormal"/>
        <w:ind w:firstLine="540"/>
        <w:jc w:val="both"/>
        <w:rPr>
          <w:sz w:val="22"/>
          <w:szCs w:val="22"/>
        </w:rPr>
      </w:pPr>
      <w:r w:rsidRPr="00C354BF">
        <w:rPr>
          <w:sz w:val="22"/>
          <w:szCs w:val="22"/>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1950CD" w:rsidRPr="00C354BF" w:rsidRDefault="001950CD" w:rsidP="00C354BF">
      <w:pPr>
        <w:pStyle w:val="ConsPlusNormal"/>
        <w:ind w:firstLine="540"/>
        <w:jc w:val="both"/>
        <w:rPr>
          <w:sz w:val="22"/>
          <w:szCs w:val="22"/>
        </w:rPr>
      </w:pPr>
      <w:r w:rsidRPr="00C354BF">
        <w:rPr>
          <w:sz w:val="22"/>
          <w:szCs w:val="22"/>
        </w:rPr>
        <w:t>14.4 Обучение слушателей по охране труда и проверка знаний требований охраны труда могут проводиться обучающей организацией:</w:t>
      </w:r>
    </w:p>
    <w:p w:rsidR="001950CD" w:rsidRPr="00C354BF" w:rsidRDefault="001950CD" w:rsidP="00C354BF">
      <w:pPr>
        <w:pStyle w:val="ConsPlusNormal"/>
        <w:ind w:firstLine="540"/>
        <w:jc w:val="both"/>
        <w:rPr>
          <w:sz w:val="22"/>
          <w:szCs w:val="22"/>
        </w:rPr>
      </w:pPr>
      <w:r w:rsidRPr="00C354BF">
        <w:rPr>
          <w:sz w:val="22"/>
          <w:szCs w:val="22"/>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1950CD" w:rsidRPr="00C354BF" w:rsidRDefault="001950CD" w:rsidP="00C354BF">
      <w:pPr>
        <w:pStyle w:val="ConsPlusNormal"/>
        <w:ind w:firstLine="540"/>
        <w:jc w:val="both"/>
        <w:rPr>
          <w:sz w:val="22"/>
          <w:szCs w:val="22"/>
        </w:rPr>
      </w:pPr>
      <w:r w:rsidRPr="00C354BF">
        <w:rPr>
          <w:sz w:val="22"/>
          <w:szCs w:val="22"/>
        </w:rPr>
        <w:t>- с частичным отрывом от производства - совмещение в один день работы и обучения вне территории, контролируемой заказчиком обучения;</w:t>
      </w:r>
    </w:p>
    <w:p w:rsidR="001950CD" w:rsidRPr="00C354BF" w:rsidRDefault="001950CD" w:rsidP="00C354BF">
      <w:pPr>
        <w:pStyle w:val="ConsPlusNormal"/>
        <w:ind w:firstLine="540"/>
        <w:jc w:val="both"/>
        <w:rPr>
          <w:sz w:val="22"/>
          <w:szCs w:val="22"/>
        </w:rPr>
      </w:pPr>
      <w:r w:rsidRPr="00C354BF">
        <w:rPr>
          <w:sz w:val="22"/>
          <w:szCs w:val="22"/>
        </w:rPr>
        <w:t>- с отрывом от производства - обучение весь рабочий день вне территории, контролируемой заказчиком обучения.</w:t>
      </w:r>
    </w:p>
    <w:p w:rsidR="001950CD" w:rsidRPr="00C354BF" w:rsidRDefault="001950CD" w:rsidP="00C354BF">
      <w:pPr>
        <w:pStyle w:val="ConsPlusNormal"/>
        <w:ind w:firstLine="540"/>
        <w:jc w:val="both"/>
        <w:rPr>
          <w:sz w:val="22"/>
          <w:szCs w:val="22"/>
        </w:rPr>
      </w:pPr>
      <w:r w:rsidRPr="00C354BF">
        <w:rPr>
          <w:sz w:val="22"/>
          <w:szCs w:val="22"/>
        </w:rPr>
        <w:t>14.5 При обучении вопросам безопасности и охраны труда применяют следующие формы временной организации освоения учебной программы:</w:t>
      </w:r>
    </w:p>
    <w:p w:rsidR="001950CD" w:rsidRPr="00C354BF" w:rsidRDefault="001950CD" w:rsidP="00C354BF">
      <w:pPr>
        <w:pStyle w:val="ConsPlusNormal"/>
        <w:ind w:firstLine="540"/>
        <w:jc w:val="both"/>
        <w:rPr>
          <w:sz w:val="22"/>
          <w:szCs w:val="22"/>
        </w:rPr>
      </w:pPr>
      <w:r w:rsidRPr="00C354BF">
        <w:rPr>
          <w:sz w:val="22"/>
          <w:szCs w:val="22"/>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1950CD" w:rsidRPr="00C354BF" w:rsidRDefault="001950CD" w:rsidP="00C354BF">
      <w:pPr>
        <w:pStyle w:val="ConsPlusNormal"/>
        <w:ind w:firstLine="540"/>
        <w:jc w:val="both"/>
        <w:rPr>
          <w:sz w:val="22"/>
          <w:szCs w:val="22"/>
        </w:rPr>
      </w:pPr>
      <w:r w:rsidRPr="00C354BF">
        <w:rPr>
          <w:sz w:val="22"/>
          <w:szCs w:val="22"/>
        </w:rP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1950CD" w:rsidRPr="00C354BF" w:rsidRDefault="001950CD" w:rsidP="00C354BF">
      <w:pPr>
        <w:pStyle w:val="ConsPlusNormal"/>
        <w:ind w:firstLine="540"/>
        <w:jc w:val="both"/>
        <w:rPr>
          <w:sz w:val="22"/>
          <w:szCs w:val="22"/>
        </w:rPr>
      </w:pPr>
      <w:r w:rsidRPr="00C354BF">
        <w:rPr>
          <w:sz w:val="22"/>
          <w:szCs w:val="22"/>
        </w:rPr>
        <w:t>- дистанционное обучение с применением современных информационных технологий;</w:t>
      </w:r>
    </w:p>
    <w:p w:rsidR="001950CD" w:rsidRPr="00C354BF" w:rsidRDefault="001950CD" w:rsidP="00C354BF">
      <w:pPr>
        <w:pStyle w:val="ConsPlusNormal"/>
        <w:ind w:firstLine="540"/>
        <w:jc w:val="both"/>
        <w:rPr>
          <w:sz w:val="22"/>
          <w:szCs w:val="22"/>
        </w:rPr>
      </w:pPr>
      <w:r w:rsidRPr="00C354BF">
        <w:rPr>
          <w:sz w:val="22"/>
          <w:szCs w:val="22"/>
        </w:rPr>
        <w:t>- комбинированное обучение, использующее различные формы организации обучения.</w:t>
      </w:r>
    </w:p>
    <w:p w:rsidR="001950CD" w:rsidRPr="00C354BF" w:rsidRDefault="001950CD" w:rsidP="00C354BF">
      <w:pPr>
        <w:pStyle w:val="ConsPlusNormal"/>
        <w:ind w:firstLine="540"/>
        <w:jc w:val="both"/>
        <w:rPr>
          <w:sz w:val="22"/>
          <w:szCs w:val="22"/>
        </w:rPr>
      </w:pPr>
      <w:r w:rsidRPr="00C354BF">
        <w:rPr>
          <w:sz w:val="22"/>
          <w:szCs w:val="22"/>
        </w:rPr>
        <w:t>При необходимости возможна и другая организация процесса обучения при сохранении его содержания.</w:t>
      </w:r>
    </w:p>
    <w:p w:rsidR="001950CD" w:rsidRPr="00C354BF" w:rsidRDefault="001950CD" w:rsidP="00C354BF">
      <w:pPr>
        <w:pStyle w:val="ConsPlusNormal"/>
        <w:ind w:firstLine="540"/>
        <w:jc w:val="both"/>
        <w:rPr>
          <w:sz w:val="22"/>
          <w:szCs w:val="22"/>
        </w:rPr>
      </w:pPr>
      <w:r w:rsidRPr="00C354BF">
        <w:rPr>
          <w:sz w:val="22"/>
          <w:szCs w:val="22"/>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1950CD" w:rsidRPr="00C354BF" w:rsidRDefault="001950CD" w:rsidP="00C354BF">
      <w:pPr>
        <w:pStyle w:val="ConsPlusNormal"/>
        <w:ind w:firstLine="540"/>
        <w:jc w:val="both"/>
        <w:rPr>
          <w:sz w:val="22"/>
          <w:szCs w:val="22"/>
        </w:rPr>
      </w:pPr>
      <w:r w:rsidRPr="00C354BF">
        <w:rPr>
          <w:sz w:val="22"/>
          <w:szCs w:val="22"/>
        </w:rP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1950CD" w:rsidRPr="00C354BF" w:rsidRDefault="001950CD" w:rsidP="00C354BF">
      <w:pPr>
        <w:pStyle w:val="ConsPlusNormal"/>
        <w:ind w:firstLine="540"/>
        <w:jc w:val="both"/>
        <w:rPr>
          <w:sz w:val="22"/>
          <w:szCs w:val="22"/>
        </w:rPr>
      </w:pPr>
      <w:r w:rsidRPr="00C354BF">
        <w:rPr>
          <w:sz w:val="22"/>
          <w:szCs w:val="22"/>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1950CD" w:rsidRPr="00C354BF" w:rsidRDefault="001950CD" w:rsidP="00C354BF">
      <w:pPr>
        <w:pStyle w:val="ConsPlusNormal"/>
        <w:ind w:firstLine="540"/>
        <w:jc w:val="both"/>
        <w:rPr>
          <w:sz w:val="22"/>
          <w:szCs w:val="22"/>
        </w:rPr>
      </w:pPr>
      <w:r w:rsidRPr="00C354BF">
        <w:rPr>
          <w:sz w:val="22"/>
          <w:szCs w:val="22"/>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1950CD" w:rsidRPr="00C354BF" w:rsidRDefault="001950CD" w:rsidP="00C354BF">
      <w:pPr>
        <w:pStyle w:val="ConsPlusNormal"/>
        <w:ind w:firstLine="540"/>
        <w:jc w:val="both"/>
        <w:rPr>
          <w:sz w:val="22"/>
          <w:szCs w:val="22"/>
        </w:rPr>
      </w:pPr>
      <w:r w:rsidRPr="00C354BF">
        <w:rPr>
          <w:sz w:val="22"/>
          <w:szCs w:val="22"/>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1950CD" w:rsidRPr="00C354BF" w:rsidRDefault="001950CD" w:rsidP="00C354BF">
      <w:pPr>
        <w:pStyle w:val="ConsPlusNormal"/>
        <w:ind w:firstLine="540"/>
        <w:jc w:val="both"/>
        <w:rPr>
          <w:sz w:val="22"/>
          <w:szCs w:val="22"/>
        </w:rPr>
      </w:pPr>
      <w:r w:rsidRPr="00C354BF">
        <w:rPr>
          <w:sz w:val="22"/>
          <w:szCs w:val="22"/>
        </w:rPr>
        <w:t>Детальность и содержательность изучаемого курса должна соответствовать запросам обучаемых.</w:t>
      </w:r>
    </w:p>
    <w:p w:rsidR="001950CD" w:rsidRPr="00C354BF" w:rsidRDefault="001950CD" w:rsidP="00C354BF">
      <w:pPr>
        <w:pStyle w:val="ConsPlusNormal"/>
        <w:ind w:firstLine="540"/>
        <w:jc w:val="both"/>
        <w:rPr>
          <w:sz w:val="22"/>
          <w:szCs w:val="22"/>
        </w:rPr>
      </w:pPr>
      <w:r w:rsidRPr="00C354BF">
        <w:rPr>
          <w:sz w:val="22"/>
          <w:szCs w:val="22"/>
        </w:rP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right"/>
        <w:outlineLvl w:val="0"/>
        <w:rPr>
          <w:sz w:val="22"/>
          <w:szCs w:val="22"/>
        </w:rPr>
      </w:pPr>
      <w:r w:rsidRPr="00C354BF">
        <w:rPr>
          <w:sz w:val="22"/>
          <w:szCs w:val="22"/>
        </w:rPr>
        <w:t>Приложение А</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right"/>
        <w:rPr>
          <w:sz w:val="22"/>
          <w:szCs w:val="22"/>
        </w:rPr>
      </w:pPr>
      <w:r w:rsidRPr="00C354BF">
        <w:rPr>
          <w:sz w:val="22"/>
          <w:szCs w:val="22"/>
        </w:rPr>
        <w:t>(рекомендуемое)</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center"/>
        <w:rPr>
          <w:sz w:val="22"/>
          <w:szCs w:val="22"/>
        </w:rPr>
      </w:pPr>
      <w:r w:rsidRPr="00C354BF">
        <w:rPr>
          <w:sz w:val="22"/>
          <w:szCs w:val="22"/>
        </w:rPr>
        <w:t>ФОРМЫ ФИКСАЦИИ РЕЗУЛЬТАТОВ ОБУЧЕНИЯ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А.1 Форма А.1 - Форма протокола заседания комиссии по проверке знаний по безопасности труда</w:t>
      </w:r>
    </w:p>
    <w:p w:rsidR="001950CD" w:rsidRPr="00C354BF" w:rsidRDefault="001950CD" w:rsidP="00C354BF">
      <w:pPr>
        <w:pStyle w:val="ConsPlusNormal"/>
        <w:jc w:val="both"/>
      </w:pPr>
    </w:p>
    <w:p w:rsidR="001950CD" w:rsidRPr="00C354BF" w:rsidRDefault="001950CD" w:rsidP="00C354BF">
      <w:pPr>
        <w:pStyle w:val="ConsPlusNonformat"/>
        <w:jc w:val="both"/>
      </w:pPr>
      <w:r w:rsidRPr="00C354BF">
        <w:t xml:space="preserve">    _______________________________________________________________________</w:t>
      </w:r>
    </w:p>
    <w:p w:rsidR="001950CD" w:rsidRPr="00C354BF" w:rsidRDefault="001950CD" w:rsidP="00C354BF">
      <w:pPr>
        <w:pStyle w:val="ConsPlusNonformat"/>
        <w:jc w:val="both"/>
      </w:pPr>
      <w:r w:rsidRPr="00C354BF">
        <w:t xml:space="preserve">      титул - наименование организации, в которой образована комиссия</w:t>
      </w:r>
    </w:p>
    <w:p w:rsidR="001950CD" w:rsidRPr="00C354BF" w:rsidRDefault="001950CD" w:rsidP="00C354BF">
      <w:pPr>
        <w:pStyle w:val="ConsPlusNonformat"/>
        <w:jc w:val="both"/>
      </w:pPr>
    </w:p>
    <w:p w:rsidR="001950CD" w:rsidRPr="00C354BF" w:rsidRDefault="001950CD" w:rsidP="00C354BF">
      <w:pPr>
        <w:pStyle w:val="ConsPlusNonformat"/>
        <w:jc w:val="both"/>
      </w:pPr>
      <w:bookmarkStart w:id="1" w:name="Par425"/>
      <w:bookmarkEnd w:id="1"/>
      <w:r w:rsidRPr="00C354BF">
        <w:t xml:space="preserve">                             ПРОТОКОЛ N _____</w:t>
      </w:r>
    </w:p>
    <w:p w:rsidR="001950CD" w:rsidRPr="00C354BF" w:rsidRDefault="001950CD" w:rsidP="00C354BF">
      <w:pPr>
        <w:pStyle w:val="ConsPlusNonformat"/>
        <w:jc w:val="both"/>
      </w:pPr>
      <w:r w:rsidRPr="00C354BF">
        <w:t xml:space="preserve">        заседания комиссии по проверке знаний по безопасности труда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"__" ____________ 20__ года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Комиссия в составе:</w:t>
      </w:r>
    </w:p>
    <w:p w:rsidR="001950CD" w:rsidRPr="00C354BF" w:rsidRDefault="001950CD" w:rsidP="00C354BF">
      <w:pPr>
        <w:pStyle w:val="ConsPlusNonformat"/>
        <w:jc w:val="both"/>
      </w:pPr>
      <w:r w:rsidRPr="00C354BF">
        <w:t xml:space="preserve">    председателя __________________________________________________________</w:t>
      </w:r>
    </w:p>
    <w:p w:rsidR="001950CD" w:rsidRPr="00C354BF" w:rsidRDefault="001950CD" w:rsidP="00C354BF">
      <w:pPr>
        <w:pStyle w:val="ConsPlusNonformat"/>
        <w:jc w:val="both"/>
      </w:pPr>
      <w:r w:rsidRPr="00C354BF">
        <w:t xml:space="preserve">                               (должность, фамилия, инициалы)</w:t>
      </w:r>
    </w:p>
    <w:p w:rsidR="001950CD" w:rsidRPr="00C354BF" w:rsidRDefault="001950CD" w:rsidP="00C354BF">
      <w:pPr>
        <w:pStyle w:val="ConsPlusNonformat"/>
        <w:jc w:val="both"/>
      </w:pPr>
      <w:r w:rsidRPr="00C354BF">
        <w:t xml:space="preserve">    и членов комиссии _____________________________________________________</w:t>
      </w:r>
    </w:p>
    <w:p w:rsidR="001950CD" w:rsidRPr="00C354BF" w:rsidRDefault="001950CD" w:rsidP="00C354BF">
      <w:pPr>
        <w:pStyle w:val="ConsPlusNonformat"/>
        <w:jc w:val="both"/>
      </w:pPr>
      <w:r w:rsidRPr="00C354BF">
        <w:t xml:space="preserve">                                 (должность, фамилия, инициалы)</w:t>
      </w:r>
    </w:p>
    <w:p w:rsidR="001950CD" w:rsidRPr="00C354BF" w:rsidRDefault="001950CD" w:rsidP="00C354BF">
      <w:pPr>
        <w:pStyle w:val="ConsPlusNonformat"/>
        <w:jc w:val="both"/>
      </w:pPr>
      <w:r w:rsidRPr="00C354BF">
        <w:t xml:space="preserve">    _______________________________________________________________________</w:t>
      </w:r>
    </w:p>
    <w:p w:rsidR="001950CD" w:rsidRPr="00C354BF" w:rsidRDefault="001950CD" w:rsidP="00C354BF">
      <w:pPr>
        <w:pStyle w:val="ConsPlusNonformat"/>
        <w:jc w:val="both"/>
      </w:pPr>
      <w:r w:rsidRPr="00C354BF">
        <w:t xml:space="preserve">    На основании приказа N ___ от "__" _______ 20__ года произвела проверку</w:t>
      </w:r>
    </w:p>
    <w:p w:rsidR="001950CD" w:rsidRPr="00C354BF" w:rsidRDefault="001950CD" w:rsidP="00C354BF">
      <w:pPr>
        <w:pStyle w:val="ConsPlusNonformat"/>
        <w:jc w:val="both"/>
      </w:pPr>
      <w:r w:rsidRPr="00C354BF">
        <w:t>знаний ____________________________________________________________________</w:t>
      </w:r>
    </w:p>
    <w:p w:rsidR="001950CD" w:rsidRPr="00C354BF" w:rsidRDefault="001950CD" w:rsidP="00C354BF">
      <w:pPr>
        <w:pStyle w:val="ConsPlusNonformat"/>
        <w:jc w:val="both"/>
      </w:pPr>
      <w:r w:rsidRPr="00C354BF">
        <w:t xml:space="preserve">                       (вид обучения или проверки знаний)</w:t>
      </w:r>
    </w:p>
    <w:p w:rsidR="001950CD" w:rsidRPr="00C354BF" w:rsidRDefault="001950CD" w:rsidP="00C354BF">
      <w:pPr>
        <w:pStyle w:val="ConsPlusNonformat"/>
        <w:jc w:val="both"/>
      </w:pPr>
      <w:r w:rsidRPr="00C354BF">
        <w:t xml:space="preserve">    и установила:</w:t>
      </w:r>
    </w:p>
    <w:p w:rsidR="001950CD" w:rsidRPr="00C354BF" w:rsidRDefault="001950CD" w:rsidP="00C354B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1814"/>
        <w:gridCol w:w="1191"/>
        <w:gridCol w:w="2437"/>
        <w:gridCol w:w="1814"/>
      </w:tblGrid>
      <w:tr w:rsidR="001950CD" w:rsidRPr="00C354BF" w:rsidTr="00DE1745">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Должность, профессия</w:t>
            </w:r>
          </w:p>
        </w:tc>
        <w:tc>
          <w:tcPr>
            <w:tcW w:w="119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Место работы</w:t>
            </w:r>
          </w:p>
        </w:tc>
        <w:tc>
          <w:tcPr>
            <w:tcW w:w="243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Отметка о проверке знаний (сдал, не сдал)</w:t>
            </w:r>
          </w:p>
        </w:tc>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Примечание</w:t>
            </w:r>
          </w:p>
        </w:tc>
      </w:tr>
      <w:tr w:rsidR="001950CD" w:rsidRPr="00C354BF" w:rsidTr="00DE1745">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w:t>
            </w:r>
          </w:p>
        </w:tc>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2</w:t>
            </w:r>
          </w:p>
        </w:tc>
        <w:tc>
          <w:tcPr>
            <w:tcW w:w="119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3</w:t>
            </w:r>
          </w:p>
        </w:tc>
        <w:tc>
          <w:tcPr>
            <w:tcW w:w="243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4</w:t>
            </w:r>
          </w:p>
        </w:tc>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5</w:t>
            </w:r>
          </w:p>
        </w:tc>
      </w:tr>
      <w:tr w:rsidR="001950CD" w:rsidRPr="00C354BF" w:rsidTr="00DE1745">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r>
    </w:tbl>
    <w:p w:rsidR="001950CD" w:rsidRPr="00C354BF" w:rsidRDefault="001950CD" w:rsidP="00C354BF">
      <w:pPr>
        <w:pStyle w:val="ConsPlusNormal"/>
        <w:jc w:val="both"/>
      </w:pPr>
    </w:p>
    <w:p w:rsidR="001950CD" w:rsidRPr="00C354BF" w:rsidRDefault="001950CD" w:rsidP="00C354BF">
      <w:pPr>
        <w:pStyle w:val="ConsPlusNonformat"/>
        <w:jc w:val="both"/>
      </w:pPr>
      <w:r w:rsidRPr="00C354BF">
        <w:t xml:space="preserve">    Председатель комиссии _____________________    (______________________)</w:t>
      </w:r>
    </w:p>
    <w:p w:rsidR="001950CD" w:rsidRPr="00C354BF" w:rsidRDefault="001950CD" w:rsidP="00C354BF">
      <w:pPr>
        <w:pStyle w:val="ConsPlusNonformat"/>
        <w:jc w:val="both"/>
      </w:pPr>
      <w:r w:rsidRPr="00C354BF">
        <w:t xml:space="preserve">                            (личная подпись)          (фамилия, инициалы)</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Члены комиссии        _____________________    (______________________)</w:t>
      </w:r>
    </w:p>
    <w:p w:rsidR="001950CD" w:rsidRPr="00C354BF" w:rsidRDefault="001950CD" w:rsidP="00C354BF">
      <w:pPr>
        <w:pStyle w:val="ConsPlusNonformat"/>
        <w:jc w:val="both"/>
      </w:pPr>
      <w:r w:rsidRPr="00C354BF">
        <w:t xml:space="preserve">                            (личная подпись)          (фамилия, инициалы)</w:t>
      </w:r>
    </w:p>
    <w:p w:rsidR="001950CD" w:rsidRPr="00C354BF" w:rsidRDefault="001950CD" w:rsidP="00C354BF">
      <w:pPr>
        <w:pStyle w:val="ConsPlusNonformat"/>
        <w:jc w:val="both"/>
      </w:pPr>
      <w:r w:rsidRPr="00C354BF">
        <w:t xml:space="preserve">                          _____________________    (______________________)</w:t>
      </w:r>
    </w:p>
    <w:p w:rsidR="001950CD" w:rsidRPr="00C354BF" w:rsidRDefault="001950CD" w:rsidP="00C354BF">
      <w:pPr>
        <w:pStyle w:val="ConsPlusNonformat"/>
        <w:jc w:val="both"/>
      </w:pPr>
      <w:r w:rsidRPr="00C354BF">
        <w:t xml:space="preserve">                            (личная подпись)          (фамилия, инициалы)</w:t>
      </w:r>
    </w:p>
    <w:p w:rsidR="001950CD" w:rsidRPr="00C354BF" w:rsidRDefault="001950CD" w:rsidP="00C354BF">
      <w:pPr>
        <w:pStyle w:val="ConsPlusNonformat"/>
        <w:jc w:val="both"/>
      </w:pPr>
      <w:r w:rsidRPr="00C354BF">
        <w:t xml:space="preserve">                          _____________________    (______________________)</w:t>
      </w:r>
    </w:p>
    <w:p w:rsidR="001950CD" w:rsidRPr="00C354BF" w:rsidRDefault="001950CD" w:rsidP="00C354BF">
      <w:pPr>
        <w:pStyle w:val="ConsPlusNonformat"/>
        <w:jc w:val="both"/>
      </w:pPr>
      <w:r w:rsidRPr="00C354BF">
        <w:t xml:space="preserve">                            (личная подпись)          (фамилия, инициалы)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А.2 Форма А.2 - Форма личной карточки прохождения обучения безопасности труда</w:t>
      </w:r>
    </w:p>
    <w:p w:rsidR="001950CD" w:rsidRPr="00C354BF" w:rsidRDefault="001950CD" w:rsidP="00C354BF">
      <w:pPr>
        <w:pStyle w:val="ConsPlusNormal"/>
        <w:ind w:firstLine="540"/>
        <w:jc w:val="both"/>
      </w:pPr>
    </w:p>
    <w:p w:rsidR="001950CD" w:rsidRPr="00C354BF" w:rsidRDefault="001950CD" w:rsidP="00C354BF">
      <w:pPr>
        <w:pStyle w:val="ConsPlusNonformat"/>
        <w:jc w:val="both"/>
      </w:pPr>
      <w:r w:rsidRPr="00C354BF">
        <w:t xml:space="preserve">    _______________________________________________________________________</w:t>
      </w:r>
    </w:p>
    <w:p w:rsidR="001950CD" w:rsidRPr="00C354BF" w:rsidRDefault="001950CD" w:rsidP="00C354BF">
      <w:pPr>
        <w:pStyle w:val="ConsPlusNonformat"/>
        <w:jc w:val="both"/>
      </w:pPr>
      <w:r w:rsidRPr="00C354BF">
        <w:t xml:space="preserve">                (организация, в которой работает обучающийся)</w:t>
      </w:r>
    </w:p>
    <w:p w:rsidR="001950CD" w:rsidRPr="00C354BF" w:rsidRDefault="001950CD" w:rsidP="00C354BF">
      <w:pPr>
        <w:pStyle w:val="ConsPlusNonformat"/>
        <w:jc w:val="both"/>
      </w:pPr>
    </w:p>
    <w:p w:rsidR="001950CD" w:rsidRPr="00C354BF" w:rsidRDefault="001950CD" w:rsidP="00C354BF">
      <w:pPr>
        <w:pStyle w:val="ConsPlusNonformat"/>
        <w:jc w:val="both"/>
      </w:pPr>
      <w:bookmarkStart w:id="2" w:name="Par474"/>
      <w:bookmarkEnd w:id="2"/>
      <w:r w:rsidRPr="00C354BF">
        <w:t xml:space="preserve">                               ЛИЧНАЯ КАРТОЧКА</w:t>
      </w:r>
    </w:p>
    <w:p w:rsidR="001950CD" w:rsidRPr="00C354BF" w:rsidRDefault="001950CD" w:rsidP="00C354BF">
      <w:pPr>
        <w:pStyle w:val="ConsPlusNonformat"/>
        <w:jc w:val="both"/>
      </w:pPr>
      <w:r w:rsidRPr="00C354BF">
        <w:t xml:space="preserve">                   ПРОХОЖДЕНИЯ ОБУЧЕНИЯ БЕЗОПАСНОСТИ ТРУДА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1. Фамилия, имя, отчество _____________________________________________</w:t>
      </w:r>
    </w:p>
    <w:p w:rsidR="001950CD" w:rsidRPr="00C354BF" w:rsidRDefault="001950CD" w:rsidP="00C354BF">
      <w:pPr>
        <w:pStyle w:val="ConsPlusNonformat"/>
        <w:jc w:val="both"/>
      </w:pPr>
      <w:r w:rsidRPr="00C354BF">
        <w:t xml:space="preserve">    2. Год рождения _______________________________________________________</w:t>
      </w:r>
    </w:p>
    <w:p w:rsidR="001950CD" w:rsidRPr="00C354BF" w:rsidRDefault="001950CD" w:rsidP="00C354BF">
      <w:pPr>
        <w:pStyle w:val="ConsPlusNonformat"/>
        <w:jc w:val="both"/>
      </w:pPr>
      <w:r w:rsidRPr="00C354BF">
        <w:t xml:space="preserve">    3. Профессия, специальность ___________________________________________</w:t>
      </w:r>
    </w:p>
    <w:p w:rsidR="001950CD" w:rsidRPr="00C354BF" w:rsidRDefault="001950CD" w:rsidP="00C354BF">
      <w:pPr>
        <w:pStyle w:val="ConsPlusNonformat"/>
        <w:jc w:val="both"/>
      </w:pPr>
      <w:r w:rsidRPr="00C354BF">
        <w:t xml:space="preserve">    4. Место работы _______________________________________________________</w:t>
      </w:r>
    </w:p>
    <w:p w:rsidR="001950CD" w:rsidRPr="00C354BF" w:rsidRDefault="001950CD" w:rsidP="00C354BF">
      <w:pPr>
        <w:pStyle w:val="ConsPlusNonformat"/>
        <w:pBdr>
          <w:top w:val="single" w:sz="6" w:space="0" w:color="auto"/>
        </w:pBdr>
        <w:spacing w:before="100" w:after="100"/>
        <w:jc w:val="both"/>
      </w:pPr>
    </w:p>
    <w:p w:rsidR="001950CD" w:rsidRPr="00C354BF" w:rsidRDefault="001950CD" w:rsidP="00C354BF">
      <w:pPr>
        <w:pStyle w:val="ConsPlusNonformat"/>
        <w:jc w:val="both"/>
      </w:pPr>
      <w:r w:rsidRPr="00C354BF">
        <w:t xml:space="preserve">    КонсультантПлюс: примечание.</w:t>
      </w:r>
    </w:p>
    <w:p w:rsidR="001950CD" w:rsidRPr="00C354BF" w:rsidRDefault="001950CD" w:rsidP="00C354BF">
      <w:pPr>
        <w:pStyle w:val="ConsPlusNonformat"/>
        <w:jc w:val="both"/>
      </w:pPr>
      <w:r w:rsidRPr="00C354BF">
        <w:t xml:space="preserve">    Нумерация пунктов дана в соответствии с официальным текстом документа.</w:t>
      </w:r>
    </w:p>
    <w:p w:rsidR="001950CD" w:rsidRPr="00C354BF" w:rsidRDefault="001950CD" w:rsidP="00C354BF">
      <w:pPr>
        <w:pStyle w:val="ConsPlusNonformat"/>
        <w:pBdr>
          <w:top w:val="single" w:sz="6" w:space="0" w:color="auto"/>
        </w:pBdr>
        <w:spacing w:before="100" w:after="100"/>
        <w:jc w:val="both"/>
      </w:pPr>
    </w:p>
    <w:p w:rsidR="001950CD" w:rsidRPr="00C354BF" w:rsidRDefault="001950CD" w:rsidP="00C354BF">
      <w:pPr>
        <w:pStyle w:val="ConsPlusNonformat"/>
        <w:jc w:val="both"/>
      </w:pPr>
      <w:r w:rsidRPr="00C354BF">
        <w:t xml:space="preserve">    6. Дата поступления на место работы ___________________________________</w:t>
      </w:r>
    </w:p>
    <w:p w:rsidR="001950CD" w:rsidRPr="00C354BF" w:rsidRDefault="001950CD" w:rsidP="00C354BF">
      <w:pPr>
        <w:pStyle w:val="ConsPlusNonformat"/>
        <w:jc w:val="both"/>
      </w:pPr>
      <w:r w:rsidRPr="00C354BF">
        <w:t xml:space="preserve">    7. Вводный инструктаж провел __________________________________________</w:t>
      </w:r>
    </w:p>
    <w:p w:rsidR="001950CD" w:rsidRPr="00C354BF" w:rsidRDefault="001950CD" w:rsidP="00C354BF">
      <w:pPr>
        <w:pStyle w:val="ConsPlusNonformat"/>
        <w:jc w:val="both"/>
      </w:pPr>
      <w:r w:rsidRPr="00C354BF">
        <w:t xml:space="preserve">                                       (фамилия, инициалы, должность)</w:t>
      </w:r>
    </w:p>
    <w:p w:rsidR="001950CD" w:rsidRPr="00C354BF" w:rsidRDefault="001950CD" w:rsidP="00C354BF">
      <w:pPr>
        <w:pStyle w:val="ConsPlusNonformat"/>
        <w:jc w:val="both"/>
      </w:pPr>
      <w:r w:rsidRPr="00C354BF">
        <w:t xml:space="preserve">    _______________________________________________________________________</w:t>
      </w:r>
    </w:p>
    <w:p w:rsidR="001950CD" w:rsidRPr="00C354BF" w:rsidRDefault="001950CD" w:rsidP="00C354BF">
      <w:pPr>
        <w:pStyle w:val="ConsPlusNonformat"/>
        <w:jc w:val="both"/>
      </w:pPr>
      <w:r w:rsidRPr="00C354BF">
        <w:t xml:space="preserve">                             (личная подпись, дата)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__________________________________________</w:t>
      </w:r>
    </w:p>
    <w:p w:rsidR="001950CD" w:rsidRPr="00C354BF" w:rsidRDefault="001950CD" w:rsidP="00C354BF">
      <w:pPr>
        <w:pStyle w:val="ConsPlusNonformat"/>
        <w:jc w:val="both"/>
      </w:pPr>
      <w:r w:rsidRPr="00C354BF">
        <w:t xml:space="preserve">                                   (личная подпись инструктируемого, дата)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8. Отметки о прохождении инструктажа:</w:t>
      </w:r>
    </w:p>
    <w:p w:rsidR="001950CD" w:rsidRPr="00C354BF" w:rsidRDefault="001950CD" w:rsidP="00C354BF">
      <w:pPr>
        <w:pStyle w:val="ConsPlusNormal"/>
        <w:jc w:val="both"/>
      </w:pPr>
    </w:p>
    <w:tbl>
      <w:tblPr>
        <w:tblW w:w="0" w:type="auto"/>
        <w:tblInd w:w="-364" w:type="dxa"/>
        <w:tblLayout w:type="fixed"/>
        <w:tblCellMar>
          <w:top w:w="102" w:type="dxa"/>
          <w:left w:w="62" w:type="dxa"/>
          <w:bottom w:w="102" w:type="dxa"/>
          <w:right w:w="62" w:type="dxa"/>
        </w:tblCellMar>
        <w:tblLook w:val="0000"/>
      </w:tblPr>
      <w:tblGrid>
        <w:gridCol w:w="993"/>
        <w:gridCol w:w="851"/>
        <w:gridCol w:w="1132"/>
        <w:gridCol w:w="850"/>
        <w:gridCol w:w="850"/>
        <w:gridCol w:w="794"/>
        <w:gridCol w:w="794"/>
        <w:gridCol w:w="794"/>
        <w:gridCol w:w="794"/>
        <w:gridCol w:w="1079"/>
        <w:gridCol w:w="1134"/>
      </w:tblGrid>
      <w:tr w:rsidR="001950CD" w:rsidRPr="00C354BF" w:rsidTr="00C354BF">
        <w:tc>
          <w:tcPr>
            <w:tcW w:w="993"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Дата инструк</w:t>
            </w:r>
            <w:r>
              <w:t>-</w:t>
            </w:r>
            <w:r w:rsidRPr="00C354BF">
              <w:t>тажа</w:t>
            </w:r>
          </w:p>
        </w:tc>
        <w:tc>
          <w:tcPr>
            <w:tcW w:w="851"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Место работы</w:t>
            </w:r>
          </w:p>
        </w:tc>
        <w:tc>
          <w:tcPr>
            <w:tcW w:w="1132"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Профес</w:t>
            </w:r>
            <w:r>
              <w:t>-</w:t>
            </w:r>
            <w:r w:rsidRPr="00C354BF">
              <w:t>сия, должность инструк</w:t>
            </w:r>
            <w:r>
              <w:t>-</w:t>
            </w:r>
            <w:r w:rsidRPr="00C354BF">
              <w:t>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Причина проведения внепланового инструктажа</w:t>
            </w:r>
          </w:p>
        </w:tc>
        <w:tc>
          <w:tcPr>
            <w:tcW w:w="794"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Подпись</w:t>
            </w:r>
          </w:p>
        </w:tc>
        <w:tc>
          <w:tcPr>
            <w:tcW w:w="3007" w:type="dxa"/>
            <w:gridSpan w:val="3"/>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Стажировка на рабочем месте</w:t>
            </w:r>
          </w:p>
        </w:tc>
      </w:tr>
      <w:tr w:rsidR="001950CD" w:rsidRPr="00C354BF" w:rsidTr="00C354BF">
        <w:tc>
          <w:tcPr>
            <w:tcW w:w="993"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851"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132"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Инструктируемого</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Коли</w:t>
            </w:r>
            <w:r>
              <w:t>-</w:t>
            </w:r>
            <w:r w:rsidRPr="00C354BF">
              <w:t>чество смен (с __ по __)</w:t>
            </w:r>
          </w:p>
        </w:tc>
        <w:tc>
          <w:tcPr>
            <w:tcW w:w="1079"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Стажи</w:t>
            </w:r>
            <w:r>
              <w:t>-</w:t>
            </w:r>
            <w:r w:rsidRPr="00C354BF">
              <w:t>ровку прошел (подпись рабочего)</w:t>
            </w:r>
          </w:p>
        </w:tc>
        <w:tc>
          <w:tcPr>
            <w:tcW w:w="113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Знания проверил, допуск к работе произвел (подпись, дата)</w:t>
            </w:r>
          </w:p>
        </w:tc>
      </w:tr>
      <w:tr w:rsidR="001950CD" w:rsidRPr="00C354BF" w:rsidTr="00C354BF">
        <w:tc>
          <w:tcPr>
            <w:tcW w:w="993"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w:t>
            </w:r>
          </w:p>
        </w:tc>
        <w:tc>
          <w:tcPr>
            <w:tcW w:w="85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2</w:t>
            </w:r>
          </w:p>
        </w:tc>
        <w:tc>
          <w:tcPr>
            <w:tcW w:w="113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3</w:t>
            </w: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4</w:t>
            </w: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5</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6</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7</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8</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9</w:t>
            </w:r>
          </w:p>
        </w:tc>
        <w:tc>
          <w:tcPr>
            <w:tcW w:w="1079"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10</w:t>
            </w:r>
          </w:p>
        </w:tc>
        <w:tc>
          <w:tcPr>
            <w:tcW w:w="113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11</w:t>
            </w:r>
          </w:p>
        </w:tc>
      </w:tr>
      <w:tr w:rsidR="001950CD" w:rsidRPr="00C354BF" w:rsidTr="00C354BF">
        <w:tc>
          <w:tcPr>
            <w:tcW w:w="993"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13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079"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r>
    </w:tbl>
    <w:p w:rsidR="001950CD" w:rsidRPr="00C354BF" w:rsidRDefault="001950CD" w:rsidP="00C354BF">
      <w:pPr>
        <w:pStyle w:val="ConsPlusNormal"/>
        <w:jc w:val="both"/>
      </w:pPr>
    </w:p>
    <w:p w:rsidR="001950CD" w:rsidRPr="00C354BF" w:rsidRDefault="001950CD" w:rsidP="00C354BF">
      <w:pPr>
        <w:pStyle w:val="ConsPlusNonformat"/>
        <w:jc w:val="both"/>
      </w:pPr>
      <w:r w:rsidRPr="00C354BF">
        <w:t xml:space="preserve">    Последующие страницы</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9. Сведения о прохождении обучения охране труда</w:t>
      </w:r>
    </w:p>
    <w:p w:rsidR="001950CD" w:rsidRPr="00C354BF" w:rsidRDefault="001950CD" w:rsidP="00C354B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2268"/>
        <w:gridCol w:w="2268"/>
        <w:gridCol w:w="2268"/>
      </w:tblGrid>
      <w:tr w:rsidR="001950CD" w:rsidRPr="00C354BF" w:rsidTr="00DE1745">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Прошел обучение по специальности или виду работ</w:t>
            </w: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N протокола экзаменационной комиссии, дата</w:t>
            </w: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Председатель комиссии (подпись)</w:t>
            </w:r>
          </w:p>
        </w:tc>
      </w:tr>
      <w:tr w:rsidR="001950CD" w:rsidRPr="00C354BF" w:rsidTr="00DE1745">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w:t>
            </w: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2</w:t>
            </w: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3</w:t>
            </w: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4</w:t>
            </w:r>
          </w:p>
        </w:tc>
      </w:tr>
      <w:tr w:rsidR="001950CD" w:rsidRPr="00C354BF" w:rsidTr="00DE1745">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r>
    </w:tbl>
    <w:p w:rsidR="001950CD" w:rsidRPr="00C354BF" w:rsidRDefault="001950CD" w:rsidP="00C354BF">
      <w:pPr>
        <w:pStyle w:val="ConsPlusNormal"/>
        <w:jc w:val="both"/>
      </w:pPr>
    </w:p>
    <w:p w:rsidR="001950CD" w:rsidRPr="00C354BF" w:rsidRDefault="001950CD" w:rsidP="00C354BF">
      <w:pPr>
        <w:pStyle w:val="ConsPlusNonformat"/>
        <w:jc w:val="both"/>
      </w:pPr>
      <w:r w:rsidRPr="00C354BF">
        <w:t xml:space="preserve">    10. Сведения о периодической проверке знаний</w:t>
      </w:r>
    </w:p>
    <w:p w:rsidR="001950CD" w:rsidRPr="00C354BF" w:rsidRDefault="001950CD" w:rsidP="00C354B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4"/>
        <w:gridCol w:w="2778"/>
        <w:gridCol w:w="2040"/>
        <w:gridCol w:w="1361"/>
        <w:gridCol w:w="2097"/>
      </w:tblGrid>
      <w:tr w:rsidR="001950CD" w:rsidRPr="00C354BF" w:rsidTr="00DE1745">
        <w:tc>
          <w:tcPr>
            <w:tcW w:w="794"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Дата</w:t>
            </w:r>
          </w:p>
        </w:tc>
        <w:tc>
          <w:tcPr>
            <w:tcW w:w="2778"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В объеме каких инструкций или разделов правил безопасности труда</w:t>
            </w:r>
          </w:p>
        </w:tc>
        <w:tc>
          <w:tcPr>
            <w:tcW w:w="204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N протокола экзаменационной комиссии</w:t>
            </w:r>
          </w:p>
        </w:tc>
        <w:tc>
          <w:tcPr>
            <w:tcW w:w="3458" w:type="dxa"/>
            <w:gridSpan w:val="2"/>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Подпись</w:t>
            </w:r>
          </w:p>
        </w:tc>
      </w:tr>
      <w:tr w:rsidR="001950CD" w:rsidRPr="00C354BF" w:rsidTr="00DE1745">
        <w:tc>
          <w:tcPr>
            <w:tcW w:w="794"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204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Проверяемого</w:t>
            </w:r>
          </w:p>
        </w:tc>
        <w:tc>
          <w:tcPr>
            <w:tcW w:w="209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Председателя комиссии</w:t>
            </w:r>
          </w:p>
        </w:tc>
      </w:tr>
      <w:tr w:rsidR="001950CD" w:rsidRPr="00C354BF" w:rsidTr="00DE1745">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w:t>
            </w:r>
          </w:p>
        </w:tc>
        <w:tc>
          <w:tcPr>
            <w:tcW w:w="277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2</w:t>
            </w:r>
          </w:p>
        </w:tc>
        <w:tc>
          <w:tcPr>
            <w:tcW w:w="204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3</w:t>
            </w:r>
          </w:p>
        </w:tc>
        <w:tc>
          <w:tcPr>
            <w:tcW w:w="136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4</w:t>
            </w:r>
          </w:p>
        </w:tc>
        <w:tc>
          <w:tcPr>
            <w:tcW w:w="209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5</w:t>
            </w:r>
          </w:p>
        </w:tc>
      </w:tr>
      <w:tr w:rsidR="001950CD" w:rsidRPr="00C354BF" w:rsidTr="00DE1745">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r>
    </w:tbl>
    <w:p w:rsidR="001950CD" w:rsidRPr="00C354BF" w:rsidRDefault="001950CD" w:rsidP="00C354BF">
      <w:pPr>
        <w:pStyle w:val="ConsPlusNormal"/>
        <w:jc w:val="both"/>
      </w:pPr>
    </w:p>
    <w:p w:rsidR="001950CD" w:rsidRPr="00C354BF" w:rsidRDefault="001950CD" w:rsidP="00C354BF">
      <w:pPr>
        <w:pStyle w:val="ConsPlusNormal"/>
        <w:ind w:firstLine="540"/>
        <w:jc w:val="both"/>
        <w:outlineLvl w:val="1"/>
        <w:rPr>
          <w:sz w:val="22"/>
          <w:szCs w:val="22"/>
        </w:rPr>
      </w:pPr>
      <w:r w:rsidRPr="00C354BF">
        <w:rPr>
          <w:sz w:val="22"/>
          <w:szCs w:val="22"/>
        </w:rPr>
        <w:t>А.3 Форма А.3 - Форма удостоверения о проверке знаний требований охраны труда</w:t>
      </w:r>
    </w:p>
    <w:p w:rsidR="001950CD" w:rsidRPr="00C354BF" w:rsidRDefault="001950CD" w:rsidP="00C354BF">
      <w:pPr>
        <w:pStyle w:val="ConsPlusNormal"/>
        <w:jc w:val="both"/>
      </w:pPr>
    </w:p>
    <w:p w:rsidR="001950CD" w:rsidRPr="00C354BF" w:rsidRDefault="001950CD" w:rsidP="00C354BF">
      <w:pPr>
        <w:pStyle w:val="ConsPlusNonformat"/>
        <w:jc w:val="both"/>
      </w:pPr>
      <w:r w:rsidRPr="00C354BF">
        <w:t xml:space="preserve">         Лицевая сторона                    Оборотная сторона</w:t>
      </w:r>
    </w:p>
    <w:p w:rsidR="001950CD" w:rsidRPr="00C354BF" w:rsidRDefault="001950CD" w:rsidP="00C354BF">
      <w:pPr>
        <w:pStyle w:val="ConsPlusNonformat"/>
        <w:jc w:val="both"/>
      </w:pPr>
      <w:r w:rsidRPr="00C354BF">
        <w:t>┌────────────────────────────┬────────────────────────────────────────────┐</w:t>
      </w:r>
    </w:p>
    <w:p w:rsidR="001950CD" w:rsidRPr="00C354BF" w:rsidRDefault="001950CD" w:rsidP="00C354BF">
      <w:pPr>
        <w:pStyle w:val="ConsPlusNonformat"/>
        <w:jc w:val="both"/>
      </w:pPr>
      <w:bookmarkStart w:id="3" w:name="Par574"/>
      <w:bookmarkEnd w:id="3"/>
      <w:r w:rsidRPr="00C354BF">
        <w:t>│  Наименование организации, │        УДОСТОВЕРЕНИЕ XY Y N X-X-X &lt;1&gt;      │</w:t>
      </w:r>
    </w:p>
    <w:p w:rsidR="001950CD" w:rsidRPr="00C354BF" w:rsidRDefault="001950CD" w:rsidP="00C354BF">
      <w:pPr>
        <w:pStyle w:val="ConsPlusNonformat"/>
        <w:jc w:val="both"/>
      </w:pPr>
      <w:r w:rsidRPr="00C354BF">
        <w:t>│    выдавшей удостоверение  │                                            │</w:t>
      </w:r>
    </w:p>
    <w:p w:rsidR="001950CD" w:rsidRPr="00C354BF" w:rsidRDefault="001950CD" w:rsidP="00C354BF">
      <w:pPr>
        <w:pStyle w:val="ConsPlusNonformat"/>
        <w:jc w:val="both"/>
      </w:pPr>
      <w:r w:rsidRPr="00C354BF">
        <w:t>│____________________________│Выдано _____________________________________│</w:t>
      </w:r>
    </w:p>
    <w:p w:rsidR="001950CD" w:rsidRPr="00C354BF" w:rsidRDefault="001950CD" w:rsidP="00C354BF">
      <w:pPr>
        <w:pStyle w:val="ConsPlusNonformat"/>
        <w:jc w:val="both"/>
      </w:pPr>
      <w:r w:rsidRPr="00C354BF">
        <w:t>│                            │             (фамилия, имя, отчество)       │</w:t>
      </w:r>
    </w:p>
    <w:p w:rsidR="001950CD" w:rsidRPr="00C354BF" w:rsidRDefault="001950CD" w:rsidP="00C354BF">
      <w:pPr>
        <w:pStyle w:val="ConsPlusNonformat"/>
        <w:jc w:val="both"/>
      </w:pPr>
      <w:r w:rsidRPr="00C354BF">
        <w:t>│                            │в  том,  что  он  (она)  прошел(а)  проверку│</w:t>
      </w:r>
    </w:p>
    <w:p w:rsidR="001950CD" w:rsidRPr="00C354BF" w:rsidRDefault="001950CD" w:rsidP="00C354BF">
      <w:pPr>
        <w:pStyle w:val="ConsPlusNonformat"/>
        <w:jc w:val="both"/>
      </w:pPr>
      <w:r w:rsidRPr="00C354BF">
        <w:t>│                            │знания  требований  охраны  труда  по итогам│</w:t>
      </w:r>
    </w:p>
    <w:p w:rsidR="001950CD" w:rsidRPr="00C354BF" w:rsidRDefault="001950CD" w:rsidP="00C354BF">
      <w:pPr>
        <w:pStyle w:val="ConsPlusNonformat"/>
        <w:jc w:val="both"/>
      </w:pPr>
      <w:r w:rsidRPr="00C354BF">
        <w:t>│                            │обучения по охране труда  продолжительностью│</w:t>
      </w:r>
    </w:p>
    <w:p w:rsidR="001950CD" w:rsidRPr="00C354BF" w:rsidRDefault="001950CD" w:rsidP="00C354BF">
      <w:pPr>
        <w:pStyle w:val="ConsPlusNonformat"/>
        <w:jc w:val="both"/>
      </w:pPr>
      <w:r w:rsidRPr="00C354BF">
        <w:t>│                            │______ час.                                 │</w:t>
      </w:r>
    </w:p>
    <w:p w:rsidR="001950CD" w:rsidRPr="00C354BF" w:rsidRDefault="001950CD" w:rsidP="00C354BF">
      <w:pPr>
        <w:pStyle w:val="ConsPlusNonformat"/>
        <w:jc w:val="both"/>
      </w:pPr>
      <w:r w:rsidRPr="00C354BF">
        <w:t>│                            │Место работы _______________________________│</w:t>
      </w:r>
    </w:p>
    <w:p w:rsidR="001950CD" w:rsidRPr="00C354BF" w:rsidRDefault="001950CD" w:rsidP="00C354BF">
      <w:pPr>
        <w:pStyle w:val="ConsPlusNonformat"/>
        <w:jc w:val="both"/>
      </w:pPr>
      <w:r w:rsidRPr="00C354BF">
        <w:t>│                            │____________________________________________│</w:t>
      </w:r>
    </w:p>
    <w:p w:rsidR="001950CD" w:rsidRPr="00C354BF" w:rsidRDefault="001950CD" w:rsidP="00C354BF">
      <w:pPr>
        <w:pStyle w:val="ConsPlusNonformat"/>
        <w:jc w:val="both"/>
      </w:pPr>
      <w:r w:rsidRPr="00C354BF">
        <w:t>│                            │                                            │</w:t>
      </w:r>
    </w:p>
    <w:p w:rsidR="001950CD" w:rsidRPr="00C354BF" w:rsidRDefault="001950CD" w:rsidP="00C354BF">
      <w:pPr>
        <w:pStyle w:val="ConsPlusNonformat"/>
        <w:jc w:val="both"/>
      </w:pPr>
      <w:r w:rsidRPr="00C354BF">
        <w:t>│                            │Должность __________________________________│</w:t>
      </w:r>
    </w:p>
    <w:p w:rsidR="001950CD" w:rsidRPr="00C354BF" w:rsidRDefault="001950CD" w:rsidP="00C354BF">
      <w:pPr>
        <w:pStyle w:val="ConsPlusNonformat"/>
        <w:jc w:val="both"/>
      </w:pPr>
      <w:r w:rsidRPr="00C354BF">
        <w:t>│       УДОСТОВЕРЕНИЕ        │____________________________________________│</w:t>
      </w:r>
    </w:p>
    <w:p w:rsidR="001950CD" w:rsidRPr="00C354BF" w:rsidRDefault="001950CD" w:rsidP="00C354BF">
      <w:pPr>
        <w:pStyle w:val="ConsPlusNonformat"/>
        <w:jc w:val="both"/>
      </w:pPr>
      <w:r w:rsidRPr="00C354BF">
        <w:t>│     о проверке знания      │______                                      │</w:t>
      </w:r>
    </w:p>
    <w:p w:rsidR="001950CD" w:rsidRPr="00C354BF" w:rsidRDefault="001950CD" w:rsidP="00C354BF">
      <w:pPr>
        <w:pStyle w:val="ConsPlusNonformat"/>
        <w:jc w:val="both"/>
      </w:pPr>
      <w:r w:rsidRPr="00C354BF">
        <w:t>│  требований охраны труда   │                                            │</w:t>
      </w:r>
    </w:p>
    <w:p w:rsidR="001950CD" w:rsidRPr="00C354BF" w:rsidRDefault="001950CD" w:rsidP="00C354BF">
      <w:pPr>
        <w:pStyle w:val="ConsPlusNonformat"/>
        <w:jc w:val="both"/>
      </w:pPr>
      <w:r w:rsidRPr="00C354BF">
        <w:t>│                            │Протокол  заседания  комиссии  по   проверке│</w:t>
      </w:r>
    </w:p>
    <w:p w:rsidR="001950CD" w:rsidRPr="00C354BF" w:rsidRDefault="001950CD" w:rsidP="00C354BF">
      <w:pPr>
        <w:pStyle w:val="ConsPlusNonformat"/>
        <w:jc w:val="both"/>
      </w:pPr>
      <w:r w:rsidRPr="00C354BF">
        <w:t>│                            │знания требований охраны труда              │</w:t>
      </w:r>
    </w:p>
    <w:p w:rsidR="001950CD" w:rsidRPr="00C354BF" w:rsidRDefault="001950CD" w:rsidP="00C354BF">
      <w:pPr>
        <w:pStyle w:val="ConsPlusNonformat"/>
        <w:jc w:val="both"/>
      </w:pPr>
      <w:r w:rsidRPr="00C354BF">
        <w:t>│                            │от "__" ______________ 20__ года N _________│</w:t>
      </w:r>
    </w:p>
    <w:p w:rsidR="001950CD" w:rsidRPr="00C354BF" w:rsidRDefault="001950CD" w:rsidP="00C354BF">
      <w:pPr>
        <w:pStyle w:val="ConsPlusNonformat"/>
        <w:jc w:val="both"/>
      </w:pPr>
      <w:r w:rsidRPr="00C354BF">
        <w:t>│                            │                                            │</w:t>
      </w:r>
    </w:p>
    <w:p w:rsidR="001950CD" w:rsidRPr="00C354BF" w:rsidRDefault="001950CD" w:rsidP="00C354BF">
      <w:pPr>
        <w:pStyle w:val="ConsPlusNonformat"/>
        <w:jc w:val="both"/>
      </w:pPr>
      <w:r w:rsidRPr="00C354BF">
        <w:t>│                            │Действительно до "__" ___________ 20__  года│</w:t>
      </w:r>
    </w:p>
    <w:p w:rsidR="001950CD" w:rsidRPr="00C354BF" w:rsidRDefault="001950CD" w:rsidP="00C354BF">
      <w:pPr>
        <w:pStyle w:val="ConsPlusNonformat"/>
        <w:jc w:val="both"/>
      </w:pPr>
      <w:r w:rsidRPr="00C354BF">
        <w:t>│                            │Председатель комиссии __________/__________/│</w:t>
      </w:r>
    </w:p>
    <w:p w:rsidR="001950CD" w:rsidRPr="00C354BF" w:rsidRDefault="001950CD" w:rsidP="00C354BF">
      <w:pPr>
        <w:pStyle w:val="ConsPlusNonformat"/>
        <w:jc w:val="both"/>
      </w:pPr>
      <w:r w:rsidRPr="00C354BF">
        <w:t>│                            │                      (фамилия,   (личная   │</w:t>
      </w:r>
    </w:p>
    <w:p w:rsidR="001950CD" w:rsidRPr="00C354BF" w:rsidRDefault="001950CD" w:rsidP="00C354BF">
      <w:pPr>
        <w:pStyle w:val="ConsPlusNonformat"/>
        <w:jc w:val="both"/>
      </w:pPr>
      <w:r w:rsidRPr="00C354BF">
        <w:t>│                            │                      инициалы)   подпись)  │</w:t>
      </w:r>
    </w:p>
    <w:p w:rsidR="001950CD" w:rsidRPr="00C354BF" w:rsidRDefault="001950CD" w:rsidP="00C354BF">
      <w:pPr>
        <w:pStyle w:val="ConsPlusNonformat"/>
        <w:jc w:val="both"/>
      </w:pPr>
      <w:r w:rsidRPr="00C354BF">
        <w:t>│                            │М.П.                                        │</w:t>
      </w:r>
    </w:p>
    <w:p w:rsidR="001950CD" w:rsidRPr="00C354BF" w:rsidRDefault="001950CD" w:rsidP="00C354BF">
      <w:pPr>
        <w:pStyle w:val="ConsPlusNonformat"/>
        <w:jc w:val="both"/>
      </w:pPr>
      <w:r w:rsidRPr="00C354BF">
        <w:t>│                            │"__" _______________ 20__ года              │</w:t>
      </w:r>
    </w:p>
    <w:p w:rsidR="001950CD" w:rsidRPr="00C354BF" w:rsidRDefault="001950CD" w:rsidP="00C354BF">
      <w:pPr>
        <w:pStyle w:val="ConsPlusNonformat"/>
        <w:jc w:val="both"/>
      </w:pPr>
      <w:r w:rsidRPr="00C354BF">
        <w:t>└────────────────────────────┴────────────────────────────────────────────┘</w:t>
      </w:r>
    </w:p>
    <w:p w:rsidR="001950CD" w:rsidRPr="00C354BF" w:rsidRDefault="001950CD" w:rsidP="00C354BF">
      <w:pPr>
        <w:pStyle w:val="ConsPlusNormal"/>
        <w:ind w:firstLine="540"/>
        <w:jc w:val="both"/>
        <w:rPr>
          <w:sz w:val="22"/>
          <w:szCs w:val="22"/>
        </w:rPr>
      </w:pPr>
      <w:r w:rsidRPr="00C354BF">
        <w:rPr>
          <w:sz w:val="22"/>
          <w:szCs w:val="22"/>
        </w:rPr>
        <w:t>--------------------------------</w:t>
      </w:r>
    </w:p>
    <w:p w:rsidR="001950CD" w:rsidRPr="00C354BF" w:rsidRDefault="001950CD" w:rsidP="00C354BF">
      <w:pPr>
        <w:pStyle w:val="ConsPlusNormal"/>
        <w:ind w:firstLine="540"/>
        <w:jc w:val="both"/>
      </w:pPr>
      <w:r w:rsidRPr="00C354BF">
        <w:t>&lt;1&gt; Удостоверение имеет нумерацию, состоящую из серии (три группы знаков) и номера (три группы знаков).</w:t>
      </w:r>
    </w:p>
    <w:p w:rsidR="001950CD" w:rsidRPr="00C354BF" w:rsidRDefault="001950CD" w:rsidP="00C354BF">
      <w:pPr>
        <w:pStyle w:val="ConsPlusNormal"/>
        <w:ind w:firstLine="540"/>
        <w:jc w:val="both"/>
      </w:pPr>
      <w:r w:rsidRPr="00C354BF">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1950CD" w:rsidRPr="00C354BF" w:rsidRDefault="001950CD" w:rsidP="00C354BF">
      <w:pPr>
        <w:pStyle w:val="ConsPlusNormal"/>
        <w:ind w:firstLine="540"/>
        <w:jc w:val="both"/>
      </w:pPr>
      <w:r w:rsidRPr="00C354BF">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1950CD" w:rsidRPr="00C354BF" w:rsidRDefault="001950CD" w:rsidP="00C354BF">
      <w:pPr>
        <w:pStyle w:val="ConsPlusNormal"/>
        <w:jc w:val="both"/>
        <w:rPr>
          <w:sz w:val="22"/>
          <w:szCs w:val="22"/>
        </w:rPr>
      </w:pPr>
    </w:p>
    <w:p w:rsidR="001950CD" w:rsidRDefault="001950CD" w:rsidP="00C354BF">
      <w:pPr>
        <w:pStyle w:val="ConsPlusNormal"/>
        <w:jc w:val="both"/>
        <w:rPr>
          <w:sz w:val="22"/>
          <w:szCs w:val="22"/>
        </w:rPr>
      </w:pPr>
    </w:p>
    <w:p w:rsidR="001950CD" w:rsidRPr="00C354BF" w:rsidRDefault="001950CD" w:rsidP="00C354BF">
      <w:pPr>
        <w:pStyle w:val="ConsPlusNormal"/>
        <w:jc w:val="both"/>
        <w:rPr>
          <w:sz w:val="22"/>
          <w:szCs w:val="22"/>
        </w:rPr>
      </w:pP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А.4 Форма А.4 - Форма журнала регистрации вводного инструктажа</w:t>
      </w:r>
    </w:p>
    <w:p w:rsidR="001950CD" w:rsidRPr="00C354BF" w:rsidRDefault="001950CD" w:rsidP="00C354BF">
      <w:pPr>
        <w:pStyle w:val="ConsPlusNormal"/>
        <w:ind w:firstLine="540"/>
        <w:jc w:val="both"/>
      </w:pPr>
    </w:p>
    <w:p w:rsidR="001950CD" w:rsidRPr="00C354BF" w:rsidRDefault="001950CD" w:rsidP="00C354BF">
      <w:pPr>
        <w:pStyle w:val="ConsPlusNonformat"/>
        <w:jc w:val="both"/>
      </w:pPr>
      <w:r w:rsidRPr="00C354BF">
        <w:t xml:space="preserve">                                  Обложка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______________________________</w:t>
      </w:r>
    </w:p>
    <w:p w:rsidR="001950CD" w:rsidRPr="00C354BF" w:rsidRDefault="001950CD" w:rsidP="00C354BF">
      <w:pPr>
        <w:pStyle w:val="ConsPlusNonformat"/>
        <w:jc w:val="both"/>
      </w:pPr>
      <w:r w:rsidRPr="00C354BF">
        <w:t xml:space="preserve">                                               (наименование организации)</w:t>
      </w:r>
    </w:p>
    <w:p w:rsidR="001950CD" w:rsidRPr="00C354BF" w:rsidRDefault="001950CD" w:rsidP="00C354BF">
      <w:pPr>
        <w:pStyle w:val="ConsPlusNonformat"/>
        <w:jc w:val="both"/>
      </w:pPr>
    </w:p>
    <w:p w:rsidR="001950CD" w:rsidRPr="00C354BF" w:rsidRDefault="001950CD" w:rsidP="00C354BF">
      <w:pPr>
        <w:pStyle w:val="ConsPlusNonformat"/>
        <w:jc w:val="both"/>
      </w:pPr>
      <w:bookmarkStart w:id="4" w:name="Par615"/>
      <w:bookmarkEnd w:id="4"/>
      <w:r w:rsidRPr="00C354BF">
        <w:t xml:space="preserve">                                  ЖУРНАЛ</w:t>
      </w:r>
    </w:p>
    <w:p w:rsidR="001950CD" w:rsidRPr="00C354BF" w:rsidRDefault="001950CD" w:rsidP="00C354BF">
      <w:pPr>
        <w:pStyle w:val="ConsPlusNonformat"/>
        <w:jc w:val="both"/>
      </w:pPr>
      <w:r w:rsidRPr="00C354BF">
        <w:t xml:space="preserve">                     регистрации вводного инструктажа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Начат ____________ 20__ г.</w:t>
      </w:r>
    </w:p>
    <w:p w:rsidR="001950CD" w:rsidRPr="00C354BF" w:rsidRDefault="001950CD" w:rsidP="00C354BF">
      <w:pPr>
        <w:pStyle w:val="ConsPlusNonformat"/>
        <w:jc w:val="both"/>
      </w:pPr>
      <w:r w:rsidRPr="00C354BF">
        <w:t xml:space="preserve">                                                 Окончен __________ 20__ г.</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Последующие страницы</w:t>
      </w:r>
    </w:p>
    <w:p w:rsidR="001950CD" w:rsidRPr="00C354BF" w:rsidRDefault="001950CD" w:rsidP="00C354B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1531"/>
        <w:gridCol w:w="680"/>
        <w:gridCol w:w="1531"/>
        <w:gridCol w:w="1815"/>
        <w:gridCol w:w="1418"/>
        <w:gridCol w:w="992"/>
        <w:gridCol w:w="992"/>
      </w:tblGrid>
      <w:tr w:rsidR="001950CD" w:rsidRPr="00C354BF" w:rsidTr="00C354BF">
        <w:tc>
          <w:tcPr>
            <w:tcW w:w="68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Дата</w:t>
            </w:r>
          </w:p>
        </w:tc>
        <w:tc>
          <w:tcPr>
            <w:tcW w:w="1531"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имя, отчество инструктируемого</w:t>
            </w:r>
          </w:p>
        </w:tc>
        <w:tc>
          <w:tcPr>
            <w:tcW w:w="68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Год рождения</w:t>
            </w:r>
          </w:p>
        </w:tc>
        <w:tc>
          <w:tcPr>
            <w:tcW w:w="1531"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Профессия, должность инструктируемого</w:t>
            </w:r>
          </w:p>
        </w:tc>
        <w:tc>
          <w:tcPr>
            <w:tcW w:w="1815"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Наименование производственного подразделения, в которое направляется инструктируемый</w:t>
            </w:r>
          </w:p>
        </w:tc>
        <w:tc>
          <w:tcPr>
            <w:tcW w:w="1418"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инициалы, должность инструктора</w:t>
            </w:r>
          </w:p>
        </w:tc>
        <w:tc>
          <w:tcPr>
            <w:tcW w:w="1984" w:type="dxa"/>
            <w:gridSpan w:val="2"/>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Подпись</w:t>
            </w:r>
          </w:p>
        </w:tc>
      </w:tr>
      <w:tr w:rsidR="001950CD" w:rsidRPr="00C354BF" w:rsidTr="00C354BF">
        <w:tc>
          <w:tcPr>
            <w:tcW w:w="68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418"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Инструктора</w:t>
            </w:r>
          </w:p>
        </w:tc>
        <w:tc>
          <w:tcPr>
            <w:tcW w:w="99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Инструктируемого</w:t>
            </w:r>
          </w:p>
        </w:tc>
      </w:tr>
      <w:tr w:rsidR="001950CD" w:rsidRPr="00C354BF" w:rsidTr="00C354BF">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w:t>
            </w:r>
          </w:p>
        </w:tc>
        <w:tc>
          <w:tcPr>
            <w:tcW w:w="153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2</w:t>
            </w: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3</w:t>
            </w:r>
          </w:p>
        </w:tc>
        <w:tc>
          <w:tcPr>
            <w:tcW w:w="153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4</w:t>
            </w:r>
          </w:p>
        </w:tc>
        <w:tc>
          <w:tcPr>
            <w:tcW w:w="1815"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5</w:t>
            </w:r>
          </w:p>
        </w:tc>
        <w:tc>
          <w:tcPr>
            <w:tcW w:w="141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6</w:t>
            </w:r>
          </w:p>
        </w:tc>
        <w:tc>
          <w:tcPr>
            <w:tcW w:w="99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7</w:t>
            </w:r>
          </w:p>
        </w:tc>
        <w:tc>
          <w:tcPr>
            <w:tcW w:w="99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8</w:t>
            </w:r>
          </w:p>
        </w:tc>
      </w:tr>
      <w:tr w:rsidR="001950CD" w:rsidRPr="00C354BF" w:rsidTr="00C354BF">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r>
    </w:tbl>
    <w:p w:rsidR="001950CD" w:rsidRPr="00C354BF" w:rsidRDefault="001950CD" w:rsidP="00C354BF">
      <w:pPr>
        <w:pStyle w:val="ConsPlusNormal"/>
        <w:jc w:val="both"/>
      </w:pPr>
    </w:p>
    <w:p w:rsidR="001950CD" w:rsidRPr="00C354BF" w:rsidRDefault="001950CD" w:rsidP="00C354BF">
      <w:pPr>
        <w:pStyle w:val="ConsPlusNormal"/>
        <w:ind w:firstLine="540"/>
        <w:jc w:val="both"/>
        <w:outlineLvl w:val="1"/>
      </w:pPr>
      <w:r w:rsidRPr="00C354BF">
        <w:t>А.5 Форма А.5 - Форма журнала регистрации инструктажа на рабочем месте</w:t>
      </w:r>
    </w:p>
    <w:p w:rsidR="001950CD" w:rsidRPr="00C354BF" w:rsidRDefault="001950CD" w:rsidP="00C354BF">
      <w:pPr>
        <w:pStyle w:val="ConsPlusNormal"/>
        <w:jc w:val="both"/>
      </w:pPr>
    </w:p>
    <w:p w:rsidR="001950CD" w:rsidRPr="00C354BF" w:rsidRDefault="001950CD" w:rsidP="00C354BF">
      <w:pPr>
        <w:pStyle w:val="ConsPlusNonformat"/>
        <w:jc w:val="both"/>
      </w:pPr>
      <w:r w:rsidRPr="00C354BF">
        <w:t xml:space="preserve">                                  Обложка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______________________________</w:t>
      </w:r>
    </w:p>
    <w:p w:rsidR="001950CD" w:rsidRPr="00C354BF" w:rsidRDefault="001950CD" w:rsidP="00C354BF">
      <w:pPr>
        <w:pStyle w:val="ConsPlusNonformat"/>
        <w:jc w:val="both"/>
      </w:pPr>
      <w:r w:rsidRPr="00C354BF">
        <w:t xml:space="preserve">                                               (наименование организации)</w:t>
      </w:r>
    </w:p>
    <w:p w:rsidR="001950CD" w:rsidRPr="00C354BF" w:rsidRDefault="001950CD" w:rsidP="00C354BF">
      <w:pPr>
        <w:pStyle w:val="ConsPlusNonformat"/>
        <w:jc w:val="both"/>
      </w:pPr>
    </w:p>
    <w:p w:rsidR="001950CD" w:rsidRPr="00C354BF" w:rsidRDefault="001950CD" w:rsidP="00C354BF">
      <w:pPr>
        <w:pStyle w:val="ConsPlusNonformat"/>
        <w:jc w:val="both"/>
      </w:pPr>
      <w:bookmarkStart w:id="5" w:name="Par658"/>
      <w:bookmarkEnd w:id="5"/>
      <w:r w:rsidRPr="00C354BF">
        <w:t xml:space="preserve">                                  ЖУРНАЛ</w:t>
      </w:r>
    </w:p>
    <w:p w:rsidR="001950CD" w:rsidRPr="00C354BF" w:rsidRDefault="001950CD" w:rsidP="00C354BF">
      <w:pPr>
        <w:pStyle w:val="ConsPlusNonformat"/>
        <w:jc w:val="both"/>
      </w:pPr>
      <w:r w:rsidRPr="00C354BF">
        <w:t xml:space="preserve">                 регистрации инструктажа на рабочем месте</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________________________________</w:t>
      </w:r>
    </w:p>
    <w:p w:rsidR="001950CD" w:rsidRPr="00C354BF" w:rsidRDefault="001950CD" w:rsidP="00C354BF">
      <w:pPr>
        <w:pStyle w:val="ConsPlusNonformat"/>
        <w:jc w:val="both"/>
      </w:pPr>
      <w:r w:rsidRPr="00C354BF">
        <w:t xml:space="preserve">                                             (наименование подразделения)</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Начат _____________ 20__ г.</w:t>
      </w:r>
    </w:p>
    <w:p w:rsidR="001950CD" w:rsidRPr="00C354BF" w:rsidRDefault="001950CD" w:rsidP="00C354BF">
      <w:pPr>
        <w:pStyle w:val="ConsPlusNonformat"/>
        <w:jc w:val="both"/>
      </w:pPr>
      <w:r w:rsidRPr="00C354BF">
        <w:t xml:space="preserve">                                                Окончен ___________ 20__ г.</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Последующие страницы</w:t>
      </w:r>
    </w:p>
    <w:p w:rsidR="001950CD" w:rsidRPr="00C354BF" w:rsidRDefault="001950CD" w:rsidP="00C354B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737"/>
        <w:gridCol w:w="510"/>
        <w:gridCol w:w="850"/>
        <w:gridCol w:w="1020"/>
        <w:gridCol w:w="850"/>
        <w:gridCol w:w="1020"/>
        <w:gridCol w:w="680"/>
        <w:gridCol w:w="680"/>
        <w:gridCol w:w="680"/>
        <w:gridCol w:w="883"/>
        <w:gridCol w:w="1275"/>
      </w:tblGrid>
      <w:tr w:rsidR="001950CD" w:rsidRPr="00C354BF" w:rsidTr="00C354BF">
        <w:tc>
          <w:tcPr>
            <w:tcW w:w="454"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Дата</w:t>
            </w:r>
          </w:p>
        </w:tc>
        <w:tc>
          <w:tcPr>
            <w:tcW w:w="737"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имя, отчество инструктируемого</w:t>
            </w:r>
          </w:p>
        </w:tc>
        <w:tc>
          <w:tcPr>
            <w:tcW w:w="51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Год рождения</w:t>
            </w:r>
          </w:p>
        </w:tc>
        <w:tc>
          <w:tcPr>
            <w:tcW w:w="85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Профессия, должность инструктируемого</w:t>
            </w:r>
          </w:p>
        </w:tc>
        <w:tc>
          <w:tcPr>
            <w:tcW w:w="102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Причина проведения внепланового инструктажа</w:t>
            </w:r>
          </w:p>
        </w:tc>
        <w:tc>
          <w:tcPr>
            <w:tcW w:w="102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инициалы, должность инструктирующего, допускающего</w:t>
            </w:r>
          </w:p>
        </w:tc>
        <w:tc>
          <w:tcPr>
            <w:tcW w:w="1360" w:type="dxa"/>
            <w:gridSpan w:val="2"/>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Подпись</w:t>
            </w:r>
          </w:p>
        </w:tc>
        <w:tc>
          <w:tcPr>
            <w:tcW w:w="2838" w:type="dxa"/>
            <w:gridSpan w:val="3"/>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Стажировка на рабочем месте</w:t>
            </w:r>
          </w:p>
        </w:tc>
      </w:tr>
      <w:tr w:rsidR="001950CD" w:rsidRPr="00C354BF" w:rsidTr="00C354BF">
        <w:tc>
          <w:tcPr>
            <w:tcW w:w="454"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51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Инструктирующего</w:t>
            </w: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Инструктируемого</w:t>
            </w: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Количество смен (с __ по __)</w:t>
            </w:r>
          </w:p>
        </w:tc>
        <w:tc>
          <w:tcPr>
            <w:tcW w:w="883"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Стажировку прошел (подпись рабочего)</w:t>
            </w:r>
          </w:p>
        </w:tc>
        <w:tc>
          <w:tcPr>
            <w:tcW w:w="1275"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Знания проверил, допуск к работе произвел (подпись, дата)</w:t>
            </w:r>
          </w:p>
        </w:tc>
      </w:tr>
      <w:tr w:rsidR="001950CD" w:rsidRPr="00C354BF" w:rsidTr="00C354BF">
        <w:tc>
          <w:tcPr>
            <w:tcW w:w="45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w:t>
            </w:r>
          </w:p>
        </w:tc>
        <w:tc>
          <w:tcPr>
            <w:tcW w:w="73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2</w:t>
            </w:r>
          </w:p>
        </w:tc>
        <w:tc>
          <w:tcPr>
            <w:tcW w:w="51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3</w:t>
            </w: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4</w:t>
            </w:r>
          </w:p>
        </w:tc>
        <w:tc>
          <w:tcPr>
            <w:tcW w:w="102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5</w:t>
            </w: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6</w:t>
            </w:r>
          </w:p>
        </w:tc>
        <w:tc>
          <w:tcPr>
            <w:tcW w:w="102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7</w:t>
            </w: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8</w:t>
            </w: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9</w:t>
            </w: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10</w:t>
            </w:r>
          </w:p>
        </w:tc>
        <w:tc>
          <w:tcPr>
            <w:tcW w:w="883"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11</w:t>
            </w:r>
          </w:p>
        </w:tc>
        <w:tc>
          <w:tcPr>
            <w:tcW w:w="1275"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12</w:t>
            </w:r>
          </w:p>
        </w:tc>
      </w:tr>
      <w:tr w:rsidR="001950CD" w:rsidRPr="00C354BF" w:rsidTr="00C354BF">
        <w:tc>
          <w:tcPr>
            <w:tcW w:w="45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r>
    </w:tbl>
    <w:p w:rsidR="001950CD" w:rsidRPr="00C354BF" w:rsidRDefault="001950CD" w:rsidP="00C354BF">
      <w:pPr>
        <w:pStyle w:val="ConsPlusNormal"/>
        <w:jc w:val="both"/>
        <w:rPr>
          <w:sz w:val="22"/>
          <w:szCs w:val="22"/>
        </w:rPr>
      </w:pP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r w:rsidRPr="00C354BF">
        <w:rPr>
          <w:sz w:val="22"/>
          <w:szCs w:val="22"/>
        </w:rPr>
        <w:t>А.6 Форма А.6 - Форма журнала регистрации целевого инструктажа</w:t>
      </w:r>
    </w:p>
    <w:p w:rsidR="001950CD" w:rsidRPr="00C354BF" w:rsidRDefault="001950CD" w:rsidP="00C354BF">
      <w:pPr>
        <w:pStyle w:val="ConsPlusNormal"/>
        <w:jc w:val="both"/>
      </w:pPr>
    </w:p>
    <w:p w:rsidR="001950CD" w:rsidRPr="00C354BF" w:rsidRDefault="001950CD" w:rsidP="00C354BF">
      <w:pPr>
        <w:pStyle w:val="ConsPlusNonformat"/>
        <w:jc w:val="both"/>
      </w:pPr>
      <w:r w:rsidRPr="00C354BF">
        <w:t xml:space="preserve">                                  Обложка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______________________________</w:t>
      </w:r>
    </w:p>
    <w:p w:rsidR="001950CD" w:rsidRPr="00C354BF" w:rsidRDefault="001950CD" w:rsidP="00C354BF">
      <w:pPr>
        <w:pStyle w:val="ConsPlusNonformat"/>
        <w:jc w:val="both"/>
      </w:pPr>
      <w:r w:rsidRPr="00C354BF">
        <w:t xml:space="preserve">                                               (наименование организации)</w:t>
      </w:r>
    </w:p>
    <w:p w:rsidR="001950CD" w:rsidRPr="00C354BF" w:rsidRDefault="001950CD" w:rsidP="00C354BF">
      <w:pPr>
        <w:pStyle w:val="ConsPlusNonformat"/>
        <w:jc w:val="both"/>
      </w:pPr>
    </w:p>
    <w:p w:rsidR="001950CD" w:rsidRPr="00C354BF" w:rsidRDefault="001950CD" w:rsidP="00C354BF">
      <w:pPr>
        <w:pStyle w:val="ConsPlusNonformat"/>
        <w:jc w:val="both"/>
      </w:pPr>
      <w:bookmarkStart w:id="6" w:name="Par717"/>
      <w:bookmarkEnd w:id="6"/>
      <w:r w:rsidRPr="00C354BF">
        <w:t xml:space="preserve">                                  ЖУРНАЛ</w:t>
      </w:r>
    </w:p>
    <w:p w:rsidR="001950CD" w:rsidRPr="00C354BF" w:rsidRDefault="001950CD" w:rsidP="00C354BF">
      <w:pPr>
        <w:pStyle w:val="ConsPlusNonformat"/>
        <w:jc w:val="both"/>
      </w:pPr>
      <w:r w:rsidRPr="00C354BF">
        <w:t xml:space="preserve">                     регистрации целевого инструктажа</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________________________________</w:t>
      </w:r>
    </w:p>
    <w:p w:rsidR="001950CD" w:rsidRPr="00C354BF" w:rsidRDefault="001950CD" w:rsidP="00C354BF">
      <w:pPr>
        <w:pStyle w:val="ConsPlusNonformat"/>
        <w:jc w:val="both"/>
      </w:pPr>
      <w:r w:rsidRPr="00C354BF">
        <w:t xml:space="preserve">                                             (Наименование подразделения)</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Начат _____________ 20__ г.</w:t>
      </w:r>
    </w:p>
    <w:p w:rsidR="001950CD" w:rsidRPr="00C354BF" w:rsidRDefault="001950CD" w:rsidP="00C354BF">
      <w:pPr>
        <w:pStyle w:val="ConsPlusNonformat"/>
        <w:jc w:val="both"/>
      </w:pPr>
      <w:r w:rsidRPr="00C354BF">
        <w:t xml:space="preserve">                                                Окончен ___________ 20__ г.</w:t>
      </w:r>
    </w:p>
    <w:p w:rsidR="001950CD" w:rsidRPr="00C354BF" w:rsidRDefault="001950CD" w:rsidP="00C354BF">
      <w:pPr>
        <w:pStyle w:val="ConsPlusNonformat"/>
        <w:jc w:val="both"/>
      </w:pPr>
    </w:p>
    <w:p w:rsidR="001950CD" w:rsidRPr="00C354BF" w:rsidRDefault="001950CD" w:rsidP="00C354BF">
      <w:pPr>
        <w:pStyle w:val="ConsPlusNonformat"/>
        <w:jc w:val="both"/>
      </w:pPr>
      <w:r w:rsidRPr="00C354BF">
        <w:t xml:space="preserve">                           Последующие страницы</w:t>
      </w:r>
    </w:p>
    <w:p w:rsidR="001950CD" w:rsidRPr="00C354BF" w:rsidRDefault="001950CD" w:rsidP="00C354B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1587"/>
        <w:gridCol w:w="850"/>
        <w:gridCol w:w="1587"/>
        <w:gridCol w:w="1134"/>
        <w:gridCol w:w="1701"/>
        <w:gridCol w:w="794"/>
        <w:gridCol w:w="794"/>
      </w:tblGrid>
      <w:tr w:rsidR="001950CD" w:rsidRPr="00C354BF" w:rsidTr="00DE1745">
        <w:tc>
          <w:tcPr>
            <w:tcW w:w="624"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Дата</w:t>
            </w:r>
          </w:p>
        </w:tc>
        <w:tc>
          <w:tcPr>
            <w:tcW w:w="1587"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имя, отчество инструктируемого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Профессия, должность инструктируемого</w:t>
            </w:r>
          </w:p>
        </w:tc>
        <w:tc>
          <w:tcPr>
            <w:tcW w:w="1134"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Причина проведения целевого инструктажа</w:t>
            </w:r>
          </w:p>
        </w:tc>
        <w:tc>
          <w:tcPr>
            <w:tcW w:w="1701" w:type="dxa"/>
            <w:vMerge w:val="restart"/>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Подпись</w:t>
            </w:r>
          </w:p>
        </w:tc>
      </w:tr>
      <w:tr w:rsidR="001950CD" w:rsidRPr="00C354BF" w:rsidTr="00DE1745">
        <w:tc>
          <w:tcPr>
            <w:tcW w:w="624"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Инструктируемого</w:t>
            </w:r>
          </w:p>
        </w:tc>
      </w:tr>
      <w:tr w:rsidR="001950CD" w:rsidRPr="00C354BF" w:rsidTr="00DE1745">
        <w:tc>
          <w:tcPr>
            <w:tcW w:w="62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1</w:t>
            </w:r>
          </w:p>
        </w:tc>
        <w:tc>
          <w:tcPr>
            <w:tcW w:w="158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2</w:t>
            </w: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3</w:t>
            </w:r>
          </w:p>
        </w:tc>
        <w:tc>
          <w:tcPr>
            <w:tcW w:w="158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4</w:t>
            </w:r>
          </w:p>
        </w:tc>
        <w:tc>
          <w:tcPr>
            <w:tcW w:w="113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5</w:t>
            </w:r>
          </w:p>
        </w:tc>
        <w:tc>
          <w:tcPr>
            <w:tcW w:w="170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6</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7</w:t>
            </w: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jc w:val="center"/>
            </w:pPr>
            <w:r w:rsidRPr="00C354BF">
              <w:t>8</w:t>
            </w:r>
          </w:p>
        </w:tc>
      </w:tr>
      <w:tr w:rsidR="001950CD" w:rsidRPr="00C354BF" w:rsidTr="00DE1745">
        <w:tc>
          <w:tcPr>
            <w:tcW w:w="62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950CD" w:rsidRPr="00C354BF" w:rsidRDefault="001950CD" w:rsidP="00DE1745">
            <w:pPr>
              <w:pStyle w:val="ConsPlusNormal"/>
            </w:pPr>
          </w:p>
        </w:tc>
      </w:tr>
    </w:tbl>
    <w:p w:rsidR="001950CD" w:rsidRPr="00C354BF" w:rsidRDefault="001950CD" w:rsidP="00C354BF">
      <w:pPr>
        <w:pStyle w:val="ConsPlusNormal"/>
        <w:jc w:val="both"/>
        <w:rPr>
          <w:sz w:val="22"/>
          <w:szCs w:val="22"/>
        </w:rPr>
      </w:pPr>
    </w:p>
    <w:p w:rsidR="001950CD" w:rsidRPr="00C354BF" w:rsidRDefault="001950CD" w:rsidP="00C354BF">
      <w:pPr>
        <w:pStyle w:val="ConsPlusNormal"/>
        <w:jc w:val="right"/>
        <w:outlineLvl w:val="0"/>
        <w:rPr>
          <w:sz w:val="22"/>
          <w:szCs w:val="22"/>
        </w:rPr>
      </w:pPr>
      <w:r w:rsidRPr="00C354BF">
        <w:rPr>
          <w:sz w:val="22"/>
          <w:szCs w:val="22"/>
        </w:rPr>
        <w:t>Приложение Б</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right"/>
        <w:rPr>
          <w:sz w:val="22"/>
          <w:szCs w:val="22"/>
        </w:rPr>
      </w:pPr>
      <w:r w:rsidRPr="00C354BF">
        <w:rPr>
          <w:sz w:val="22"/>
          <w:szCs w:val="22"/>
        </w:rPr>
        <w:t>(рекомендуемое)</w:t>
      </w:r>
    </w:p>
    <w:p w:rsidR="001950CD" w:rsidRPr="00C354BF" w:rsidRDefault="001950CD" w:rsidP="00C354BF">
      <w:pPr>
        <w:pStyle w:val="ConsPlusNormal"/>
        <w:jc w:val="both"/>
        <w:rPr>
          <w:sz w:val="22"/>
          <w:szCs w:val="22"/>
        </w:rPr>
      </w:pPr>
    </w:p>
    <w:p w:rsidR="001950CD" w:rsidRPr="00C354BF" w:rsidRDefault="001950CD" w:rsidP="00C354BF">
      <w:pPr>
        <w:pStyle w:val="ConsPlusNormal"/>
        <w:jc w:val="center"/>
        <w:rPr>
          <w:sz w:val="22"/>
          <w:szCs w:val="22"/>
        </w:rPr>
      </w:pPr>
      <w:r w:rsidRPr="00C354BF">
        <w:rPr>
          <w:sz w:val="22"/>
          <w:szCs w:val="22"/>
        </w:rPr>
        <w:t>ПРОГРАММЫ ОБУЧЕНИЯ БЕЗОПАСНОСТИ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bookmarkStart w:id="7" w:name="Par764"/>
      <w:bookmarkEnd w:id="7"/>
      <w:r w:rsidRPr="00C354BF">
        <w:rPr>
          <w:sz w:val="22"/>
          <w:szCs w:val="22"/>
        </w:rPr>
        <w:t>Б.1 Программа Б.1 - Примерная программа вводного инструктажа по охране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1950CD" w:rsidRPr="00C354BF" w:rsidRDefault="001950CD" w:rsidP="00C354BF">
      <w:pPr>
        <w:pStyle w:val="ConsPlusNormal"/>
        <w:ind w:firstLine="540"/>
        <w:jc w:val="both"/>
        <w:rPr>
          <w:sz w:val="22"/>
          <w:szCs w:val="22"/>
        </w:rPr>
      </w:pPr>
      <w:r w:rsidRPr="00C354BF">
        <w:rPr>
          <w:sz w:val="22"/>
          <w:szCs w:val="22"/>
        </w:rPr>
        <w:t>Программа вводного инструктажа, как правило, должна включать следующие вопросы.</w:t>
      </w:r>
    </w:p>
    <w:p w:rsidR="001950CD" w:rsidRPr="00C354BF" w:rsidRDefault="001950CD" w:rsidP="00C354BF">
      <w:pPr>
        <w:pStyle w:val="ConsPlusNormal"/>
        <w:ind w:firstLine="540"/>
        <w:jc w:val="both"/>
        <w:rPr>
          <w:sz w:val="22"/>
          <w:szCs w:val="22"/>
        </w:rPr>
      </w:pPr>
      <w:r w:rsidRPr="00C354BF">
        <w:rPr>
          <w:sz w:val="22"/>
          <w:szCs w:val="22"/>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1950CD" w:rsidRPr="00C354BF" w:rsidRDefault="001950CD" w:rsidP="00C354BF">
      <w:pPr>
        <w:pStyle w:val="ConsPlusNormal"/>
        <w:ind w:firstLine="540"/>
        <w:jc w:val="both"/>
        <w:rPr>
          <w:sz w:val="22"/>
          <w:szCs w:val="22"/>
        </w:rPr>
      </w:pPr>
      <w:r w:rsidRPr="00C354BF">
        <w:rPr>
          <w:sz w:val="22"/>
          <w:szCs w:val="22"/>
        </w:rPr>
        <w:t>2 Основные положения законодательства о труде и об охране труда:</w:t>
      </w:r>
    </w:p>
    <w:p w:rsidR="001950CD" w:rsidRPr="00C354BF" w:rsidRDefault="001950CD" w:rsidP="00C354BF">
      <w:pPr>
        <w:pStyle w:val="ConsPlusNormal"/>
        <w:ind w:firstLine="540"/>
        <w:jc w:val="both"/>
        <w:rPr>
          <w:sz w:val="22"/>
          <w:szCs w:val="22"/>
        </w:rPr>
      </w:pPr>
      <w:r w:rsidRPr="00C354BF">
        <w:rPr>
          <w:sz w:val="22"/>
          <w:szCs w:val="22"/>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1950CD" w:rsidRPr="00C354BF" w:rsidRDefault="001950CD" w:rsidP="00C354BF">
      <w:pPr>
        <w:pStyle w:val="ConsPlusNormal"/>
        <w:ind w:firstLine="540"/>
        <w:jc w:val="both"/>
        <w:rPr>
          <w:sz w:val="22"/>
          <w:szCs w:val="22"/>
        </w:rPr>
      </w:pPr>
      <w:r w:rsidRPr="00C354BF">
        <w:rPr>
          <w:sz w:val="22"/>
          <w:szCs w:val="22"/>
        </w:rPr>
        <w:t>2.2 Правила внутреннего трудового распорядка, трудовая дисциплина.</w:t>
      </w:r>
    </w:p>
    <w:p w:rsidR="001950CD" w:rsidRPr="00C354BF" w:rsidRDefault="001950CD" w:rsidP="00C354BF">
      <w:pPr>
        <w:pStyle w:val="ConsPlusNormal"/>
        <w:ind w:firstLine="540"/>
        <w:jc w:val="both"/>
        <w:rPr>
          <w:sz w:val="22"/>
          <w:szCs w:val="22"/>
        </w:rPr>
      </w:pPr>
      <w:r w:rsidRPr="00C354BF">
        <w:rPr>
          <w:sz w:val="22"/>
          <w:szCs w:val="22"/>
        </w:rPr>
        <w:t>2.3 Ответственность за нарушение правил внутреннего трудового распорядка.</w:t>
      </w:r>
    </w:p>
    <w:p w:rsidR="001950CD" w:rsidRPr="00C354BF" w:rsidRDefault="001950CD" w:rsidP="00C354BF">
      <w:pPr>
        <w:pStyle w:val="ConsPlusNormal"/>
        <w:ind w:firstLine="540"/>
        <w:jc w:val="both"/>
        <w:rPr>
          <w:sz w:val="22"/>
          <w:szCs w:val="22"/>
        </w:rPr>
      </w:pPr>
      <w:r w:rsidRPr="00C354BF">
        <w:rPr>
          <w:sz w:val="22"/>
          <w:szCs w:val="22"/>
        </w:rP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1950CD" w:rsidRPr="00C354BF" w:rsidRDefault="001950CD" w:rsidP="00C354BF">
      <w:pPr>
        <w:pStyle w:val="ConsPlusNormal"/>
        <w:ind w:firstLine="540"/>
        <w:jc w:val="both"/>
        <w:rPr>
          <w:sz w:val="22"/>
          <w:szCs w:val="22"/>
        </w:rPr>
      </w:pPr>
      <w:r w:rsidRPr="00C354BF">
        <w:rPr>
          <w:sz w:val="22"/>
          <w:szCs w:val="22"/>
        </w:rP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1950CD" w:rsidRPr="00C354BF" w:rsidRDefault="001950CD" w:rsidP="00C354BF">
      <w:pPr>
        <w:pStyle w:val="ConsPlusNormal"/>
        <w:ind w:firstLine="540"/>
        <w:jc w:val="both"/>
        <w:rPr>
          <w:sz w:val="22"/>
          <w:szCs w:val="22"/>
        </w:rPr>
      </w:pPr>
      <w:r w:rsidRPr="00C354BF">
        <w:rPr>
          <w:sz w:val="22"/>
          <w:szCs w:val="22"/>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1950CD" w:rsidRPr="00C354BF" w:rsidRDefault="001950CD" w:rsidP="00C354BF">
      <w:pPr>
        <w:pStyle w:val="ConsPlusNormal"/>
        <w:ind w:firstLine="540"/>
        <w:jc w:val="both"/>
        <w:rPr>
          <w:sz w:val="22"/>
          <w:szCs w:val="22"/>
        </w:rPr>
      </w:pPr>
      <w:r w:rsidRPr="00C354BF">
        <w:rPr>
          <w:sz w:val="22"/>
          <w:szCs w:val="22"/>
        </w:rPr>
        <w:t>5 Основные требования производственной санитарии и личной гигиены.</w:t>
      </w:r>
    </w:p>
    <w:p w:rsidR="001950CD" w:rsidRPr="00C354BF" w:rsidRDefault="001950CD" w:rsidP="00C354BF">
      <w:pPr>
        <w:pStyle w:val="ConsPlusNormal"/>
        <w:ind w:firstLine="540"/>
        <w:jc w:val="both"/>
        <w:rPr>
          <w:sz w:val="22"/>
          <w:szCs w:val="22"/>
        </w:rPr>
      </w:pPr>
      <w:r w:rsidRPr="00C354BF">
        <w:rPr>
          <w:sz w:val="22"/>
          <w:szCs w:val="22"/>
        </w:rPr>
        <w:t>6 Средства индивидуальной защиты (СИЗ). Порядок и нормы выдачи СИЗ, сроки носки.</w:t>
      </w:r>
    </w:p>
    <w:p w:rsidR="001950CD" w:rsidRPr="00C354BF" w:rsidRDefault="001950CD" w:rsidP="00C354BF">
      <w:pPr>
        <w:pStyle w:val="ConsPlusNormal"/>
        <w:ind w:firstLine="540"/>
        <w:jc w:val="both"/>
        <w:rPr>
          <w:sz w:val="22"/>
          <w:szCs w:val="22"/>
        </w:rPr>
      </w:pPr>
      <w:r w:rsidRPr="00C354BF">
        <w:rPr>
          <w:sz w:val="22"/>
          <w:szCs w:val="22"/>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1950CD" w:rsidRPr="00C354BF" w:rsidRDefault="001950CD" w:rsidP="00C354BF">
      <w:pPr>
        <w:pStyle w:val="ConsPlusNormal"/>
        <w:ind w:firstLine="540"/>
        <w:jc w:val="both"/>
        <w:rPr>
          <w:sz w:val="22"/>
          <w:szCs w:val="22"/>
        </w:rPr>
      </w:pPr>
      <w:r w:rsidRPr="00C354BF">
        <w:rPr>
          <w:sz w:val="22"/>
          <w:szCs w:val="22"/>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1950CD" w:rsidRPr="00C354BF" w:rsidRDefault="001950CD" w:rsidP="00C354BF">
      <w:pPr>
        <w:pStyle w:val="ConsPlusNormal"/>
        <w:ind w:firstLine="540"/>
        <w:jc w:val="both"/>
        <w:rPr>
          <w:sz w:val="22"/>
          <w:szCs w:val="22"/>
        </w:rPr>
      </w:pPr>
      <w:r w:rsidRPr="00C354BF">
        <w:rPr>
          <w:sz w:val="22"/>
          <w:szCs w:val="22"/>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1950CD" w:rsidRPr="00C354BF" w:rsidRDefault="001950CD" w:rsidP="00C354BF">
      <w:pPr>
        <w:pStyle w:val="ConsPlusNormal"/>
        <w:ind w:firstLine="540"/>
        <w:jc w:val="both"/>
        <w:rPr>
          <w:sz w:val="22"/>
          <w:szCs w:val="22"/>
        </w:rPr>
      </w:pPr>
      <w:r w:rsidRPr="00C354BF">
        <w:rPr>
          <w:sz w:val="22"/>
          <w:szCs w:val="22"/>
        </w:rPr>
        <w:t>10 Первая помощь пострадавшим и последующие действия работников при возникновении несчастного случая.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bookmarkStart w:id="8" w:name="Par783"/>
      <w:bookmarkEnd w:id="8"/>
      <w:r w:rsidRPr="00C354BF">
        <w:rPr>
          <w:sz w:val="22"/>
          <w:szCs w:val="22"/>
        </w:rPr>
        <w:t>Б.2 Программа Б.2 - Примерная программа первичного инструктажа по охране труда на рабочем месте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Программа первичного инструктажа на рабочем месте, как правило, должна включать следующие вопросы:</w:t>
      </w:r>
    </w:p>
    <w:p w:rsidR="001950CD" w:rsidRPr="00C354BF" w:rsidRDefault="001950CD" w:rsidP="00C354BF">
      <w:pPr>
        <w:pStyle w:val="ConsPlusNormal"/>
        <w:ind w:firstLine="540"/>
        <w:jc w:val="both"/>
        <w:rPr>
          <w:sz w:val="22"/>
          <w:szCs w:val="22"/>
        </w:rPr>
      </w:pPr>
      <w:r w:rsidRPr="00C354BF">
        <w:rPr>
          <w:sz w:val="22"/>
          <w:szCs w:val="22"/>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1950CD" w:rsidRPr="00C354BF" w:rsidRDefault="001950CD" w:rsidP="00C354BF">
      <w:pPr>
        <w:pStyle w:val="ConsPlusNormal"/>
        <w:ind w:firstLine="540"/>
        <w:jc w:val="both"/>
        <w:rPr>
          <w:sz w:val="22"/>
          <w:szCs w:val="22"/>
        </w:rPr>
      </w:pPr>
      <w:r w:rsidRPr="00C354BF">
        <w:rPr>
          <w:sz w:val="22"/>
          <w:szCs w:val="22"/>
        </w:rPr>
        <w:t>- общие ознакомительные сведения о технологическом процессе и выпускаемой подразделением продукции;</w:t>
      </w:r>
    </w:p>
    <w:p w:rsidR="001950CD" w:rsidRPr="00C354BF" w:rsidRDefault="001950CD" w:rsidP="00C354BF">
      <w:pPr>
        <w:pStyle w:val="ConsPlusNormal"/>
        <w:ind w:firstLine="540"/>
        <w:jc w:val="both"/>
        <w:rPr>
          <w:sz w:val="22"/>
          <w:szCs w:val="22"/>
        </w:rPr>
      </w:pPr>
      <w:r w:rsidRPr="00C354BF">
        <w:rPr>
          <w:sz w:val="22"/>
          <w:szCs w:val="22"/>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1950CD" w:rsidRPr="00C354BF" w:rsidRDefault="001950CD" w:rsidP="00C354BF">
      <w:pPr>
        <w:pStyle w:val="ConsPlusNormal"/>
        <w:ind w:firstLine="540"/>
        <w:jc w:val="both"/>
        <w:rPr>
          <w:sz w:val="22"/>
          <w:szCs w:val="22"/>
        </w:rPr>
      </w:pPr>
      <w:r w:rsidRPr="00C354BF">
        <w:rPr>
          <w:sz w:val="22"/>
          <w:szCs w:val="22"/>
        </w:rPr>
        <w:t>- опасные и вредные производственные факторы, наличествующие на рабочем месте и риски их воздействия на организм человека;</w:t>
      </w:r>
    </w:p>
    <w:p w:rsidR="001950CD" w:rsidRPr="00C354BF" w:rsidRDefault="001950CD" w:rsidP="00C354BF">
      <w:pPr>
        <w:pStyle w:val="ConsPlusNormal"/>
        <w:ind w:firstLine="540"/>
        <w:jc w:val="both"/>
        <w:rPr>
          <w:sz w:val="22"/>
          <w:szCs w:val="22"/>
        </w:rPr>
      </w:pPr>
      <w:r w:rsidRPr="00C354BF">
        <w:rPr>
          <w:sz w:val="22"/>
          <w:szCs w:val="22"/>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1950CD" w:rsidRPr="00C354BF" w:rsidRDefault="001950CD" w:rsidP="00C354BF">
      <w:pPr>
        <w:pStyle w:val="ConsPlusNormal"/>
        <w:ind w:firstLine="540"/>
        <w:jc w:val="both"/>
        <w:rPr>
          <w:sz w:val="22"/>
          <w:szCs w:val="22"/>
        </w:rPr>
      </w:pPr>
      <w:r w:rsidRPr="00C354BF">
        <w:rPr>
          <w:sz w:val="22"/>
          <w:szCs w:val="22"/>
        </w:rPr>
        <w:t>- назначение, устройство и правила применения средств индивидуальной защиты (СИЗ), необходимых на рабочем месте;</w:t>
      </w:r>
    </w:p>
    <w:p w:rsidR="001950CD" w:rsidRPr="00C354BF" w:rsidRDefault="001950CD" w:rsidP="00C354BF">
      <w:pPr>
        <w:pStyle w:val="ConsPlusNormal"/>
        <w:ind w:firstLine="540"/>
        <w:jc w:val="both"/>
        <w:rPr>
          <w:sz w:val="22"/>
          <w:szCs w:val="22"/>
        </w:rPr>
      </w:pPr>
      <w:r w:rsidRPr="00C354BF">
        <w:rPr>
          <w:sz w:val="22"/>
          <w:szCs w:val="22"/>
        </w:rPr>
        <w:t>- требования к безопасной организации и содержанию в чистоте и порядке рабочего места;</w:t>
      </w:r>
    </w:p>
    <w:p w:rsidR="001950CD" w:rsidRPr="00C354BF" w:rsidRDefault="001950CD" w:rsidP="00C354BF">
      <w:pPr>
        <w:pStyle w:val="ConsPlusNormal"/>
        <w:ind w:firstLine="540"/>
        <w:jc w:val="both"/>
        <w:rPr>
          <w:sz w:val="22"/>
          <w:szCs w:val="22"/>
        </w:rPr>
      </w:pPr>
      <w:r w:rsidRPr="00C354BF">
        <w:rPr>
          <w:sz w:val="22"/>
          <w:szCs w:val="22"/>
        </w:rPr>
        <w:t>- требования безопасности при эксплуатации и техническом обслуживании (ремонте) оборудования, находящегося на рабочем месте;</w:t>
      </w:r>
    </w:p>
    <w:p w:rsidR="001950CD" w:rsidRPr="00C354BF" w:rsidRDefault="001950CD" w:rsidP="00C354BF">
      <w:pPr>
        <w:pStyle w:val="ConsPlusNormal"/>
        <w:ind w:firstLine="540"/>
        <w:jc w:val="both"/>
        <w:rPr>
          <w:sz w:val="22"/>
          <w:szCs w:val="22"/>
        </w:rPr>
      </w:pPr>
      <w:r w:rsidRPr="00C354BF">
        <w:rPr>
          <w:sz w:val="22"/>
          <w:szCs w:val="22"/>
        </w:rPr>
        <w:t>- требования безопасности по предупреждению электротравматизма.</w:t>
      </w:r>
    </w:p>
    <w:p w:rsidR="001950CD" w:rsidRPr="00C354BF" w:rsidRDefault="001950CD" w:rsidP="00C354BF">
      <w:pPr>
        <w:pStyle w:val="ConsPlusNormal"/>
        <w:ind w:firstLine="540"/>
        <w:jc w:val="both"/>
        <w:rPr>
          <w:sz w:val="22"/>
          <w:szCs w:val="22"/>
        </w:rPr>
      </w:pPr>
      <w:r w:rsidRPr="00C354BF">
        <w:rPr>
          <w:sz w:val="22"/>
          <w:szCs w:val="22"/>
        </w:rPr>
        <w:t>2 Порядок подготовки к работе:</w:t>
      </w:r>
    </w:p>
    <w:p w:rsidR="001950CD" w:rsidRPr="00C354BF" w:rsidRDefault="001950CD" w:rsidP="00C354BF">
      <w:pPr>
        <w:pStyle w:val="ConsPlusNormal"/>
        <w:ind w:firstLine="540"/>
        <w:jc w:val="both"/>
        <w:rPr>
          <w:sz w:val="22"/>
          <w:szCs w:val="22"/>
        </w:rPr>
      </w:pPr>
      <w:r w:rsidRPr="00C354BF">
        <w:rPr>
          <w:sz w:val="22"/>
          <w:szCs w:val="22"/>
        </w:rPr>
        <w:t>- требования к спецодежде, спецобуви и СИЗ;</w:t>
      </w:r>
    </w:p>
    <w:p w:rsidR="001950CD" w:rsidRPr="00C354BF" w:rsidRDefault="001950CD" w:rsidP="00C354BF">
      <w:pPr>
        <w:pStyle w:val="ConsPlusNormal"/>
        <w:ind w:firstLine="540"/>
        <w:jc w:val="both"/>
        <w:rPr>
          <w:sz w:val="22"/>
          <w:szCs w:val="22"/>
        </w:rPr>
      </w:pPr>
      <w:r w:rsidRPr="00C354BF">
        <w:rPr>
          <w:sz w:val="22"/>
          <w:szCs w:val="22"/>
        </w:rPr>
        <w:t>- проверка исправности оборудования, пусковых приборов, инструмента, приспособлений, блокировок, заземления и других средств защиты;</w:t>
      </w:r>
    </w:p>
    <w:p w:rsidR="001950CD" w:rsidRPr="00C354BF" w:rsidRDefault="001950CD" w:rsidP="00C354BF">
      <w:pPr>
        <w:pStyle w:val="ConsPlusNormal"/>
        <w:ind w:firstLine="540"/>
        <w:jc w:val="both"/>
        <w:rPr>
          <w:sz w:val="22"/>
          <w:szCs w:val="22"/>
        </w:rPr>
      </w:pPr>
      <w:r w:rsidRPr="00C354BF">
        <w:rPr>
          <w:sz w:val="22"/>
          <w:szCs w:val="22"/>
        </w:rPr>
        <w:t>- безопасные приемы и методы при выполнении работы.</w:t>
      </w:r>
    </w:p>
    <w:p w:rsidR="001950CD" w:rsidRPr="00C354BF" w:rsidRDefault="001950CD" w:rsidP="00C354BF">
      <w:pPr>
        <w:pStyle w:val="ConsPlusNormal"/>
        <w:ind w:firstLine="540"/>
        <w:jc w:val="both"/>
        <w:rPr>
          <w:sz w:val="22"/>
          <w:szCs w:val="22"/>
        </w:rPr>
      </w:pPr>
      <w:r w:rsidRPr="00C354BF">
        <w:rPr>
          <w:sz w:val="22"/>
          <w:szCs w:val="22"/>
        </w:rPr>
        <w:t>3 Схема безопасного передвижения работника по территории подразделения, организации:</w:t>
      </w:r>
    </w:p>
    <w:p w:rsidR="001950CD" w:rsidRPr="00C354BF" w:rsidRDefault="001950CD" w:rsidP="00C354BF">
      <w:pPr>
        <w:pStyle w:val="ConsPlusNormal"/>
        <w:ind w:firstLine="540"/>
        <w:jc w:val="both"/>
        <w:rPr>
          <w:sz w:val="22"/>
          <w:szCs w:val="22"/>
        </w:rPr>
      </w:pPr>
      <w:r w:rsidRPr="00C354BF">
        <w:rPr>
          <w:sz w:val="22"/>
          <w:szCs w:val="22"/>
        </w:rPr>
        <w:t>- проходы, предусмотренные для передвижения;</w:t>
      </w:r>
    </w:p>
    <w:p w:rsidR="001950CD" w:rsidRPr="00C354BF" w:rsidRDefault="001950CD" w:rsidP="00C354BF">
      <w:pPr>
        <w:pStyle w:val="ConsPlusNormal"/>
        <w:ind w:firstLine="540"/>
        <w:jc w:val="both"/>
        <w:rPr>
          <w:sz w:val="22"/>
          <w:szCs w:val="22"/>
        </w:rPr>
      </w:pPr>
      <w:r w:rsidRPr="00C354BF">
        <w:rPr>
          <w:sz w:val="22"/>
          <w:szCs w:val="22"/>
        </w:rPr>
        <w:t>- запасные выходы, запретные зоны;</w:t>
      </w:r>
    </w:p>
    <w:p w:rsidR="001950CD" w:rsidRPr="00C354BF" w:rsidRDefault="001950CD" w:rsidP="00C354BF">
      <w:pPr>
        <w:pStyle w:val="ConsPlusNormal"/>
        <w:ind w:firstLine="540"/>
        <w:jc w:val="both"/>
        <w:rPr>
          <w:sz w:val="22"/>
          <w:szCs w:val="22"/>
        </w:rPr>
      </w:pPr>
      <w:r w:rsidRPr="00C354BF">
        <w:rPr>
          <w:sz w:val="22"/>
          <w:szCs w:val="22"/>
        </w:rPr>
        <w:t>- внутрицеховые транспортные и грузоподъемные средства, места нахождения и требования безопасности при проведении грузоподъемных работ.</w:t>
      </w:r>
    </w:p>
    <w:p w:rsidR="001950CD" w:rsidRPr="00C354BF" w:rsidRDefault="001950CD" w:rsidP="00C354BF">
      <w:pPr>
        <w:pStyle w:val="ConsPlusNormal"/>
        <w:ind w:firstLine="540"/>
        <w:jc w:val="both"/>
        <w:rPr>
          <w:sz w:val="22"/>
          <w:szCs w:val="22"/>
        </w:rPr>
      </w:pPr>
      <w:r w:rsidRPr="00C354BF">
        <w:rPr>
          <w:sz w:val="22"/>
          <w:szCs w:val="22"/>
        </w:rPr>
        <w:t>4 Аварийные ситуации, которые могут возникнуть на рабочем месте:</w:t>
      </w:r>
    </w:p>
    <w:p w:rsidR="001950CD" w:rsidRPr="00C354BF" w:rsidRDefault="001950CD" w:rsidP="00C354BF">
      <w:pPr>
        <w:pStyle w:val="ConsPlusNormal"/>
        <w:ind w:firstLine="540"/>
        <w:jc w:val="both"/>
        <w:rPr>
          <w:sz w:val="22"/>
          <w:szCs w:val="22"/>
        </w:rPr>
      </w:pPr>
      <w:r w:rsidRPr="00C354BF">
        <w:rPr>
          <w:sz w:val="22"/>
          <w:szCs w:val="22"/>
        </w:rPr>
        <w:t>- характерные причины возникновения аварий, взрывов, пожаров, случаев производственных травм и острых отравлений;</w:t>
      </w:r>
    </w:p>
    <w:p w:rsidR="001950CD" w:rsidRPr="00C354BF" w:rsidRDefault="001950CD" w:rsidP="00C354BF">
      <w:pPr>
        <w:pStyle w:val="ConsPlusNormal"/>
        <w:ind w:firstLine="540"/>
        <w:jc w:val="both"/>
        <w:rPr>
          <w:sz w:val="22"/>
          <w:szCs w:val="22"/>
        </w:rPr>
      </w:pPr>
      <w:r w:rsidRPr="00C354BF">
        <w:rPr>
          <w:sz w:val="22"/>
          <w:szCs w:val="22"/>
        </w:rPr>
        <w:t>- действия работника при возникновении аварийной ситуации, производственной травмы, острого отравления;</w:t>
      </w:r>
    </w:p>
    <w:p w:rsidR="001950CD" w:rsidRPr="00C354BF" w:rsidRDefault="001950CD" w:rsidP="00C354BF">
      <w:pPr>
        <w:pStyle w:val="ConsPlusNormal"/>
        <w:ind w:firstLine="540"/>
        <w:jc w:val="both"/>
        <w:rPr>
          <w:sz w:val="22"/>
          <w:szCs w:val="22"/>
        </w:rPr>
      </w:pPr>
      <w:r w:rsidRPr="00C354BF">
        <w:rPr>
          <w:sz w:val="22"/>
          <w:szCs w:val="22"/>
        </w:rPr>
        <w:t>- места нахождения противоаварийной защиты и средств пожаротушения, правила пользования ими;</w:t>
      </w:r>
    </w:p>
    <w:p w:rsidR="001950CD" w:rsidRPr="00C354BF" w:rsidRDefault="001950CD" w:rsidP="00C354BF">
      <w:pPr>
        <w:pStyle w:val="ConsPlusNormal"/>
        <w:ind w:firstLine="540"/>
        <w:jc w:val="both"/>
        <w:rPr>
          <w:sz w:val="22"/>
          <w:szCs w:val="22"/>
        </w:rPr>
      </w:pPr>
      <w:r w:rsidRPr="00C354BF">
        <w:rPr>
          <w:sz w:val="22"/>
          <w:szCs w:val="22"/>
        </w:rPr>
        <w:t>- места нахождения средств оказания первой помощи пострадавшему, аптечки, правила пользования ими;</w:t>
      </w:r>
    </w:p>
    <w:p w:rsidR="001950CD" w:rsidRPr="00C354BF" w:rsidRDefault="001950CD" w:rsidP="00C354BF">
      <w:pPr>
        <w:pStyle w:val="ConsPlusNormal"/>
        <w:ind w:firstLine="540"/>
        <w:jc w:val="both"/>
        <w:rPr>
          <w:sz w:val="22"/>
          <w:szCs w:val="22"/>
        </w:rPr>
      </w:pPr>
      <w:r w:rsidRPr="00C354BF">
        <w:rPr>
          <w:sz w:val="22"/>
          <w:szCs w:val="22"/>
        </w:rPr>
        <w:t>- места нахождения телефонной связи, номера телефонов;</w:t>
      </w:r>
    </w:p>
    <w:p w:rsidR="001950CD" w:rsidRPr="00C354BF" w:rsidRDefault="001950CD" w:rsidP="00C354BF">
      <w:pPr>
        <w:pStyle w:val="ConsPlusNormal"/>
        <w:ind w:firstLine="540"/>
        <w:jc w:val="both"/>
        <w:rPr>
          <w:sz w:val="22"/>
          <w:szCs w:val="22"/>
        </w:rPr>
      </w:pPr>
      <w:r w:rsidRPr="00C354BF">
        <w:rPr>
          <w:sz w:val="22"/>
          <w:szCs w:val="22"/>
        </w:rP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1950CD" w:rsidRPr="00C354BF" w:rsidRDefault="001950CD" w:rsidP="00C354BF">
      <w:pPr>
        <w:pStyle w:val="ConsPlusNormal"/>
        <w:ind w:firstLine="540"/>
        <w:jc w:val="both"/>
        <w:rPr>
          <w:sz w:val="22"/>
          <w:szCs w:val="22"/>
        </w:rPr>
      </w:pPr>
      <w:r w:rsidRPr="00C354BF">
        <w:rPr>
          <w:sz w:val="22"/>
          <w:szCs w:val="22"/>
        </w:rPr>
        <w:t>- порядок сообщения работником представителям работодателя о произошедшим с ним несчастном случае или остром отравлении.</w:t>
      </w:r>
    </w:p>
    <w:p w:rsidR="001950CD" w:rsidRPr="00C354BF" w:rsidRDefault="001950CD" w:rsidP="00C354BF">
      <w:pPr>
        <w:pStyle w:val="ConsPlusNormal"/>
        <w:ind w:firstLine="540"/>
        <w:jc w:val="both"/>
        <w:rPr>
          <w:sz w:val="22"/>
          <w:szCs w:val="22"/>
        </w:rPr>
      </w:pPr>
      <w:r w:rsidRPr="00C354BF">
        <w:rPr>
          <w:sz w:val="22"/>
          <w:szCs w:val="22"/>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bookmarkStart w:id="9" w:name="Par813"/>
      <w:bookmarkEnd w:id="9"/>
      <w:r w:rsidRPr="00C354BF">
        <w:rPr>
          <w:sz w:val="22"/>
          <w:szCs w:val="22"/>
        </w:rPr>
        <w:t>Б.3 Программа Б.3 - Примерная программа обучения приемам оказания первой помощи пострадавшим</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 Введение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1.1. Производственный травматизм и его негативные последствия</w:t>
      </w:r>
    </w:p>
    <w:p w:rsidR="001950CD" w:rsidRPr="00C354BF" w:rsidRDefault="001950CD" w:rsidP="00C354BF">
      <w:pPr>
        <w:pStyle w:val="ConsPlusNormal"/>
        <w:ind w:firstLine="540"/>
        <w:jc w:val="both"/>
        <w:rPr>
          <w:sz w:val="22"/>
          <w:szCs w:val="22"/>
        </w:rPr>
      </w:pPr>
      <w:r w:rsidRPr="00C354BF">
        <w:rPr>
          <w:sz w:val="22"/>
          <w:szCs w:val="22"/>
        </w:rP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1.2. Профилактика производственного травматизма</w:t>
      </w:r>
    </w:p>
    <w:p w:rsidR="001950CD" w:rsidRPr="00C354BF" w:rsidRDefault="001950CD" w:rsidP="00C354BF">
      <w:pPr>
        <w:pStyle w:val="ConsPlusNormal"/>
        <w:ind w:firstLine="540"/>
        <w:jc w:val="both"/>
        <w:rPr>
          <w:sz w:val="22"/>
          <w:szCs w:val="22"/>
        </w:rPr>
      </w:pPr>
      <w:r w:rsidRPr="00C354BF">
        <w:rPr>
          <w:sz w:val="22"/>
          <w:szCs w:val="22"/>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2. Основы анатомии и физиологии человека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2.1. Краткие сведения о строении организма человека (клетка, ткань, орган, система органов)</w:t>
      </w:r>
    </w:p>
    <w:p w:rsidR="001950CD" w:rsidRPr="00C354BF" w:rsidRDefault="001950CD" w:rsidP="00C354BF">
      <w:pPr>
        <w:pStyle w:val="ConsPlusNormal"/>
        <w:ind w:firstLine="540"/>
        <w:jc w:val="both"/>
        <w:rPr>
          <w:sz w:val="22"/>
          <w:szCs w:val="22"/>
        </w:rPr>
      </w:pPr>
      <w:r w:rsidRPr="00C354BF">
        <w:rPr>
          <w:sz w:val="22"/>
          <w:szCs w:val="22"/>
        </w:rP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3. Организация и объем первой медицинской само- и взаимопомощи на месте происшествия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3.1. Порядок действий при оказании первой помощи пострадавшему</w:t>
      </w:r>
    </w:p>
    <w:p w:rsidR="001950CD" w:rsidRPr="00C354BF" w:rsidRDefault="001950CD" w:rsidP="00C354BF">
      <w:pPr>
        <w:pStyle w:val="ConsPlusNormal"/>
        <w:ind w:firstLine="540"/>
        <w:jc w:val="both"/>
        <w:rPr>
          <w:sz w:val="22"/>
          <w:szCs w:val="22"/>
        </w:rPr>
      </w:pPr>
      <w:r w:rsidRPr="00C354BF">
        <w:rPr>
          <w:sz w:val="22"/>
          <w:szCs w:val="22"/>
        </w:rPr>
        <w:t>Вызов скорой медицинской помощи.</w:t>
      </w:r>
    </w:p>
    <w:p w:rsidR="001950CD" w:rsidRPr="00C354BF" w:rsidRDefault="001950CD" w:rsidP="00C354BF">
      <w:pPr>
        <w:pStyle w:val="ConsPlusNormal"/>
        <w:ind w:firstLine="540"/>
        <w:jc w:val="both"/>
        <w:rPr>
          <w:sz w:val="22"/>
          <w:szCs w:val="22"/>
        </w:rPr>
      </w:pPr>
      <w:r w:rsidRPr="00C354BF">
        <w:rPr>
          <w:sz w:val="22"/>
          <w:szCs w:val="22"/>
        </w:rP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1950CD" w:rsidRPr="00C354BF" w:rsidRDefault="001950CD" w:rsidP="00C354BF">
      <w:pPr>
        <w:pStyle w:val="ConsPlusNormal"/>
        <w:ind w:firstLine="540"/>
        <w:jc w:val="both"/>
        <w:rPr>
          <w:sz w:val="22"/>
          <w:szCs w:val="22"/>
        </w:rPr>
      </w:pPr>
      <w:r w:rsidRPr="00C354BF">
        <w:rPr>
          <w:sz w:val="22"/>
          <w:szCs w:val="22"/>
        </w:rPr>
        <w:t>Устранение причин поражения (травмирующий фактор).</w:t>
      </w:r>
    </w:p>
    <w:p w:rsidR="001950CD" w:rsidRPr="00C354BF" w:rsidRDefault="001950CD" w:rsidP="00C354BF">
      <w:pPr>
        <w:pStyle w:val="ConsPlusNormal"/>
        <w:ind w:firstLine="540"/>
        <w:jc w:val="both"/>
        <w:rPr>
          <w:sz w:val="22"/>
          <w:szCs w:val="22"/>
        </w:rPr>
      </w:pPr>
      <w:r w:rsidRPr="00C354BF">
        <w:rPr>
          <w:sz w:val="22"/>
          <w:szCs w:val="22"/>
        </w:rPr>
        <w:t>Оценка тяжести поражения пострадавшего по степени опасности для жизни (основные оценочные показатели жизненно важных функций).</w:t>
      </w:r>
    </w:p>
    <w:p w:rsidR="001950CD" w:rsidRPr="00C354BF" w:rsidRDefault="001950CD" w:rsidP="00C354BF">
      <w:pPr>
        <w:pStyle w:val="ConsPlusNormal"/>
        <w:ind w:firstLine="540"/>
        <w:jc w:val="both"/>
        <w:rPr>
          <w:sz w:val="22"/>
          <w:szCs w:val="22"/>
        </w:rPr>
      </w:pPr>
      <w:r w:rsidRPr="00C354BF">
        <w:rPr>
          <w:sz w:val="22"/>
          <w:szCs w:val="22"/>
        </w:rPr>
        <w:t>Обследование пострадавшего с целью определения вида травмы и ее локализации (опрос, осмотр, освобождение пострадавшего от одежды и обуви).</w:t>
      </w:r>
    </w:p>
    <w:p w:rsidR="001950CD" w:rsidRPr="00C354BF" w:rsidRDefault="001950CD" w:rsidP="00C354BF">
      <w:pPr>
        <w:pStyle w:val="ConsPlusNormal"/>
        <w:ind w:firstLine="540"/>
        <w:jc w:val="both"/>
        <w:rPr>
          <w:sz w:val="22"/>
          <w:szCs w:val="22"/>
        </w:rPr>
      </w:pPr>
      <w:r w:rsidRPr="00C354BF">
        <w:rPr>
          <w:sz w:val="22"/>
          <w:szCs w:val="22"/>
        </w:rP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1950CD" w:rsidRPr="00C354BF" w:rsidRDefault="001950CD" w:rsidP="00C354BF">
      <w:pPr>
        <w:pStyle w:val="ConsPlusNormal"/>
        <w:ind w:firstLine="540"/>
        <w:jc w:val="both"/>
        <w:rPr>
          <w:sz w:val="22"/>
          <w:szCs w:val="22"/>
        </w:rPr>
      </w:pPr>
      <w:r w:rsidRPr="00C354BF">
        <w:rPr>
          <w:sz w:val="22"/>
          <w:szCs w:val="22"/>
        </w:rPr>
        <w:t>Организация транспортирования пострадавшего в медицинское учреждение.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3.2. Объем мероприятий первой помощи пострадавшему, проводимых на месте происшествия</w:t>
      </w:r>
    </w:p>
    <w:p w:rsidR="001950CD" w:rsidRPr="00C354BF" w:rsidRDefault="001950CD" w:rsidP="00C354BF">
      <w:pPr>
        <w:pStyle w:val="ConsPlusNormal"/>
        <w:ind w:firstLine="540"/>
        <w:jc w:val="both"/>
        <w:rPr>
          <w:sz w:val="22"/>
          <w:szCs w:val="22"/>
        </w:rPr>
      </w:pPr>
      <w:r w:rsidRPr="00C354BF">
        <w:rPr>
          <w:sz w:val="22"/>
          <w:szCs w:val="22"/>
        </w:rPr>
        <w:t>Перечень мероприятий первой помощи пострадавшим, проводимых в порядке само- и взаимопомощи на месте происшествия.</w:t>
      </w:r>
    </w:p>
    <w:p w:rsidR="001950CD" w:rsidRPr="00C354BF" w:rsidRDefault="001950CD" w:rsidP="00C354BF">
      <w:pPr>
        <w:pStyle w:val="ConsPlusNormal"/>
        <w:ind w:firstLine="540"/>
        <w:jc w:val="both"/>
        <w:rPr>
          <w:sz w:val="22"/>
          <w:szCs w:val="22"/>
        </w:rPr>
      </w:pPr>
      <w:r w:rsidRPr="00C354BF">
        <w:rPr>
          <w:sz w:val="22"/>
          <w:szCs w:val="22"/>
        </w:rPr>
        <w:t>Минимально необходимые средства для выполнения мероприятий по оказанию первой помощи (аптечка первой помощи).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3.3. Повязки</w:t>
      </w:r>
    </w:p>
    <w:p w:rsidR="001950CD" w:rsidRPr="00C354BF" w:rsidRDefault="001950CD" w:rsidP="00C354BF">
      <w:pPr>
        <w:pStyle w:val="ConsPlusNormal"/>
        <w:ind w:firstLine="540"/>
        <w:jc w:val="both"/>
        <w:rPr>
          <w:sz w:val="22"/>
          <w:szCs w:val="22"/>
        </w:rPr>
      </w:pPr>
      <w:r w:rsidRPr="00C354BF">
        <w:rPr>
          <w:sz w:val="22"/>
          <w:szCs w:val="22"/>
        </w:rP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1950CD" w:rsidRPr="00C354BF" w:rsidRDefault="001950CD" w:rsidP="00C354BF">
      <w:pPr>
        <w:pStyle w:val="ConsPlusNormal"/>
        <w:ind w:firstLine="540"/>
        <w:jc w:val="both"/>
        <w:rPr>
          <w:sz w:val="22"/>
          <w:szCs w:val="22"/>
        </w:rPr>
      </w:pPr>
      <w:r w:rsidRPr="00C354BF">
        <w:rPr>
          <w:sz w:val="22"/>
          <w:szCs w:val="22"/>
        </w:rPr>
        <w:t>Правила наложения повязок и техника их выполнения.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3.4. Транспортная иммобилизация</w:t>
      </w:r>
    </w:p>
    <w:p w:rsidR="001950CD" w:rsidRPr="00C354BF" w:rsidRDefault="001950CD" w:rsidP="00C354BF">
      <w:pPr>
        <w:pStyle w:val="ConsPlusNormal"/>
        <w:ind w:firstLine="540"/>
        <w:jc w:val="both"/>
        <w:rPr>
          <w:sz w:val="22"/>
          <w:szCs w:val="22"/>
        </w:rPr>
      </w:pPr>
      <w:r w:rsidRPr="00C354BF">
        <w:rPr>
          <w:sz w:val="22"/>
          <w:szCs w:val="22"/>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1950CD" w:rsidRPr="00C354BF" w:rsidRDefault="001950CD" w:rsidP="00C354BF">
      <w:pPr>
        <w:pStyle w:val="ConsPlusNormal"/>
        <w:ind w:firstLine="540"/>
        <w:jc w:val="both"/>
        <w:rPr>
          <w:sz w:val="22"/>
          <w:szCs w:val="22"/>
        </w:rPr>
      </w:pPr>
      <w:r w:rsidRPr="00C354BF">
        <w:rPr>
          <w:sz w:val="22"/>
          <w:szCs w:val="22"/>
        </w:rPr>
        <w:t>Осложнения, связанные с нарушениями требований транспортной иммобилизации при транспортировании пострадавшего в медицинское учреждение.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4. Основы сердечно-легочной реанимации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4.1. Состояния, требующие проведения реанимационных мероприятий</w:t>
      </w:r>
    </w:p>
    <w:p w:rsidR="001950CD" w:rsidRPr="00C354BF" w:rsidRDefault="001950CD" w:rsidP="00C354BF">
      <w:pPr>
        <w:pStyle w:val="ConsPlusNormal"/>
        <w:ind w:firstLine="540"/>
        <w:jc w:val="both"/>
        <w:rPr>
          <w:sz w:val="22"/>
          <w:szCs w:val="22"/>
        </w:rPr>
      </w:pPr>
      <w:r w:rsidRPr="00C354BF">
        <w:rPr>
          <w:sz w:val="22"/>
          <w:szCs w:val="22"/>
        </w:rP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4.2. Техника проведения сердечно-легочной реанимации взрослому человеку</w:t>
      </w:r>
    </w:p>
    <w:p w:rsidR="001950CD" w:rsidRPr="00C354BF" w:rsidRDefault="001950CD" w:rsidP="00C354BF">
      <w:pPr>
        <w:pStyle w:val="ConsPlusNormal"/>
        <w:ind w:firstLine="540"/>
        <w:jc w:val="both"/>
        <w:rPr>
          <w:sz w:val="22"/>
          <w:szCs w:val="22"/>
        </w:rPr>
      </w:pPr>
      <w:r w:rsidRPr="00C354BF">
        <w:rPr>
          <w:sz w:val="22"/>
          <w:szCs w:val="22"/>
        </w:rPr>
        <w:t>Объем реанимационных мероприятий. Требования к условиям, необходимым для проведения сердечно-легочной реанимации.</w:t>
      </w:r>
    </w:p>
    <w:p w:rsidR="001950CD" w:rsidRPr="00C354BF" w:rsidRDefault="001950CD" w:rsidP="00C354BF">
      <w:pPr>
        <w:pStyle w:val="ConsPlusNormal"/>
        <w:ind w:firstLine="540"/>
        <w:jc w:val="both"/>
        <w:rPr>
          <w:sz w:val="22"/>
          <w:szCs w:val="22"/>
        </w:rPr>
      </w:pPr>
      <w:r w:rsidRPr="00C354BF">
        <w:rPr>
          <w:sz w:val="22"/>
          <w:szCs w:val="22"/>
        </w:rPr>
        <w:t>Обеспечение проходимости верхних дыхательных путей (туалет полости рта, тройной прием Сафара).</w:t>
      </w:r>
    </w:p>
    <w:p w:rsidR="001950CD" w:rsidRPr="00C354BF" w:rsidRDefault="001950CD" w:rsidP="00C354BF">
      <w:pPr>
        <w:pStyle w:val="ConsPlusNormal"/>
        <w:ind w:firstLine="540"/>
        <w:jc w:val="both"/>
        <w:rPr>
          <w:sz w:val="22"/>
          <w:szCs w:val="22"/>
        </w:rPr>
      </w:pPr>
      <w:r w:rsidRPr="00C354BF">
        <w:rPr>
          <w:sz w:val="22"/>
          <w:szCs w:val="22"/>
        </w:rPr>
        <w:t>Восстановление дыхания. Техника проведения искусственной вентиляции легких (ИВЛ) различными способами ("изо рта в рот" и "изо рта в нос").</w:t>
      </w:r>
    </w:p>
    <w:p w:rsidR="001950CD" w:rsidRPr="00C354BF" w:rsidRDefault="001950CD" w:rsidP="00C354BF">
      <w:pPr>
        <w:pStyle w:val="ConsPlusNormal"/>
        <w:ind w:firstLine="540"/>
        <w:jc w:val="both"/>
        <w:rPr>
          <w:sz w:val="22"/>
          <w:szCs w:val="22"/>
        </w:rPr>
      </w:pPr>
      <w:r w:rsidRPr="00C354BF">
        <w:rPr>
          <w:sz w:val="22"/>
          <w:szCs w:val="22"/>
        </w:rPr>
        <w:t>Восстановление кровообращения. Техника проведения непрямого массажа сердца.</w:t>
      </w:r>
    </w:p>
    <w:p w:rsidR="001950CD" w:rsidRPr="00C354BF" w:rsidRDefault="001950CD" w:rsidP="00C354BF">
      <w:pPr>
        <w:pStyle w:val="ConsPlusNormal"/>
        <w:ind w:firstLine="540"/>
        <w:jc w:val="both"/>
        <w:rPr>
          <w:sz w:val="22"/>
          <w:szCs w:val="22"/>
        </w:rPr>
      </w:pPr>
      <w:r w:rsidRPr="00C354BF">
        <w:rPr>
          <w:sz w:val="22"/>
          <w:szCs w:val="22"/>
        </w:rP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1950CD" w:rsidRPr="00C354BF" w:rsidRDefault="001950CD" w:rsidP="00C354BF">
      <w:pPr>
        <w:pStyle w:val="ConsPlusNormal"/>
        <w:ind w:firstLine="540"/>
        <w:jc w:val="both"/>
        <w:rPr>
          <w:sz w:val="22"/>
          <w:szCs w:val="22"/>
        </w:rPr>
      </w:pPr>
      <w:r w:rsidRPr="00C354BF">
        <w:rPr>
          <w:sz w:val="22"/>
          <w:szCs w:val="22"/>
        </w:rPr>
        <w:t>Признаки эффективности и успешного проведения реанимации, время проведения реанимации.</w:t>
      </w:r>
    </w:p>
    <w:p w:rsidR="001950CD" w:rsidRPr="00C354BF" w:rsidRDefault="001950CD" w:rsidP="00C354BF">
      <w:pPr>
        <w:pStyle w:val="ConsPlusNormal"/>
        <w:ind w:firstLine="540"/>
        <w:jc w:val="both"/>
        <w:rPr>
          <w:sz w:val="22"/>
          <w:szCs w:val="22"/>
        </w:rPr>
      </w:pPr>
      <w:r w:rsidRPr="00C354BF">
        <w:rPr>
          <w:sz w:val="22"/>
          <w:szCs w:val="22"/>
        </w:rPr>
        <w:t>Осложнения, возникающие при проведении сердечно-легочной реанимации.</w:t>
      </w:r>
    </w:p>
    <w:p w:rsidR="001950CD" w:rsidRPr="00C354BF" w:rsidRDefault="001950CD" w:rsidP="00C354BF">
      <w:pPr>
        <w:pStyle w:val="ConsPlusNormal"/>
        <w:ind w:firstLine="540"/>
        <w:jc w:val="both"/>
        <w:rPr>
          <w:sz w:val="22"/>
          <w:szCs w:val="22"/>
        </w:rPr>
      </w:pPr>
      <w:r w:rsidRPr="00C354BF">
        <w:rPr>
          <w:sz w:val="22"/>
          <w:szCs w:val="22"/>
        </w:rPr>
        <w:t>Особенности проведения реанимационных мероприятий при электротравме, утоплении.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5. Нарушения дыхания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5.1. Характеристика нарушения дыхания</w:t>
      </w:r>
    </w:p>
    <w:p w:rsidR="001950CD" w:rsidRPr="00C354BF" w:rsidRDefault="001950CD" w:rsidP="00C354BF">
      <w:pPr>
        <w:pStyle w:val="ConsPlusNormal"/>
        <w:ind w:firstLine="540"/>
        <w:jc w:val="both"/>
        <w:rPr>
          <w:sz w:val="22"/>
          <w:szCs w:val="22"/>
        </w:rPr>
      </w:pPr>
      <w:r w:rsidRPr="00C354BF">
        <w:rPr>
          <w:sz w:val="22"/>
          <w:szCs w:val="22"/>
        </w:rPr>
        <w:t>Виды нарушений дыхания (нарушение проходимости дыхательных путей, неадекватное дыхание, остановка дыхания) и причины их возникновения.</w:t>
      </w:r>
    </w:p>
    <w:p w:rsidR="001950CD" w:rsidRPr="00C354BF" w:rsidRDefault="001950CD" w:rsidP="00C354BF">
      <w:pPr>
        <w:pStyle w:val="ConsPlusNormal"/>
        <w:ind w:firstLine="540"/>
        <w:jc w:val="both"/>
        <w:rPr>
          <w:sz w:val="22"/>
          <w:szCs w:val="22"/>
        </w:rPr>
      </w:pPr>
      <w:r w:rsidRPr="00C354BF">
        <w:rPr>
          <w:sz w:val="22"/>
          <w:szCs w:val="22"/>
        </w:rPr>
        <w:t>Признаки нарушения дыхания (положение тела, окраска кожных покровов, частота, глубина, ритмичность дыхательных движений и др.).</w:t>
      </w:r>
    </w:p>
    <w:p w:rsidR="001950CD" w:rsidRPr="00C354BF" w:rsidRDefault="001950CD" w:rsidP="00C354BF">
      <w:pPr>
        <w:pStyle w:val="ConsPlusNormal"/>
        <w:ind w:firstLine="540"/>
        <w:jc w:val="both"/>
        <w:rPr>
          <w:sz w:val="22"/>
          <w:szCs w:val="22"/>
        </w:rPr>
      </w:pPr>
      <w:r w:rsidRPr="00C354BF">
        <w:rPr>
          <w:sz w:val="22"/>
          <w:szCs w:val="22"/>
        </w:rPr>
        <w:t>Показатели нарушения дыхания, при которых необходимо проведение искусственной вентиляции легких.</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5.2. Первая помощь при нарушениях дыхания</w:t>
      </w:r>
    </w:p>
    <w:p w:rsidR="001950CD" w:rsidRPr="00C354BF" w:rsidRDefault="001950CD" w:rsidP="00C354BF">
      <w:pPr>
        <w:pStyle w:val="ConsPlusNormal"/>
        <w:ind w:firstLine="540"/>
        <w:jc w:val="both"/>
        <w:rPr>
          <w:sz w:val="22"/>
          <w:szCs w:val="22"/>
        </w:rPr>
      </w:pPr>
      <w:r w:rsidRPr="00C354BF">
        <w:rPr>
          <w:sz w:val="22"/>
          <w:szCs w:val="22"/>
        </w:rPr>
        <w:t>Способы восстановления проходимости верхних дыхательных путей. Применение тройного приема Сафара.</w:t>
      </w:r>
    </w:p>
    <w:p w:rsidR="001950CD" w:rsidRPr="00C354BF" w:rsidRDefault="001950CD" w:rsidP="00C354BF">
      <w:pPr>
        <w:pStyle w:val="ConsPlusNormal"/>
        <w:ind w:firstLine="540"/>
        <w:jc w:val="both"/>
        <w:rPr>
          <w:sz w:val="22"/>
          <w:szCs w:val="22"/>
        </w:rPr>
      </w:pPr>
      <w:r w:rsidRPr="00C354BF">
        <w:rPr>
          <w:sz w:val="22"/>
          <w:szCs w:val="22"/>
        </w:rP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6. Состояния, сопровождающиеся потерей сознания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6.1. Характеристика состояний, сопровождающихся потерей сознания</w:t>
      </w:r>
    </w:p>
    <w:p w:rsidR="001950CD" w:rsidRPr="00C354BF" w:rsidRDefault="001950CD" w:rsidP="00C354BF">
      <w:pPr>
        <w:pStyle w:val="ConsPlusNormal"/>
        <w:ind w:firstLine="540"/>
        <w:jc w:val="both"/>
        <w:rPr>
          <w:sz w:val="22"/>
          <w:szCs w:val="22"/>
        </w:rPr>
      </w:pPr>
      <w:r w:rsidRPr="00C354BF">
        <w:rPr>
          <w:sz w:val="22"/>
          <w:szCs w:val="22"/>
        </w:rPr>
        <w:t>Виды потери сознания. Кома. Причины возникновения. Признаки потери сознания и способы их определения.</w:t>
      </w:r>
    </w:p>
    <w:p w:rsidR="001950CD" w:rsidRPr="00C354BF" w:rsidRDefault="001950CD" w:rsidP="00C354BF">
      <w:pPr>
        <w:pStyle w:val="ConsPlusNormal"/>
        <w:ind w:firstLine="540"/>
        <w:jc w:val="both"/>
        <w:rPr>
          <w:sz w:val="22"/>
          <w:szCs w:val="22"/>
        </w:rPr>
      </w:pPr>
      <w:r w:rsidRPr="00C354BF">
        <w:rPr>
          <w:sz w:val="22"/>
          <w:szCs w:val="22"/>
        </w:rPr>
        <w:t>Возможные осложнения, связанные с потерей сознания, степень их опасности и способы их предупреждения.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6.2. Первая помощь при бессознательных состояниях</w:t>
      </w:r>
    </w:p>
    <w:p w:rsidR="001950CD" w:rsidRPr="00C354BF" w:rsidRDefault="001950CD" w:rsidP="00C354BF">
      <w:pPr>
        <w:pStyle w:val="ConsPlusNormal"/>
        <w:ind w:firstLine="540"/>
        <w:jc w:val="both"/>
        <w:rPr>
          <w:sz w:val="22"/>
          <w:szCs w:val="22"/>
        </w:rPr>
      </w:pPr>
      <w:r w:rsidRPr="00C354BF">
        <w:rPr>
          <w:sz w:val="22"/>
          <w:szCs w:val="22"/>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1950CD" w:rsidRPr="00C354BF" w:rsidRDefault="001950CD" w:rsidP="00C354BF">
      <w:pPr>
        <w:pStyle w:val="ConsPlusNormal"/>
        <w:ind w:firstLine="540"/>
        <w:jc w:val="both"/>
        <w:rPr>
          <w:sz w:val="22"/>
          <w:szCs w:val="22"/>
        </w:rPr>
      </w:pPr>
      <w:r w:rsidRPr="00C354BF">
        <w:rPr>
          <w:sz w:val="22"/>
          <w:szCs w:val="22"/>
        </w:rPr>
        <w:t>Характерные ошибки при оказании помощи пострадавшему без сознания, приводящие к ухудшению его состояния.</w:t>
      </w:r>
    </w:p>
    <w:p w:rsidR="001950CD" w:rsidRPr="00C354BF" w:rsidRDefault="001950CD" w:rsidP="00C354BF">
      <w:pPr>
        <w:pStyle w:val="ConsPlusNormal"/>
        <w:ind w:firstLine="540"/>
        <w:jc w:val="both"/>
        <w:rPr>
          <w:sz w:val="22"/>
          <w:szCs w:val="22"/>
        </w:rPr>
      </w:pPr>
      <w:r w:rsidRPr="00C354BF">
        <w:rPr>
          <w:sz w:val="22"/>
          <w:szCs w:val="22"/>
        </w:rPr>
        <w:t>Особенности транспортирования при потере сознания.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7. Раны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7.1. Характеристика раневых поражений</w:t>
      </w:r>
    </w:p>
    <w:p w:rsidR="001950CD" w:rsidRPr="00C354BF" w:rsidRDefault="001950CD" w:rsidP="00C354BF">
      <w:pPr>
        <w:pStyle w:val="ConsPlusNormal"/>
        <w:ind w:firstLine="540"/>
        <w:jc w:val="both"/>
        <w:rPr>
          <w:sz w:val="22"/>
          <w:szCs w:val="22"/>
        </w:rPr>
      </w:pPr>
      <w:r w:rsidRPr="00C354BF">
        <w:rPr>
          <w:sz w:val="22"/>
          <w:szCs w:val="22"/>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7.2. Первая помощь при ранениях</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1950CD" w:rsidRPr="00C354BF" w:rsidRDefault="001950CD" w:rsidP="00C354BF">
      <w:pPr>
        <w:pStyle w:val="ConsPlusNormal"/>
        <w:ind w:firstLine="540"/>
        <w:jc w:val="both"/>
        <w:rPr>
          <w:sz w:val="22"/>
          <w:szCs w:val="22"/>
        </w:rPr>
      </w:pPr>
      <w:r w:rsidRPr="00C354BF">
        <w:rPr>
          <w:sz w:val="22"/>
          <w:szCs w:val="22"/>
        </w:rP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1950CD" w:rsidRPr="00C354BF" w:rsidRDefault="001950CD" w:rsidP="00C354BF">
      <w:pPr>
        <w:pStyle w:val="ConsPlusNormal"/>
        <w:ind w:firstLine="540"/>
        <w:jc w:val="both"/>
        <w:rPr>
          <w:sz w:val="22"/>
          <w:szCs w:val="22"/>
        </w:rPr>
      </w:pPr>
      <w:r w:rsidRPr="00C354BF">
        <w:rPr>
          <w:sz w:val="22"/>
          <w:szCs w:val="22"/>
        </w:rPr>
        <w:t>Транспортная иммобилизация и требования к транспортированию пострадавших при острой кровопотере.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8. Травма живота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8.1. Характеристика травмы живота</w:t>
      </w:r>
    </w:p>
    <w:p w:rsidR="001950CD" w:rsidRPr="00C354BF" w:rsidRDefault="001950CD" w:rsidP="00C354BF">
      <w:pPr>
        <w:pStyle w:val="ConsPlusNormal"/>
        <w:ind w:firstLine="540"/>
        <w:jc w:val="both"/>
        <w:rPr>
          <w:sz w:val="22"/>
          <w:szCs w:val="22"/>
        </w:rPr>
      </w:pPr>
      <w:r w:rsidRPr="00C354BF">
        <w:rPr>
          <w:sz w:val="22"/>
          <w:szCs w:val="22"/>
        </w:rP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8.2. Первая помощь при травме живота</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первой помощи при травме живота.</w:t>
      </w:r>
    </w:p>
    <w:p w:rsidR="001950CD" w:rsidRPr="00C354BF" w:rsidRDefault="001950CD" w:rsidP="00C354BF">
      <w:pPr>
        <w:pStyle w:val="ConsPlusNormal"/>
        <w:ind w:firstLine="540"/>
        <w:jc w:val="both"/>
        <w:rPr>
          <w:sz w:val="22"/>
          <w:szCs w:val="22"/>
        </w:rPr>
      </w:pPr>
      <w:r w:rsidRPr="00C354BF">
        <w:rPr>
          <w:sz w:val="22"/>
          <w:szCs w:val="22"/>
        </w:rPr>
        <w:t>Принципы оказания первой помощи при травме живота.</w:t>
      </w:r>
    </w:p>
    <w:p w:rsidR="001950CD" w:rsidRPr="00C354BF" w:rsidRDefault="001950CD" w:rsidP="00C354BF">
      <w:pPr>
        <w:pStyle w:val="ConsPlusNormal"/>
        <w:ind w:firstLine="540"/>
        <w:jc w:val="both"/>
        <w:rPr>
          <w:sz w:val="22"/>
          <w:szCs w:val="22"/>
        </w:rPr>
      </w:pPr>
      <w:r w:rsidRPr="00C354BF">
        <w:rPr>
          <w:sz w:val="22"/>
          <w:szCs w:val="22"/>
        </w:rPr>
        <w:t>Борьба с осложнениями травмы живота.</w:t>
      </w:r>
    </w:p>
    <w:p w:rsidR="001950CD" w:rsidRPr="00C354BF" w:rsidRDefault="001950CD" w:rsidP="00C354BF">
      <w:pPr>
        <w:pStyle w:val="ConsPlusNormal"/>
        <w:ind w:firstLine="540"/>
        <w:jc w:val="both"/>
        <w:rPr>
          <w:sz w:val="22"/>
          <w:szCs w:val="22"/>
        </w:rPr>
      </w:pPr>
      <w:r w:rsidRPr="00C354BF">
        <w:rPr>
          <w:sz w:val="22"/>
          <w:szCs w:val="22"/>
        </w:rPr>
        <w:t>Требования, предъявляемые к транспортной иммобилизации при травме живота.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9. Травма груди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9.1. Характеристика травмы груди</w:t>
      </w:r>
    </w:p>
    <w:p w:rsidR="001950CD" w:rsidRPr="00C354BF" w:rsidRDefault="001950CD" w:rsidP="00C354BF">
      <w:pPr>
        <w:pStyle w:val="ConsPlusNormal"/>
        <w:ind w:firstLine="540"/>
        <w:jc w:val="both"/>
        <w:rPr>
          <w:sz w:val="22"/>
          <w:szCs w:val="22"/>
        </w:rPr>
      </w:pPr>
      <w:r w:rsidRPr="00C354BF">
        <w:rPr>
          <w:sz w:val="22"/>
          <w:szCs w:val="22"/>
        </w:rPr>
        <w:t>Закрытая и открытая травмы груди. Виды травм груди, причины возникновения и характерные признаки.</w:t>
      </w:r>
    </w:p>
    <w:p w:rsidR="001950CD" w:rsidRPr="00C354BF" w:rsidRDefault="001950CD" w:rsidP="00C354BF">
      <w:pPr>
        <w:pStyle w:val="ConsPlusNormal"/>
        <w:ind w:firstLine="540"/>
        <w:jc w:val="both"/>
        <w:rPr>
          <w:sz w:val="22"/>
          <w:szCs w:val="22"/>
        </w:rPr>
      </w:pPr>
      <w:r w:rsidRPr="00C354BF">
        <w:rPr>
          <w:sz w:val="22"/>
          <w:szCs w:val="22"/>
        </w:rP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9.2. Первая помощь при травме груди</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первой помощи и повязки, используемые при различных видах травмы груди.</w:t>
      </w:r>
    </w:p>
    <w:p w:rsidR="001950CD" w:rsidRPr="00C354BF" w:rsidRDefault="001950CD" w:rsidP="00C354BF">
      <w:pPr>
        <w:pStyle w:val="ConsPlusNormal"/>
        <w:ind w:firstLine="540"/>
        <w:jc w:val="both"/>
        <w:rPr>
          <w:sz w:val="22"/>
          <w:szCs w:val="22"/>
        </w:rPr>
      </w:pPr>
      <w:r w:rsidRPr="00C354BF">
        <w:rPr>
          <w:sz w:val="22"/>
          <w:szCs w:val="22"/>
        </w:rPr>
        <w:t>Принципы оказания первой помощи при травме груди.</w:t>
      </w:r>
    </w:p>
    <w:p w:rsidR="001950CD" w:rsidRPr="00C354BF" w:rsidRDefault="001950CD" w:rsidP="00C354BF">
      <w:pPr>
        <w:pStyle w:val="ConsPlusNormal"/>
        <w:ind w:firstLine="540"/>
        <w:jc w:val="both"/>
        <w:rPr>
          <w:sz w:val="22"/>
          <w:szCs w:val="22"/>
        </w:rPr>
      </w:pPr>
      <w:r w:rsidRPr="00C354BF">
        <w:rPr>
          <w:sz w:val="22"/>
          <w:szCs w:val="22"/>
        </w:rPr>
        <w:t>Транспортная иммобилизация и особенности транспортирования пострадавшего при различных видах травмы груди.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10. Травма головы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10.1. Характеристика травмы головы</w:t>
      </w:r>
    </w:p>
    <w:p w:rsidR="001950CD" w:rsidRPr="00C354BF" w:rsidRDefault="001950CD" w:rsidP="00C354BF">
      <w:pPr>
        <w:pStyle w:val="ConsPlusNormal"/>
        <w:ind w:firstLine="540"/>
        <w:jc w:val="both"/>
        <w:rPr>
          <w:sz w:val="22"/>
          <w:szCs w:val="22"/>
        </w:rPr>
      </w:pPr>
      <w:r w:rsidRPr="00C354BF">
        <w:rPr>
          <w:sz w:val="22"/>
          <w:szCs w:val="22"/>
        </w:rPr>
        <w:t>Виды травм головы и причины их возникновения.</w:t>
      </w:r>
    </w:p>
    <w:p w:rsidR="001950CD" w:rsidRPr="00C354BF" w:rsidRDefault="001950CD" w:rsidP="00C354BF">
      <w:pPr>
        <w:pStyle w:val="ConsPlusNormal"/>
        <w:ind w:firstLine="540"/>
        <w:jc w:val="both"/>
        <w:rPr>
          <w:sz w:val="22"/>
          <w:szCs w:val="22"/>
        </w:rPr>
      </w:pPr>
      <w:r w:rsidRPr="00C354BF">
        <w:rPr>
          <w:sz w:val="22"/>
          <w:szCs w:val="22"/>
        </w:rPr>
        <w:t>Признаки повреждения мягких тканей головы.</w:t>
      </w:r>
    </w:p>
    <w:p w:rsidR="001950CD" w:rsidRPr="00C354BF" w:rsidRDefault="001950CD" w:rsidP="00C354BF">
      <w:pPr>
        <w:pStyle w:val="ConsPlusNormal"/>
        <w:ind w:firstLine="540"/>
        <w:jc w:val="both"/>
        <w:rPr>
          <w:sz w:val="22"/>
          <w:szCs w:val="22"/>
        </w:rPr>
      </w:pPr>
      <w:r w:rsidRPr="00C354BF">
        <w:rPr>
          <w:sz w:val="22"/>
          <w:szCs w:val="22"/>
        </w:rPr>
        <w:t>Черепно-мозговая травма. Характерные признаки сотрясения, ушиба и сдавливания мозга, перелома основания черепа.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10.2. Первая помощь при травме головы</w:t>
      </w:r>
    </w:p>
    <w:p w:rsidR="001950CD" w:rsidRPr="00C354BF" w:rsidRDefault="001950CD" w:rsidP="00C354BF">
      <w:pPr>
        <w:pStyle w:val="ConsPlusNormal"/>
        <w:ind w:firstLine="540"/>
        <w:jc w:val="both"/>
        <w:rPr>
          <w:sz w:val="22"/>
          <w:szCs w:val="22"/>
        </w:rPr>
      </w:pPr>
      <w:r w:rsidRPr="00C354BF">
        <w:rPr>
          <w:sz w:val="22"/>
          <w:szCs w:val="22"/>
        </w:rPr>
        <w:t>Средства и повязки, используемые для оказания первой помощи пострадавшему при травмах головы.</w:t>
      </w:r>
    </w:p>
    <w:p w:rsidR="001950CD" w:rsidRPr="00C354BF" w:rsidRDefault="001950CD" w:rsidP="00C354BF">
      <w:pPr>
        <w:pStyle w:val="ConsPlusNormal"/>
        <w:ind w:firstLine="540"/>
        <w:jc w:val="both"/>
        <w:rPr>
          <w:sz w:val="22"/>
          <w:szCs w:val="22"/>
        </w:rPr>
      </w:pPr>
      <w:r w:rsidRPr="00C354BF">
        <w:rPr>
          <w:sz w:val="22"/>
          <w:szCs w:val="22"/>
        </w:rPr>
        <w:t>Принципы оказания первой помощи при черепно-мозговой травме.</w:t>
      </w:r>
    </w:p>
    <w:p w:rsidR="001950CD" w:rsidRPr="00C354BF" w:rsidRDefault="001950CD" w:rsidP="00C354BF">
      <w:pPr>
        <w:pStyle w:val="ConsPlusNormal"/>
        <w:ind w:firstLine="540"/>
        <w:jc w:val="both"/>
        <w:rPr>
          <w:sz w:val="22"/>
          <w:szCs w:val="22"/>
        </w:rPr>
      </w:pPr>
      <w:r w:rsidRPr="00C354BF">
        <w:rPr>
          <w:sz w:val="22"/>
          <w:szCs w:val="22"/>
        </w:rPr>
        <w:t>Транспортирование пострадавшего с травмой головы.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10.3. Травма глаза, носа</w:t>
      </w:r>
    </w:p>
    <w:p w:rsidR="001950CD" w:rsidRPr="00C354BF" w:rsidRDefault="001950CD" w:rsidP="00C354BF">
      <w:pPr>
        <w:pStyle w:val="ConsPlusNormal"/>
        <w:ind w:firstLine="540"/>
        <w:jc w:val="both"/>
        <w:rPr>
          <w:sz w:val="22"/>
          <w:szCs w:val="22"/>
        </w:rPr>
      </w:pPr>
      <w:r w:rsidRPr="00C354BF">
        <w:rPr>
          <w:sz w:val="22"/>
          <w:szCs w:val="22"/>
        </w:rPr>
        <w:t>Средства и повязки, используемые для оказания первой помощи при травме глаза и носа.</w:t>
      </w:r>
    </w:p>
    <w:p w:rsidR="001950CD" w:rsidRPr="00C354BF" w:rsidRDefault="001950CD" w:rsidP="00C354BF">
      <w:pPr>
        <w:pStyle w:val="ConsPlusNormal"/>
        <w:ind w:firstLine="540"/>
        <w:jc w:val="both"/>
        <w:rPr>
          <w:sz w:val="22"/>
          <w:szCs w:val="22"/>
        </w:rPr>
      </w:pPr>
      <w:r w:rsidRPr="00C354BF">
        <w:rPr>
          <w:sz w:val="22"/>
          <w:szCs w:val="22"/>
        </w:rPr>
        <w:t>Ушиб глаза. Характерные признаки. Мероприятия первой помощи при ушибе глаза.</w:t>
      </w:r>
    </w:p>
    <w:p w:rsidR="001950CD" w:rsidRPr="00C354BF" w:rsidRDefault="001950CD" w:rsidP="00C354BF">
      <w:pPr>
        <w:pStyle w:val="ConsPlusNormal"/>
        <w:ind w:firstLine="540"/>
        <w:jc w:val="both"/>
        <w:rPr>
          <w:sz w:val="22"/>
          <w:szCs w:val="22"/>
        </w:rPr>
      </w:pPr>
      <w:r w:rsidRPr="00C354BF">
        <w:rPr>
          <w:sz w:val="22"/>
          <w:szCs w:val="22"/>
        </w:rPr>
        <w:t>Инородные тела в глазу. Характерные признаки. Первая помощь пострадавшему при попадании инородного тела в глаз.</w:t>
      </w:r>
    </w:p>
    <w:p w:rsidR="001950CD" w:rsidRPr="00C354BF" w:rsidRDefault="001950CD" w:rsidP="00C354BF">
      <w:pPr>
        <w:pStyle w:val="ConsPlusNormal"/>
        <w:ind w:firstLine="540"/>
        <w:jc w:val="both"/>
        <w:rPr>
          <w:sz w:val="22"/>
          <w:szCs w:val="22"/>
        </w:rPr>
      </w:pPr>
      <w:r w:rsidRPr="00C354BF">
        <w:rPr>
          <w:sz w:val="22"/>
          <w:szCs w:val="22"/>
        </w:rPr>
        <w:t>Травма носа, ее характерные признаки и осложнения (переломы костей носа, кровотечение). Первая помощь при носовом кровотечении.</w:t>
      </w:r>
    </w:p>
    <w:p w:rsidR="001950CD" w:rsidRPr="00C354BF" w:rsidRDefault="001950CD" w:rsidP="00C354BF">
      <w:pPr>
        <w:pStyle w:val="ConsPlusNormal"/>
        <w:ind w:firstLine="540"/>
        <w:jc w:val="both"/>
        <w:rPr>
          <w:sz w:val="22"/>
          <w:szCs w:val="22"/>
        </w:rPr>
      </w:pPr>
      <w:r w:rsidRPr="00C354BF">
        <w:rPr>
          <w:sz w:val="22"/>
          <w:szCs w:val="22"/>
        </w:rPr>
        <w:t>Типичные ошибки, допускаемые при оказании первой помощи пострадавшему, и возможные осложнения, вызванные ими.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11. Травма позвоночника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11.1. Характеристика травмы позвоночника</w:t>
      </w:r>
    </w:p>
    <w:p w:rsidR="001950CD" w:rsidRPr="00C354BF" w:rsidRDefault="001950CD" w:rsidP="00C354BF">
      <w:pPr>
        <w:pStyle w:val="ConsPlusNormal"/>
        <w:ind w:firstLine="540"/>
        <w:jc w:val="both"/>
        <w:rPr>
          <w:sz w:val="22"/>
          <w:szCs w:val="22"/>
        </w:rPr>
      </w:pPr>
      <w:r w:rsidRPr="00C354BF">
        <w:rPr>
          <w:sz w:val="22"/>
          <w:szCs w:val="22"/>
        </w:rPr>
        <w:t>Виды повреждений позвоночника и причины их возникновения.</w:t>
      </w:r>
    </w:p>
    <w:p w:rsidR="001950CD" w:rsidRPr="00C354BF" w:rsidRDefault="001950CD" w:rsidP="00C354BF">
      <w:pPr>
        <w:pStyle w:val="ConsPlusNormal"/>
        <w:ind w:firstLine="540"/>
        <w:jc w:val="both"/>
        <w:rPr>
          <w:sz w:val="22"/>
          <w:szCs w:val="22"/>
        </w:rPr>
      </w:pPr>
      <w:r w:rsidRPr="00C354BF">
        <w:rPr>
          <w:sz w:val="22"/>
          <w:szCs w:val="22"/>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1950CD" w:rsidRPr="00C354BF" w:rsidRDefault="001950CD" w:rsidP="00C354BF">
      <w:pPr>
        <w:pStyle w:val="ConsPlusNormal"/>
        <w:ind w:firstLine="540"/>
        <w:jc w:val="both"/>
        <w:rPr>
          <w:sz w:val="22"/>
          <w:szCs w:val="22"/>
        </w:rPr>
      </w:pPr>
      <w:r w:rsidRPr="00C354BF">
        <w:rPr>
          <w:sz w:val="22"/>
          <w:szCs w:val="22"/>
        </w:rPr>
        <w:t>Осложнения, вызванные травмой позвоночника.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11.2. Первая помощь при травме позвоночника</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помощи при травмах (ушибах, переломах) позвоночника.</w:t>
      </w:r>
    </w:p>
    <w:p w:rsidR="001950CD" w:rsidRPr="00C354BF" w:rsidRDefault="001950CD" w:rsidP="00C354BF">
      <w:pPr>
        <w:pStyle w:val="ConsPlusNormal"/>
        <w:ind w:firstLine="540"/>
        <w:jc w:val="both"/>
        <w:rPr>
          <w:sz w:val="22"/>
          <w:szCs w:val="22"/>
        </w:rPr>
      </w:pPr>
      <w:r w:rsidRPr="00C354BF">
        <w:rPr>
          <w:sz w:val="22"/>
          <w:szCs w:val="22"/>
        </w:rPr>
        <w:t>Первая помощь при травме позвоночника различной локализации.</w:t>
      </w:r>
    </w:p>
    <w:p w:rsidR="001950CD" w:rsidRPr="00C354BF" w:rsidRDefault="001950CD" w:rsidP="00C354BF">
      <w:pPr>
        <w:pStyle w:val="ConsPlusNormal"/>
        <w:ind w:firstLine="540"/>
        <w:jc w:val="both"/>
        <w:rPr>
          <w:sz w:val="22"/>
          <w:szCs w:val="22"/>
        </w:rPr>
      </w:pPr>
      <w:r w:rsidRPr="00C354BF">
        <w:rPr>
          <w:sz w:val="22"/>
          <w:szCs w:val="22"/>
        </w:rP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12. Травма таза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12.1. Характеристика травмы таза</w:t>
      </w:r>
    </w:p>
    <w:p w:rsidR="001950CD" w:rsidRPr="00C354BF" w:rsidRDefault="001950CD" w:rsidP="00C354BF">
      <w:pPr>
        <w:pStyle w:val="ConsPlusNormal"/>
        <w:ind w:firstLine="540"/>
        <w:jc w:val="both"/>
        <w:rPr>
          <w:sz w:val="22"/>
          <w:szCs w:val="22"/>
        </w:rPr>
      </w:pPr>
      <w:r w:rsidRPr="00C354BF">
        <w:rPr>
          <w:sz w:val="22"/>
          <w:szCs w:val="22"/>
        </w:rPr>
        <w:t>Причины возникновения. Основные признаки травмы таза с повреждением и без повреждения тазовых органов.</w:t>
      </w:r>
    </w:p>
    <w:p w:rsidR="001950CD" w:rsidRPr="00C354BF" w:rsidRDefault="001950CD" w:rsidP="00C354BF">
      <w:pPr>
        <w:pStyle w:val="ConsPlusNormal"/>
        <w:ind w:firstLine="540"/>
        <w:jc w:val="both"/>
        <w:rPr>
          <w:sz w:val="22"/>
          <w:szCs w:val="22"/>
        </w:rPr>
      </w:pPr>
      <w:r w:rsidRPr="00C354BF">
        <w:rPr>
          <w:sz w:val="22"/>
          <w:szCs w:val="22"/>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12.2. Первая помощь при травме таза</w:t>
      </w:r>
    </w:p>
    <w:p w:rsidR="001950CD" w:rsidRPr="00C354BF" w:rsidRDefault="001950CD" w:rsidP="00C354BF">
      <w:pPr>
        <w:pStyle w:val="ConsPlusNormal"/>
        <w:ind w:firstLine="540"/>
        <w:jc w:val="both"/>
        <w:rPr>
          <w:sz w:val="22"/>
          <w:szCs w:val="22"/>
        </w:rPr>
      </w:pPr>
      <w:r w:rsidRPr="00C354BF">
        <w:rPr>
          <w:sz w:val="22"/>
          <w:szCs w:val="22"/>
        </w:rPr>
        <w:t>Перечень необходимых мероприятий по оказанию первой помощи и борьба с осложнениями при повреждении костей таза.</w:t>
      </w:r>
    </w:p>
    <w:p w:rsidR="001950CD" w:rsidRPr="00C354BF" w:rsidRDefault="001950CD" w:rsidP="00C354BF">
      <w:pPr>
        <w:pStyle w:val="ConsPlusNormal"/>
        <w:ind w:firstLine="540"/>
        <w:jc w:val="both"/>
        <w:rPr>
          <w:sz w:val="22"/>
          <w:szCs w:val="22"/>
        </w:rPr>
      </w:pPr>
      <w:r w:rsidRPr="00C354BF">
        <w:rPr>
          <w:sz w:val="22"/>
          <w:szCs w:val="22"/>
        </w:rPr>
        <w:t>Иммобилизация и транспортирование пострадавшего с повреждением костей таза.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13. Травмы конечностей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13.1. Характеристика травмы конечностей</w:t>
      </w:r>
    </w:p>
    <w:p w:rsidR="001950CD" w:rsidRPr="00C354BF" w:rsidRDefault="001950CD" w:rsidP="00C354BF">
      <w:pPr>
        <w:pStyle w:val="ConsPlusNormal"/>
        <w:ind w:firstLine="540"/>
        <w:jc w:val="both"/>
        <w:rPr>
          <w:sz w:val="22"/>
          <w:szCs w:val="22"/>
        </w:rPr>
      </w:pPr>
      <w:r w:rsidRPr="00C354BF">
        <w:rPr>
          <w:sz w:val="22"/>
          <w:szCs w:val="22"/>
        </w:rPr>
        <w:t>Виды травм конечностей.</w:t>
      </w:r>
    </w:p>
    <w:p w:rsidR="001950CD" w:rsidRPr="00C354BF" w:rsidRDefault="001950CD" w:rsidP="00C354BF">
      <w:pPr>
        <w:pStyle w:val="ConsPlusNormal"/>
        <w:ind w:firstLine="540"/>
        <w:jc w:val="both"/>
        <w:rPr>
          <w:sz w:val="22"/>
          <w:szCs w:val="22"/>
        </w:rPr>
      </w:pPr>
      <w:r w:rsidRPr="00C354BF">
        <w:rPr>
          <w:sz w:val="22"/>
          <w:szCs w:val="22"/>
        </w:rPr>
        <w:t>Ушибы мягких тканей. Причины возникновения и характерные признаки.</w:t>
      </w:r>
    </w:p>
    <w:p w:rsidR="001950CD" w:rsidRPr="00C354BF" w:rsidRDefault="001950CD" w:rsidP="00C354BF">
      <w:pPr>
        <w:pStyle w:val="ConsPlusNormal"/>
        <w:ind w:firstLine="540"/>
        <w:jc w:val="both"/>
        <w:rPr>
          <w:sz w:val="22"/>
          <w:szCs w:val="22"/>
        </w:rPr>
      </w:pPr>
      <w:r w:rsidRPr="00C354BF">
        <w:rPr>
          <w:sz w:val="22"/>
          <w:szCs w:val="22"/>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1950CD" w:rsidRPr="00C354BF" w:rsidRDefault="001950CD" w:rsidP="00C354BF">
      <w:pPr>
        <w:pStyle w:val="ConsPlusNormal"/>
        <w:ind w:firstLine="540"/>
        <w:jc w:val="both"/>
        <w:rPr>
          <w:sz w:val="22"/>
          <w:szCs w:val="22"/>
        </w:rPr>
      </w:pPr>
      <w:r w:rsidRPr="00C354BF">
        <w:rPr>
          <w:sz w:val="22"/>
          <w:szCs w:val="22"/>
        </w:rPr>
        <w:t>Переломы конечностей. Виды переломов и причины их возникновения.</w:t>
      </w:r>
    </w:p>
    <w:p w:rsidR="001950CD" w:rsidRPr="00C354BF" w:rsidRDefault="001950CD" w:rsidP="00C354BF">
      <w:pPr>
        <w:pStyle w:val="ConsPlusNormal"/>
        <w:ind w:firstLine="540"/>
        <w:jc w:val="both"/>
        <w:rPr>
          <w:sz w:val="22"/>
          <w:szCs w:val="22"/>
        </w:rPr>
      </w:pPr>
      <w:r w:rsidRPr="00C354BF">
        <w:rPr>
          <w:sz w:val="22"/>
          <w:szCs w:val="22"/>
        </w:rP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13.2. Первая помощь при травмах конечностей</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первой помощи и повязки, используемые при различных видах травм конечностей.</w:t>
      </w:r>
    </w:p>
    <w:p w:rsidR="001950CD" w:rsidRPr="00C354BF" w:rsidRDefault="001950CD" w:rsidP="00C354BF">
      <w:pPr>
        <w:pStyle w:val="ConsPlusNormal"/>
        <w:ind w:firstLine="540"/>
        <w:jc w:val="both"/>
        <w:rPr>
          <w:sz w:val="22"/>
          <w:szCs w:val="22"/>
        </w:rPr>
      </w:pPr>
      <w:r w:rsidRPr="00C354BF">
        <w:rPr>
          <w:sz w:val="22"/>
          <w:szCs w:val="22"/>
        </w:rPr>
        <w:t>Мероприятия по оказанию первой помощи:</w:t>
      </w:r>
    </w:p>
    <w:p w:rsidR="001950CD" w:rsidRPr="00C354BF" w:rsidRDefault="001950CD" w:rsidP="00C354BF">
      <w:pPr>
        <w:pStyle w:val="ConsPlusNormal"/>
        <w:ind w:firstLine="540"/>
        <w:jc w:val="both"/>
        <w:rPr>
          <w:sz w:val="22"/>
          <w:szCs w:val="22"/>
        </w:rPr>
      </w:pPr>
      <w:r w:rsidRPr="00C354BF">
        <w:rPr>
          <w:sz w:val="22"/>
          <w:szCs w:val="22"/>
        </w:rPr>
        <w:t>- при ушибах мягких тканей различной локализации;</w:t>
      </w:r>
    </w:p>
    <w:p w:rsidR="001950CD" w:rsidRPr="00C354BF" w:rsidRDefault="001950CD" w:rsidP="00C354BF">
      <w:pPr>
        <w:pStyle w:val="ConsPlusNormal"/>
        <w:ind w:firstLine="540"/>
        <w:jc w:val="both"/>
        <w:rPr>
          <w:sz w:val="22"/>
          <w:szCs w:val="22"/>
        </w:rPr>
      </w:pPr>
      <w:r w:rsidRPr="00C354BF">
        <w:rPr>
          <w:sz w:val="22"/>
          <w:szCs w:val="22"/>
        </w:rPr>
        <w:t>- при вывихах, растяжениях и разрывах связок различной локализации (плечевого, локтевого, лучезапястного, коленного и голеностопного суставов);</w:t>
      </w:r>
    </w:p>
    <w:p w:rsidR="001950CD" w:rsidRPr="00C354BF" w:rsidRDefault="001950CD" w:rsidP="00C354BF">
      <w:pPr>
        <w:pStyle w:val="ConsPlusNormal"/>
        <w:ind w:firstLine="540"/>
        <w:jc w:val="both"/>
        <w:rPr>
          <w:sz w:val="22"/>
          <w:szCs w:val="22"/>
        </w:rPr>
      </w:pPr>
      <w:r w:rsidRPr="00C354BF">
        <w:rPr>
          <w:sz w:val="22"/>
          <w:szCs w:val="22"/>
        </w:rPr>
        <w:t>- при переломах конечностей (открытых и закрытых) различной локализации.</w:t>
      </w:r>
    </w:p>
    <w:p w:rsidR="001950CD" w:rsidRPr="00C354BF" w:rsidRDefault="001950CD" w:rsidP="00C354BF">
      <w:pPr>
        <w:pStyle w:val="ConsPlusNormal"/>
        <w:ind w:firstLine="540"/>
        <w:jc w:val="both"/>
        <w:rPr>
          <w:sz w:val="22"/>
          <w:szCs w:val="22"/>
        </w:rPr>
      </w:pPr>
      <w:r w:rsidRPr="00C354BF">
        <w:rPr>
          <w:sz w:val="22"/>
          <w:szCs w:val="22"/>
        </w:rPr>
        <w:t>Мероприятия по предупреждению осложнений и ухудшению состояния пострадавшего при травмах конечностей.</w:t>
      </w:r>
    </w:p>
    <w:p w:rsidR="001950CD" w:rsidRPr="00C354BF" w:rsidRDefault="001950CD" w:rsidP="00C354BF">
      <w:pPr>
        <w:pStyle w:val="ConsPlusNormal"/>
        <w:ind w:firstLine="540"/>
        <w:jc w:val="both"/>
        <w:rPr>
          <w:sz w:val="22"/>
          <w:szCs w:val="22"/>
        </w:rPr>
      </w:pPr>
      <w:r w:rsidRPr="00C354BF">
        <w:rPr>
          <w:sz w:val="22"/>
          <w:szCs w:val="22"/>
        </w:rPr>
        <w:t>Принципы иммобилизации конечностей.</w:t>
      </w:r>
    </w:p>
    <w:p w:rsidR="001950CD" w:rsidRPr="00C354BF" w:rsidRDefault="001950CD" w:rsidP="00C354BF">
      <w:pPr>
        <w:pStyle w:val="ConsPlusNormal"/>
        <w:ind w:firstLine="540"/>
        <w:jc w:val="both"/>
        <w:rPr>
          <w:sz w:val="22"/>
          <w:szCs w:val="22"/>
        </w:rPr>
      </w:pPr>
      <w:r w:rsidRPr="00C354BF">
        <w:rPr>
          <w:sz w:val="22"/>
          <w:szCs w:val="22"/>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1950CD" w:rsidRPr="00C354BF" w:rsidRDefault="001950CD" w:rsidP="00C354BF">
      <w:pPr>
        <w:pStyle w:val="ConsPlusNormal"/>
        <w:ind w:firstLine="540"/>
        <w:jc w:val="both"/>
        <w:rPr>
          <w:sz w:val="22"/>
          <w:szCs w:val="22"/>
        </w:rPr>
      </w:pPr>
      <w:r w:rsidRPr="00C354BF">
        <w:rPr>
          <w:sz w:val="22"/>
          <w:szCs w:val="22"/>
        </w:rPr>
        <w:t>Осложнения, вызванные ошибками при оказании первой помощи пострадавшему.</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13.3. Транспортная иммобилизация при травмах конечностей</w:t>
      </w:r>
    </w:p>
    <w:p w:rsidR="001950CD" w:rsidRPr="00C354BF" w:rsidRDefault="001950CD" w:rsidP="00C354BF">
      <w:pPr>
        <w:pStyle w:val="ConsPlusNormal"/>
        <w:ind w:firstLine="540"/>
        <w:jc w:val="both"/>
        <w:rPr>
          <w:sz w:val="22"/>
          <w:szCs w:val="22"/>
        </w:rPr>
      </w:pPr>
      <w:r w:rsidRPr="00C354BF">
        <w:rPr>
          <w:sz w:val="22"/>
          <w:szCs w:val="22"/>
        </w:rPr>
        <w:t>Средства, используемые при проведении транспортной иммобилизации при травмах конечностей.</w:t>
      </w:r>
    </w:p>
    <w:p w:rsidR="001950CD" w:rsidRPr="00C354BF" w:rsidRDefault="001950CD" w:rsidP="00C354BF">
      <w:pPr>
        <w:pStyle w:val="ConsPlusNormal"/>
        <w:ind w:firstLine="540"/>
        <w:jc w:val="both"/>
        <w:rPr>
          <w:sz w:val="22"/>
          <w:szCs w:val="22"/>
        </w:rPr>
      </w:pPr>
      <w:r w:rsidRPr="00C354BF">
        <w:rPr>
          <w:sz w:val="22"/>
          <w:szCs w:val="22"/>
        </w:rPr>
        <w:t>Способы транспортирования при травмах конечностей различной локализации.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14. Синдром длительного сдавливания конечности (СДС)</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14.1. Характеристика СДС</w:t>
      </w:r>
    </w:p>
    <w:p w:rsidR="001950CD" w:rsidRPr="00C354BF" w:rsidRDefault="001950CD" w:rsidP="00C354BF">
      <w:pPr>
        <w:pStyle w:val="ConsPlusNormal"/>
        <w:ind w:firstLine="540"/>
        <w:jc w:val="both"/>
        <w:rPr>
          <w:sz w:val="22"/>
          <w:szCs w:val="22"/>
        </w:rPr>
      </w:pPr>
      <w:r w:rsidRPr="00C354BF">
        <w:rPr>
          <w:sz w:val="22"/>
          <w:szCs w:val="22"/>
        </w:rPr>
        <w:t>Причины возникновения и признаки СДС. Осложнения, возникающие при СДС.</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14.2. Первая помощь при СДС</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первой помощи при СДС. Первая медицинская помощь при синдроме длительного сдавливания конечности.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15. Термические травмы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15.1. Характеристика термических травм</w:t>
      </w:r>
    </w:p>
    <w:p w:rsidR="001950CD" w:rsidRPr="00C354BF" w:rsidRDefault="001950CD" w:rsidP="00C354BF">
      <w:pPr>
        <w:pStyle w:val="ConsPlusNormal"/>
        <w:ind w:firstLine="540"/>
        <w:jc w:val="both"/>
        <w:rPr>
          <w:sz w:val="22"/>
          <w:szCs w:val="22"/>
        </w:rPr>
      </w:pPr>
      <w:r w:rsidRPr="00C354BF">
        <w:rPr>
          <w:sz w:val="22"/>
          <w:szCs w:val="22"/>
        </w:rP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1950CD" w:rsidRPr="00C354BF" w:rsidRDefault="001950CD" w:rsidP="00C354BF">
      <w:pPr>
        <w:pStyle w:val="ConsPlusNormal"/>
        <w:ind w:firstLine="540"/>
        <w:jc w:val="both"/>
        <w:rPr>
          <w:sz w:val="22"/>
          <w:szCs w:val="22"/>
        </w:rPr>
      </w:pPr>
      <w:r w:rsidRPr="00C354BF">
        <w:rPr>
          <w:sz w:val="22"/>
          <w:szCs w:val="22"/>
        </w:rP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15.2. Первая помощь при термических травмах</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1950CD" w:rsidRPr="00C354BF" w:rsidRDefault="001950CD" w:rsidP="00C354BF">
      <w:pPr>
        <w:pStyle w:val="ConsPlusNormal"/>
        <w:ind w:firstLine="540"/>
        <w:jc w:val="both"/>
        <w:rPr>
          <w:sz w:val="22"/>
          <w:szCs w:val="22"/>
        </w:rPr>
      </w:pPr>
      <w:r w:rsidRPr="00C354BF">
        <w:rPr>
          <w:sz w:val="22"/>
          <w:szCs w:val="22"/>
        </w:rP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1950CD" w:rsidRPr="00C354BF" w:rsidRDefault="001950CD" w:rsidP="00C354BF">
      <w:pPr>
        <w:pStyle w:val="ConsPlusNormal"/>
        <w:ind w:firstLine="540"/>
        <w:jc w:val="both"/>
        <w:rPr>
          <w:sz w:val="22"/>
          <w:szCs w:val="22"/>
        </w:rPr>
      </w:pPr>
      <w:r w:rsidRPr="00C354BF">
        <w:rPr>
          <w:sz w:val="22"/>
          <w:szCs w:val="22"/>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1950CD" w:rsidRPr="00C354BF" w:rsidRDefault="001950CD" w:rsidP="00C354BF">
      <w:pPr>
        <w:pStyle w:val="ConsPlusNormal"/>
        <w:ind w:firstLine="540"/>
        <w:jc w:val="both"/>
        <w:rPr>
          <w:sz w:val="22"/>
          <w:szCs w:val="22"/>
        </w:rPr>
      </w:pPr>
      <w:r w:rsidRPr="00C354BF">
        <w:rPr>
          <w:sz w:val="22"/>
          <w:szCs w:val="22"/>
        </w:rPr>
        <w:t>Характерные ошибки, встречающиеся при оказании первой помощи пострадавшему при термических травмах.</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16. Химические ожоги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16.1. Характеристика химических ожогов</w:t>
      </w:r>
    </w:p>
    <w:p w:rsidR="001950CD" w:rsidRPr="00C354BF" w:rsidRDefault="001950CD" w:rsidP="00C354BF">
      <w:pPr>
        <w:pStyle w:val="ConsPlusNormal"/>
        <w:ind w:firstLine="540"/>
        <w:jc w:val="both"/>
        <w:rPr>
          <w:sz w:val="22"/>
          <w:szCs w:val="22"/>
        </w:rPr>
      </w:pPr>
      <w:r w:rsidRPr="00C354BF">
        <w:rPr>
          <w:sz w:val="22"/>
          <w:szCs w:val="22"/>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16.2. Первая помощь при химических ожогах</w:t>
      </w:r>
    </w:p>
    <w:p w:rsidR="001950CD" w:rsidRPr="00C354BF" w:rsidRDefault="001950CD" w:rsidP="00C354BF">
      <w:pPr>
        <w:pStyle w:val="ConsPlusNormal"/>
        <w:ind w:firstLine="540"/>
        <w:jc w:val="both"/>
        <w:rPr>
          <w:sz w:val="22"/>
          <w:szCs w:val="22"/>
        </w:rPr>
      </w:pPr>
      <w:r w:rsidRPr="00C354BF">
        <w:rPr>
          <w:sz w:val="22"/>
          <w:szCs w:val="22"/>
        </w:rPr>
        <w:t>Принципы оказания первой помощи при ожогах щелочами, кислотами и другими химически активными веществами.</w:t>
      </w:r>
    </w:p>
    <w:p w:rsidR="001950CD" w:rsidRPr="00C354BF" w:rsidRDefault="001950CD" w:rsidP="00C354BF">
      <w:pPr>
        <w:pStyle w:val="ConsPlusNormal"/>
        <w:ind w:firstLine="540"/>
        <w:jc w:val="both"/>
        <w:rPr>
          <w:sz w:val="22"/>
          <w:szCs w:val="22"/>
        </w:rPr>
      </w:pPr>
      <w:r w:rsidRPr="00C354BF">
        <w:rPr>
          <w:sz w:val="22"/>
          <w:szCs w:val="22"/>
        </w:rPr>
        <w:t>Меры безопасности при оказании первой помощи пострадавшему.</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17. Отравления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17.1. Отравления химическими веществами</w:t>
      </w:r>
    </w:p>
    <w:p w:rsidR="001950CD" w:rsidRPr="00C354BF" w:rsidRDefault="001950CD" w:rsidP="00C354BF">
      <w:pPr>
        <w:pStyle w:val="ConsPlusNormal"/>
        <w:ind w:firstLine="540"/>
        <w:jc w:val="both"/>
        <w:rPr>
          <w:sz w:val="22"/>
          <w:szCs w:val="22"/>
        </w:rPr>
      </w:pPr>
      <w:r w:rsidRPr="00C354BF">
        <w:rPr>
          <w:sz w:val="22"/>
          <w:szCs w:val="22"/>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1950CD" w:rsidRPr="00C354BF" w:rsidRDefault="001950CD" w:rsidP="00C354BF">
      <w:pPr>
        <w:pStyle w:val="ConsPlusNormal"/>
        <w:ind w:firstLine="540"/>
        <w:jc w:val="both"/>
        <w:rPr>
          <w:sz w:val="22"/>
          <w:szCs w:val="22"/>
        </w:rPr>
      </w:pPr>
      <w:r w:rsidRPr="00C354BF">
        <w:rPr>
          <w:sz w:val="22"/>
          <w:szCs w:val="22"/>
        </w:rPr>
        <w:t>Осложнения, вызванные отравлением опасными для здоровья человека веществами.</w:t>
      </w:r>
    </w:p>
    <w:p w:rsidR="001950CD" w:rsidRPr="00C354BF" w:rsidRDefault="001950CD" w:rsidP="00C354BF">
      <w:pPr>
        <w:pStyle w:val="ConsPlusNormal"/>
        <w:ind w:firstLine="540"/>
        <w:jc w:val="both"/>
        <w:rPr>
          <w:sz w:val="22"/>
          <w:szCs w:val="22"/>
        </w:rPr>
      </w:pPr>
      <w:r w:rsidRPr="00C354BF">
        <w:rPr>
          <w:sz w:val="22"/>
          <w:szCs w:val="22"/>
        </w:rPr>
        <w:t>Отравление угарным газом, хлором и аммиаком. Причины отравления и их характерные признаки. Степени тяжести отравления.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17.2. Первая помощь при отравлениях химическими веществами</w:t>
      </w:r>
    </w:p>
    <w:p w:rsidR="001950CD" w:rsidRPr="00C354BF" w:rsidRDefault="001950CD" w:rsidP="00C354BF">
      <w:pPr>
        <w:pStyle w:val="ConsPlusNormal"/>
        <w:ind w:firstLine="540"/>
        <w:jc w:val="both"/>
        <w:rPr>
          <w:sz w:val="22"/>
          <w:szCs w:val="22"/>
        </w:rPr>
      </w:pPr>
      <w:r w:rsidRPr="00C354BF">
        <w:rPr>
          <w:sz w:val="22"/>
          <w:szCs w:val="22"/>
        </w:rPr>
        <w:t>Средства для оказания первой помощи.</w:t>
      </w:r>
    </w:p>
    <w:p w:rsidR="001950CD" w:rsidRPr="00C354BF" w:rsidRDefault="001950CD" w:rsidP="00C354BF">
      <w:pPr>
        <w:pStyle w:val="ConsPlusNormal"/>
        <w:ind w:firstLine="540"/>
        <w:jc w:val="both"/>
        <w:rPr>
          <w:sz w:val="22"/>
          <w:szCs w:val="22"/>
        </w:rPr>
      </w:pPr>
      <w:r w:rsidRPr="00C354BF">
        <w:rPr>
          <w:sz w:val="22"/>
          <w:szCs w:val="22"/>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1950CD" w:rsidRPr="00C354BF" w:rsidRDefault="001950CD" w:rsidP="00C354BF">
      <w:pPr>
        <w:pStyle w:val="ConsPlusNormal"/>
        <w:ind w:firstLine="540"/>
        <w:jc w:val="both"/>
        <w:rPr>
          <w:sz w:val="22"/>
          <w:szCs w:val="22"/>
        </w:rPr>
      </w:pPr>
      <w:r w:rsidRPr="00C354BF">
        <w:rPr>
          <w:sz w:val="22"/>
          <w:szCs w:val="22"/>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17.3. Пищевые отравления (токсикоинфекции)</w:t>
      </w:r>
    </w:p>
    <w:p w:rsidR="001950CD" w:rsidRPr="00C354BF" w:rsidRDefault="001950CD" w:rsidP="00C354BF">
      <w:pPr>
        <w:pStyle w:val="ConsPlusNormal"/>
        <w:ind w:firstLine="540"/>
        <w:jc w:val="both"/>
        <w:rPr>
          <w:sz w:val="22"/>
          <w:szCs w:val="22"/>
        </w:rPr>
      </w:pPr>
      <w:r w:rsidRPr="00C354BF">
        <w:rPr>
          <w:sz w:val="22"/>
          <w:szCs w:val="22"/>
        </w:rPr>
        <w:t>Причины возникновения пищевых отравлений и их характерные признаки.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17.4. Первая помощь при пищевых отравлениях</w:t>
      </w:r>
    </w:p>
    <w:p w:rsidR="001950CD" w:rsidRPr="00C354BF" w:rsidRDefault="001950CD" w:rsidP="00C354BF">
      <w:pPr>
        <w:pStyle w:val="ConsPlusNormal"/>
        <w:ind w:firstLine="540"/>
        <w:jc w:val="both"/>
        <w:rPr>
          <w:sz w:val="22"/>
          <w:szCs w:val="22"/>
        </w:rPr>
      </w:pPr>
      <w:r w:rsidRPr="00C354BF">
        <w:rPr>
          <w:sz w:val="22"/>
          <w:szCs w:val="22"/>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1950CD" w:rsidRPr="00C354BF" w:rsidRDefault="001950CD" w:rsidP="00C354BF">
      <w:pPr>
        <w:pStyle w:val="ConsPlusNormal"/>
        <w:ind w:firstLine="540"/>
        <w:jc w:val="both"/>
        <w:outlineLvl w:val="2"/>
        <w:rPr>
          <w:sz w:val="22"/>
          <w:szCs w:val="22"/>
        </w:rPr>
      </w:pPr>
      <w:r w:rsidRPr="00C354BF">
        <w:rPr>
          <w:sz w:val="22"/>
          <w:szCs w:val="22"/>
        </w:rPr>
        <w:t>Раздел 18. Электротравма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18.1. Характеристика электротравмы</w:t>
      </w:r>
    </w:p>
    <w:p w:rsidR="001950CD" w:rsidRPr="00C354BF" w:rsidRDefault="001950CD" w:rsidP="00C354BF">
      <w:pPr>
        <w:pStyle w:val="ConsPlusNormal"/>
        <w:ind w:firstLine="540"/>
        <w:jc w:val="both"/>
        <w:rPr>
          <w:sz w:val="22"/>
          <w:szCs w:val="22"/>
        </w:rPr>
      </w:pPr>
      <w:r w:rsidRPr="00C354BF">
        <w:rPr>
          <w:sz w:val="22"/>
          <w:szCs w:val="22"/>
        </w:rP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18.2. Первая помощь при электротравме</w:t>
      </w:r>
    </w:p>
    <w:p w:rsidR="001950CD" w:rsidRPr="00C354BF" w:rsidRDefault="001950CD" w:rsidP="00C354BF">
      <w:pPr>
        <w:pStyle w:val="ConsPlusNormal"/>
        <w:ind w:firstLine="540"/>
        <w:jc w:val="both"/>
        <w:rPr>
          <w:sz w:val="22"/>
          <w:szCs w:val="22"/>
        </w:rPr>
      </w:pPr>
      <w:r w:rsidRPr="00C354BF">
        <w:rPr>
          <w:sz w:val="22"/>
          <w:szCs w:val="22"/>
        </w:rPr>
        <w:t>Требования к безопасности при оказании первой помощи пострадавшему.</w:t>
      </w:r>
    </w:p>
    <w:p w:rsidR="001950CD" w:rsidRPr="00C354BF" w:rsidRDefault="001950CD" w:rsidP="00C354BF">
      <w:pPr>
        <w:pStyle w:val="ConsPlusNormal"/>
        <w:ind w:firstLine="540"/>
        <w:jc w:val="both"/>
        <w:rPr>
          <w:sz w:val="22"/>
          <w:szCs w:val="22"/>
        </w:rPr>
      </w:pPr>
      <w:r w:rsidRPr="00C354BF">
        <w:rPr>
          <w:sz w:val="22"/>
          <w:szCs w:val="22"/>
        </w:rPr>
        <w:t>Мероприятия первой помощи при электротравме и особенности их проведения.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19. Острые заболевания органов брюшной полости и сердечно-сосудистой системы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19.1. Характеристика острых заболеваний органов брюшной полости и сердечно-сосудистой системы</w:t>
      </w:r>
    </w:p>
    <w:p w:rsidR="001950CD" w:rsidRPr="00C354BF" w:rsidRDefault="001950CD" w:rsidP="00C354BF">
      <w:pPr>
        <w:pStyle w:val="ConsPlusNormal"/>
        <w:ind w:firstLine="540"/>
        <w:jc w:val="both"/>
        <w:rPr>
          <w:sz w:val="22"/>
          <w:szCs w:val="22"/>
        </w:rPr>
      </w:pPr>
      <w:r w:rsidRPr="00C354BF">
        <w:rPr>
          <w:sz w:val="22"/>
          <w:szCs w:val="22"/>
        </w:rP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19.2. Первая помощь при болях в животе и болях в сердце</w:t>
      </w:r>
    </w:p>
    <w:p w:rsidR="001950CD" w:rsidRPr="00C354BF" w:rsidRDefault="001950CD" w:rsidP="00C354BF">
      <w:pPr>
        <w:pStyle w:val="ConsPlusNormal"/>
        <w:ind w:firstLine="540"/>
        <w:jc w:val="both"/>
        <w:rPr>
          <w:sz w:val="22"/>
          <w:szCs w:val="22"/>
        </w:rPr>
      </w:pPr>
      <w:r w:rsidRPr="00C354BF">
        <w:rPr>
          <w:sz w:val="22"/>
          <w:szCs w:val="22"/>
        </w:rPr>
        <w:t>Средства оказания помощи и алгоритм действий первой помощи при болях в животе и болях в сердце.</w:t>
      </w:r>
    </w:p>
    <w:p w:rsidR="001950CD" w:rsidRPr="00C354BF" w:rsidRDefault="001950CD" w:rsidP="00C354BF">
      <w:pPr>
        <w:pStyle w:val="ConsPlusNormal"/>
        <w:ind w:firstLine="540"/>
        <w:jc w:val="both"/>
        <w:rPr>
          <w:sz w:val="22"/>
          <w:szCs w:val="22"/>
        </w:rPr>
      </w:pPr>
      <w:r w:rsidRPr="00C354BF">
        <w:rPr>
          <w:sz w:val="22"/>
          <w:szCs w:val="22"/>
        </w:rPr>
        <w:t>Итоговое занятие: Проверка знаний.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1"/>
        <w:rPr>
          <w:sz w:val="22"/>
          <w:szCs w:val="22"/>
        </w:rPr>
      </w:pPr>
      <w:bookmarkStart w:id="10" w:name="Par1050"/>
      <w:bookmarkEnd w:id="10"/>
      <w:r w:rsidRPr="00C354BF">
        <w:rPr>
          <w:sz w:val="22"/>
          <w:szCs w:val="22"/>
        </w:rPr>
        <w:t>Б.4 Программа Б.4 - Универсальная программа базового основного курса обучения "Основы управления условиями и охраной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rPr>
          <w:sz w:val="22"/>
          <w:szCs w:val="22"/>
        </w:rPr>
      </w:pPr>
      <w:r w:rsidRPr="00C354BF">
        <w:rPr>
          <w:sz w:val="22"/>
          <w:szCs w:val="22"/>
        </w:rP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В результате прохождения обучения по охране труда слушатели приобретают знания об основах:</w:t>
      </w:r>
    </w:p>
    <w:p w:rsidR="001950CD" w:rsidRPr="00C354BF" w:rsidRDefault="001950CD" w:rsidP="00C354BF">
      <w:pPr>
        <w:pStyle w:val="ConsPlusNormal"/>
        <w:ind w:firstLine="540"/>
        <w:jc w:val="both"/>
        <w:rPr>
          <w:sz w:val="22"/>
          <w:szCs w:val="22"/>
        </w:rPr>
      </w:pPr>
      <w:r w:rsidRPr="00C354BF">
        <w:rPr>
          <w:sz w:val="22"/>
          <w:szCs w:val="22"/>
        </w:rPr>
        <w:t>1) охраны труда как вида деятельности;</w:t>
      </w:r>
    </w:p>
    <w:p w:rsidR="001950CD" w:rsidRPr="00C354BF" w:rsidRDefault="001950CD" w:rsidP="00C354BF">
      <w:pPr>
        <w:pStyle w:val="ConsPlusNormal"/>
        <w:ind w:firstLine="540"/>
        <w:jc w:val="both"/>
        <w:rPr>
          <w:sz w:val="22"/>
          <w:szCs w:val="22"/>
        </w:rPr>
      </w:pPr>
      <w:r w:rsidRPr="00C354BF">
        <w:rPr>
          <w:sz w:val="22"/>
          <w:szCs w:val="22"/>
        </w:rPr>
        <w:t>2) организации работ по охране труда и управлению профессиональными рисками на уровне работодателя;</w:t>
      </w:r>
    </w:p>
    <w:p w:rsidR="001950CD" w:rsidRPr="00C354BF" w:rsidRDefault="001950CD" w:rsidP="00C354BF">
      <w:pPr>
        <w:pStyle w:val="ConsPlusNormal"/>
        <w:ind w:firstLine="540"/>
        <w:jc w:val="both"/>
        <w:rPr>
          <w:sz w:val="22"/>
          <w:szCs w:val="22"/>
        </w:rPr>
      </w:pPr>
      <w:r w:rsidRPr="00C354BF">
        <w:rPr>
          <w:sz w:val="22"/>
          <w:szCs w:val="22"/>
        </w:rPr>
        <w:t>3) обеспечения требований охраны труда работников и безопасности производственной деятельности работодателя на рабочих местах;</w:t>
      </w:r>
    </w:p>
    <w:p w:rsidR="001950CD" w:rsidRPr="00C354BF" w:rsidRDefault="001950CD" w:rsidP="00C354BF">
      <w:pPr>
        <w:pStyle w:val="ConsPlusNormal"/>
        <w:ind w:firstLine="540"/>
        <w:jc w:val="both"/>
        <w:rPr>
          <w:sz w:val="22"/>
          <w:szCs w:val="22"/>
        </w:rPr>
      </w:pPr>
      <w:r w:rsidRPr="00C354BF">
        <w:rPr>
          <w:sz w:val="22"/>
          <w:szCs w:val="22"/>
        </w:rPr>
        <w:t>4) социальной защиты пострадавших на производстве.</w:t>
      </w:r>
    </w:p>
    <w:p w:rsidR="001950CD" w:rsidRPr="00C354BF" w:rsidRDefault="001950CD" w:rsidP="00C354BF">
      <w:pPr>
        <w:pStyle w:val="ConsPlusNormal"/>
        <w:ind w:firstLine="540"/>
        <w:jc w:val="both"/>
        <w:rPr>
          <w:sz w:val="22"/>
          <w:szCs w:val="22"/>
        </w:rPr>
      </w:pPr>
      <w:r w:rsidRPr="00C354BF">
        <w:rPr>
          <w:sz w:val="22"/>
          <w:szCs w:val="22"/>
        </w:rP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1. Основы охраны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1.1. Трудовая деятельность и ее риски</w:t>
      </w:r>
    </w:p>
    <w:p w:rsidR="001950CD" w:rsidRPr="00C354BF" w:rsidRDefault="001950CD" w:rsidP="00C354BF">
      <w:pPr>
        <w:pStyle w:val="ConsPlusNormal"/>
        <w:ind w:firstLine="540"/>
        <w:jc w:val="both"/>
        <w:rPr>
          <w:sz w:val="22"/>
          <w:szCs w:val="22"/>
        </w:rPr>
      </w:pPr>
      <w:r w:rsidRPr="00C354BF">
        <w:rPr>
          <w:sz w:val="22"/>
          <w:szCs w:val="22"/>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1950CD" w:rsidRPr="00C354BF" w:rsidRDefault="001950CD" w:rsidP="00C354BF">
      <w:pPr>
        <w:pStyle w:val="ConsPlusNormal"/>
        <w:ind w:firstLine="540"/>
        <w:jc w:val="both"/>
        <w:rPr>
          <w:sz w:val="22"/>
          <w:szCs w:val="22"/>
        </w:rPr>
      </w:pPr>
      <w:r w:rsidRPr="00C354BF">
        <w:rPr>
          <w:sz w:val="22"/>
          <w:szCs w:val="22"/>
        </w:rPr>
        <w:t>Умственный труд. Работа по управлению автоматизированными системами, диспетчерская работа, творческая работа и творческий труд.</w:t>
      </w:r>
    </w:p>
    <w:p w:rsidR="001950CD" w:rsidRPr="00C354BF" w:rsidRDefault="001950CD" w:rsidP="00C354BF">
      <w:pPr>
        <w:pStyle w:val="ConsPlusNormal"/>
        <w:ind w:firstLine="540"/>
        <w:jc w:val="both"/>
        <w:rPr>
          <w:sz w:val="22"/>
          <w:szCs w:val="22"/>
        </w:rPr>
      </w:pPr>
      <w:r w:rsidRPr="00C354BF">
        <w:rPr>
          <w:sz w:val="22"/>
          <w:szCs w:val="22"/>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1950CD" w:rsidRPr="00C354BF" w:rsidRDefault="001950CD" w:rsidP="00C354BF">
      <w:pPr>
        <w:pStyle w:val="ConsPlusNormal"/>
        <w:ind w:firstLine="540"/>
        <w:jc w:val="both"/>
        <w:rPr>
          <w:sz w:val="22"/>
          <w:szCs w:val="22"/>
        </w:rPr>
      </w:pPr>
      <w:r w:rsidRPr="00C354BF">
        <w:rPr>
          <w:sz w:val="22"/>
          <w:szCs w:val="22"/>
        </w:rP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1950CD" w:rsidRPr="00C354BF" w:rsidRDefault="001950CD" w:rsidP="00C354BF">
      <w:pPr>
        <w:pStyle w:val="ConsPlusNormal"/>
        <w:ind w:firstLine="540"/>
        <w:jc w:val="both"/>
        <w:rPr>
          <w:sz w:val="22"/>
          <w:szCs w:val="22"/>
        </w:rPr>
      </w:pPr>
      <w:r w:rsidRPr="00C354BF">
        <w:rPr>
          <w:sz w:val="22"/>
          <w:szCs w:val="22"/>
        </w:rPr>
        <w:t>Трудовой процесс, его тяжесть и напряженность. Нормирование факторов трудового процесса.</w:t>
      </w:r>
    </w:p>
    <w:p w:rsidR="001950CD" w:rsidRPr="00C354BF" w:rsidRDefault="001950CD" w:rsidP="00C354BF">
      <w:pPr>
        <w:pStyle w:val="ConsPlusNormal"/>
        <w:ind w:firstLine="540"/>
        <w:jc w:val="both"/>
        <w:rPr>
          <w:sz w:val="22"/>
          <w:szCs w:val="22"/>
        </w:rPr>
      </w:pPr>
      <w:r w:rsidRPr="00C354BF">
        <w:rPr>
          <w:sz w:val="22"/>
          <w:szCs w:val="22"/>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1950CD" w:rsidRPr="00C354BF" w:rsidRDefault="001950CD" w:rsidP="00C354BF">
      <w:pPr>
        <w:pStyle w:val="ConsPlusNormal"/>
        <w:ind w:firstLine="540"/>
        <w:jc w:val="both"/>
        <w:rPr>
          <w:sz w:val="22"/>
          <w:szCs w:val="22"/>
        </w:rPr>
      </w:pPr>
      <w:r w:rsidRPr="00C354BF">
        <w:rPr>
          <w:sz w:val="22"/>
          <w:szCs w:val="22"/>
        </w:rPr>
        <w:t>Закономерное и случайное в воздействии условий труда на организм человека. Риски травмирования и заболевания.</w:t>
      </w:r>
    </w:p>
    <w:p w:rsidR="001950CD" w:rsidRPr="00C354BF" w:rsidRDefault="001950CD" w:rsidP="00C354BF">
      <w:pPr>
        <w:pStyle w:val="ConsPlusNormal"/>
        <w:ind w:firstLine="540"/>
        <w:jc w:val="both"/>
        <w:rPr>
          <w:sz w:val="22"/>
          <w:szCs w:val="22"/>
        </w:rPr>
      </w:pPr>
      <w:r w:rsidRPr="00C354BF">
        <w:rPr>
          <w:sz w:val="22"/>
          <w:szCs w:val="22"/>
        </w:rP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1950CD" w:rsidRPr="00C354BF" w:rsidRDefault="001950CD" w:rsidP="00C354BF">
      <w:pPr>
        <w:pStyle w:val="ConsPlusNormal"/>
        <w:ind w:firstLine="540"/>
        <w:jc w:val="both"/>
        <w:rPr>
          <w:sz w:val="22"/>
          <w:szCs w:val="22"/>
        </w:rPr>
      </w:pPr>
      <w:r w:rsidRPr="00C354BF">
        <w:rPr>
          <w:sz w:val="22"/>
          <w:szCs w:val="22"/>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1950CD" w:rsidRPr="00C354BF" w:rsidRDefault="001950CD" w:rsidP="00C354BF">
      <w:pPr>
        <w:pStyle w:val="ConsPlusNormal"/>
        <w:ind w:firstLine="540"/>
        <w:jc w:val="both"/>
        <w:rPr>
          <w:sz w:val="22"/>
          <w:szCs w:val="22"/>
        </w:rPr>
      </w:pPr>
      <w:r w:rsidRPr="00C354BF">
        <w:rPr>
          <w:sz w:val="22"/>
          <w:szCs w:val="22"/>
        </w:rP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1950CD" w:rsidRPr="00C354BF" w:rsidRDefault="001950CD" w:rsidP="00C354BF">
      <w:pPr>
        <w:pStyle w:val="ConsPlusNormal"/>
        <w:ind w:firstLine="540"/>
        <w:jc w:val="both"/>
        <w:rPr>
          <w:sz w:val="22"/>
          <w:szCs w:val="22"/>
        </w:rPr>
      </w:pPr>
      <w:r w:rsidRPr="00C354BF">
        <w:rPr>
          <w:sz w:val="22"/>
          <w:szCs w:val="22"/>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1950CD" w:rsidRPr="00C354BF" w:rsidRDefault="001950CD" w:rsidP="00C354BF">
      <w:pPr>
        <w:pStyle w:val="ConsPlusNormal"/>
        <w:ind w:firstLine="540"/>
        <w:jc w:val="both"/>
        <w:rPr>
          <w:sz w:val="22"/>
          <w:szCs w:val="22"/>
        </w:rPr>
      </w:pPr>
      <w:r w:rsidRPr="00C354BF">
        <w:rPr>
          <w:sz w:val="22"/>
          <w:szCs w:val="22"/>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1950CD" w:rsidRPr="00C354BF" w:rsidRDefault="001950CD" w:rsidP="00C354BF">
      <w:pPr>
        <w:pStyle w:val="ConsPlusNormal"/>
        <w:ind w:firstLine="540"/>
        <w:jc w:val="both"/>
        <w:rPr>
          <w:sz w:val="22"/>
          <w:szCs w:val="22"/>
        </w:rPr>
      </w:pPr>
      <w:r w:rsidRPr="00C354BF">
        <w:rPr>
          <w:sz w:val="22"/>
          <w:szCs w:val="22"/>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1.3. Основные принципы обеспечения охраны труда</w:t>
      </w:r>
    </w:p>
    <w:p w:rsidR="001950CD" w:rsidRPr="00C354BF" w:rsidRDefault="001950CD" w:rsidP="00C354BF">
      <w:pPr>
        <w:pStyle w:val="ConsPlusNormal"/>
        <w:ind w:firstLine="540"/>
        <w:jc w:val="both"/>
        <w:rPr>
          <w:sz w:val="22"/>
          <w:szCs w:val="22"/>
        </w:rPr>
      </w:pPr>
      <w:r w:rsidRPr="00C354BF">
        <w:rPr>
          <w:sz w:val="22"/>
          <w:szCs w:val="22"/>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1950CD" w:rsidRPr="00C354BF" w:rsidRDefault="001950CD" w:rsidP="00C354BF">
      <w:pPr>
        <w:pStyle w:val="ConsPlusNormal"/>
        <w:ind w:firstLine="540"/>
        <w:jc w:val="both"/>
        <w:rPr>
          <w:sz w:val="22"/>
          <w:szCs w:val="22"/>
        </w:rPr>
      </w:pPr>
      <w:r w:rsidRPr="00C354BF">
        <w:rPr>
          <w:sz w:val="22"/>
          <w:szCs w:val="22"/>
        </w:rPr>
        <w:t>Основные принципы обеспечения охраны труда как системы мероприятий:</w:t>
      </w:r>
    </w:p>
    <w:p w:rsidR="001950CD" w:rsidRPr="00C354BF" w:rsidRDefault="001950CD" w:rsidP="00C354BF">
      <w:pPr>
        <w:pStyle w:val="ConsPlusNormal"/>
        <w:ind w:firstLine="540"/>
        <w:jc w:val="both"/>
        <w:rPr>
          <w:sz w:val="22"/>
          <w:szCs w:val="22"/>
        </w:rPr>
      </w:pPr>
      <w:r w:rsidRPr="00C354BF">
        <w:rPr>
          <w:sz w:val="22"/>
          <w:szCs w:val="22"/>
        </w:rPr>
        <w:t>1) необходимых для обеспечения сохранения жизни, здоровья и трудоспособности работников в процессе трудовой деятельности;</w:t>
      </w:r>
    </w:p>
    <w:p w:rsidR="001950CD" w:rsidRPr="00C354BF" w:rsidRDefault="001950CD" w:rsidP="00C354BF">
      <w:pPr>
        <w:pStyle w:val="ConsPlusNormal"/>
        <w:ind w:firstLine="540"/>
        <w:jc w:val="both"/>
        <w:rPr>
          <w:sz w:val="22"/>
          <w:szCs w:val="22"/>
        </w:rPr>
      </w:pPr>
      <w:r w:rsidRPr="00C354BF">
        <w:rPr>
          <w:sz w:val="22"/>
          <w:szCs w:val="22"/>
        </w:rPr>
        <w:t>2) гарантирующих защиту права работников на труд в условиях, соответствующих требованиям охраны труда;</w:t>
      </w:r>
    </w:p>
    <w:p w:rsidR="001950CD" w:rsidRPr="00C354BF" w:rsidRDefault="001950CD" w:rsidP="00C354BF">
      <w:pPr>
        <w:pStyle w:val="ConsPlusNormal"/>
        <w:ind w:firstLine="540"/>
        <w:jc w:val="both"/>
        <w:rPr>
          <w:sz w:val="22"/>
          <w:szCs w:val="22"/>
        </w:rPr>
      </w:pPr>
      <w:r w:rsidRPr="00C354BF">
        <w:rPr>
          <w:sz w:val="22"/>
          <w:szCs w:val="22"/>
        </w:rPr>
        <w:t>3) определения и выплаты компенсаций за тяжелые работы и работы с вредными и (или) опасными условиями труда;</w:t>
      </w:r>
    </w:p>
    <w:p w:rsidR="001950CD" w:rsidRPr="00C354BF" w:rsidRDefault="001950CD" w:rsidP="00C354BF">
      <w:pPr>
        <w:pStyle w:val="ConsPlusNormal"/>
        <w:ind w:firstLine="540"/>
        <w:jc w:val="both"/>
        <w:rPr>
          <w:sz w:val="22"/>
          <w:szCs w:val="22"/>
        </w:rPr>
      </w:pPr>
      <w:r w:rsidRPr="00C354BF">
        <w:rPr>
          <w:sz w:val="22"/>
          <w:szCs w:val="22"/>
        </w:rPr>
        <w:t>4) социального страхования работников от несчастных случаев на производстве и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1.4. Правовые основы охраны труда</w:t>
      </w:r>
    </w:p>
    <w:p w:rsidR="001950CD" w:rsidRPr="00C354BF" w:rsidRDefault="001950CD" w:rsidP="00C354BF">
      <w:pPr>
        <w:pStyle w:val="ConsPlusNormal"/>
        <w:ind w:firstLine="540"/>
        <w:jc w:val="both"/>
        <w:rPr>
          <w:sz w:val="22"/>
          <w:szCs w:val="22"/>
        </w:rPr>
      </w:pPr>
      <w:r w:rsidRPr="00C354BF">
        <w:rPr>
          <w:sz w:val="22"/>
          <w:szCs w:val="22"/>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1950CD" w:rsidRPr="00C354BF" w:rsidRDefault="001950CD" w:rsidP="00C354BF">
      <w:pPr>
        <w:pStyle w:val="ConsPlusNormal"/>
        <w:ind w:firstLine="540"/>
        <w:jc w:val="both"/>
        <w:rPr>
          <w:sz w:val="22"/>
          <w:szCs w:val="22"/>
        </w:rPr>
      </w:pPr>
      <w:r w:rsidRPr="00C354BF">
        <w:rPr>
          <w:sz w:val="22"/>
          <w:szCs w:val="22"/>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1950CD" w:rsidRPr="00C354BF" w:rsidRDefault="001950CD" w:rsidP="00C354BF">
      <w:pPr>
        <w:pStyle w:val="ConsPlusNormal"/>
        <w:ind w:firstLine="540"/>
        <w:jc w:val="both"/>
        <w:rPr>
          <w:sz w:val="22"/>
          <w:szCs w:val="22"/>
        </w:rPr>
      </w:pPr>
      <w:r w:rsidRPr="00C354BF">
        <w:rPr>
          <w:sz w:val="22"/>
          <w:szCs w:val="22"/>
        </w:rP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1950CD" w:rsidRPr="00C354BF" w:rsidRDefault="001950CD" w:rsidP="00C354BF">
      <w:pPr>
        <w:pStyle w:val="ConsPlusNormal"/>
        <w:ind w:firstLine="540"/>
        <w:jc w:val="both"/>
        <w:rPr>
          <w:sz w:val="22"/>
          <w:szCs w:val="22"/>
        </w:rPr>
      </w:pPr>
      <w:r w:rsidRPr="00C354BF">
        <w:rPr>
          <w:sz w:val="22"/>
          <w:szCs w:val="22"/>
        </w:rPr>
        <w:t>Основополагающие принципы, касающиеся вопросов труда. Понятие принудительного труда. Запрещение принудительного труда.</w:t>
      </w:r>
    </w:p>
    <w:p w:rsidR="001950CD" w:rsidRPr="00C354BF" w:rsidRDefault="001950CD" w:rsidP="00C354BF">
      <w:pPr>
        <w:pStyle w:val="ConsPlusNormal"/>
        <w:ind w:firstLine="540"/>
        <w:jc w:val="both"/>
        <w:rPr>
          <w:sz w:val="22"/>
          <w:szCs w:val="22"/>
        </w:rPr>
      </w:pPr>
      <w:r w:rsidRPr="00C354BF">
        <w:rPr>
          <w:sz w:val="22"/>
          <w:szCs w:val="22"/>
        </w:rPr>
        <w:t>Трудовой договор между работником и работодателем - основа их правоотношений.</w:t>
      </w:r>
    </w:p>
    <w:p w:rsidR="001950CD" w:rsidRPr="00C354BF" w:rsidRDefault="001950CD" w:rsidP="00C354BF">
      <w:pPr>
        <w:pStyle w:val="ConsPlusNormal"/>
        <w:ind w:firstLine="540"/>
        <w:jc w:val="both"/>
        <w:rPr>
          <w:sz w:val="22"/>
          <w:szCs w:val="22"/>
        </w:rPr>
      </w:pPr>
      <w:r w:rsidRPr="00C354BF">
        <w:rPr>
          <w:sz w:val="22"/>
          <w:szCs w:val="22"/>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1950CD" w:rsidRPr="00C354BF" w:rsidRDefault="001950CD" w:rsidP="00C354BF">
      <w:pPr>
        <w:pStyle w:val="ConsPlusNormal"/>
        <w:ind w:firstLine="540"/>
        <w:jc w:val="both"/>
        <w:rPr>
          <w:sz w:val="22"/>
          <w:szCs w:val="22"/>
        </w:rPr>
      </w:pPr>
      <w:r w:rsidRPr="00C354BF">
        <w:rPr>
          <w:sz w:val="22"/>
          <w:szCs w:val="22"/>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1950CD" w:rsidRPr="00C354BF" w:rsidRDefault="001950CD" w:rsidP="00C354BF">
      <w:pPr>
        <w:pStyle w:val="ConsPlusNormal"/>
        <w:ind w:firstLine="540"/>
        <w:jc w:val="both"/>
        <w:rPr>
          <w:sz w:val="22"/>
          <w:szCs w:val="22"/>
        </w:rPr>
      </w:pPr>
      <w:r w:rsidRPr="00C354BF">
        <w:rPr>
          <w:sz w:val="22"/>
          <w:szCs w:val="22"/>
        </w:rPr>
        <w:t>Отличие трудового договора от договоров гражданско-правового характера.</w:t>
      </w:r>
    </w:p>
    <w:p w:rsidR="001950CD" w:rsidRPr="00C354BF" w:rsidRDefault="001950CD" w:rsidP="00C354BF">
      <w:pPr>
        <w:pStyle w:val="ConsPlusNormal"/>
        <w:ind w:firstLine="540"/>
        <w:jc w:val="both"/>
        <w:rPr>
          <w:sz w:val="22"/>
          <w:szCs w:val="22"/>
        </w:rPr>
      </w:pPr>
      <w:r w:rsidRPr="00C354BF">
        <w:rPr>
          <w:sz w:val="22"/>
          <w:szCs w:val="22"/>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1950CD" w:rsidRPr="00C354BF" w:rsidRDefault="001950CD" w:rsidP="00C354BF">
      <w:pPr>
        <w:pStyle w:val="ConsPlusNormal"/>
        <w:ind w:firstLine="540"/>
        <w:jc w:val="both"/>
        <w:rPr>
          <w:sz w:val="22"/>
          <w:szCs w:val="22"/>
        </w:rPr>
      </w:pPr>
      <w:r w:rsidRPr="00C354BF">
        <w:rPr>
          <w:sz w:val="22"/>
          <w:szCs w:val="22"/>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1950CD" w:rsidRPr="00C354BF" w:rsidRDefault="001950CD" w:rsidP="00C354BF">
      <w:pPr>
        <w:pStyle w:val="ConsPlusNormal"/>
        <w:ind w:firstLine="540"/>
        <w:jc w:val="both"/>
        <w:rPr>
          <w:sz w:val="22"/>
          <w:szCs w:val="22"/>
        </w:rPr>
      </w:pPr>
      <w:r w:rsidRPr="00C354BF">
        <w:rPr>
          <w:sz w:val="22"/>
          <w:szCs w:val="22"/>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1950CD" w:rsidRPr="00C354BF" w:rsidRDefault="001950CD" w:rsidP="00C354BF">
      <w:pPr>
        <w:pStyle w:val="ConsPlusNormal"/>
        <w:ind w:firstLine="540"/>
        <w:jc w:val="both"/>
        <w:rPr>
          <w:sz w:val="22"/>
          <w:szCs w:val="22"/>
        </w:rPr>
      </w:pPr>
      <w:r w:rsidRPr="00C354BF">
        <w:rPr>
          <w:sz w:val="22"/>
          <w:szCs w:val="22"/>
        </w:rPr>
        <w:t>Особенности регулирования труда лиц моложе 18 лет.</w:t>
      </w:r>
    </w:p>
    <w:p w:rsidR="001950CD" w:rsidRPr="00C354BF" w:rsidRDefault="001950CD" w:rsidP="00C354BF">
      <w:pPr>
        <w:pStyle w:val="ConsPlusNormal"/>
        <w:ind w:firstLine="540"/>
        <w:jc w:val="both"/>
        <w:rPr>
          <w:sz w:val="22"/>
          <w:szCs w:val="22"/>
        </w:rPr>
      </w:pPr>
      <w:r w:rsidRPr="00C354BF">
        <w:rPr>
          <w:sz w:val="22"/>
          <w:szCs w:val="22"/>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1950CD" w:rsidRPr="00C354BF" w:rsidRDefault="001950CD" w:rsidP="00C354BF">
      <w:pPr>
        <w:pStyle w:val="ConsPlusNormal"/>
        <w:ind w:firstLine="540"/>
        <w:jc w:val="both"/>
        <w:rPr>
          <w:sz w:val="22"/>
          <w:szCs w:val="22"/>
        </w:rPr>
      </w:pPr>
      <w:r w:rsidRPr="00C354BF">
        <w:rPr>
          <w:sz w:val="22"/>
          <w:szCs w:val="22"/>
        </w:rPr>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1950CD" w:rsidRPr="00C354BF" w:rsidRDefault="001950CD" w:rsidP="00C354BF">
      <w:pPr>
        <w:pStyle w:val="ConsPlusNormal"/>
        <w:ind w:firstLine="540"/>
        <w:jc w:val="both"/>
        <w:rPr>
          <w:sz w:val="22"/>
          <w:szCs w:val="22"/>
        </w:rPr>
      </w:pPr>
      <w:r w:rsidRPr="00C354BF">
        <w:rPr>
          <w:sz w:val="22"/>
          <w:szCs w:val="22"/>
        </w:rPr>
        <w:t>Уголовный кодекс в части, касающейся уголовной ответственности за нарушение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Кодекс об административных правонарушениях в части, касающейся административной ответственности за нарушение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Законодательство о санитарно-эпидемиологическом благополучии граждан, включая работников.</w:t>
      </w:r>
    </w:p>
    <w:p w:rsidR="001950CD" w:rsidRPr="00C354BF" w:rsidRDefault="001950CD" w:rsidP="00C354BF">
      <w:pPr>
        <w:pStyle w:val="ConsPlusNormal"/>
        <w:ind w:firstLine="540"/>
        <w:jc w:val="both"/>
        <w:rPr>
          <w:sz w:val="22"/>
          <w:szCs w:val="22"/>
        </w:rPr>
      </w:pPr>
      <w:r w:rsidRPr="00C354BF">
        <w:rPr>
          <w:sz w:val="22"/>
          <w:szCs w:val="22"/>
        </w:rPr>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1950CD" w:rsidRPr="00C354BF" w:rsidRDefault="001950CD" w:rsidP="00C354BF">
      <w:pPr>
        <w:pStyle w:val="ConsPlusNormal"/>
        <w:ind w:firstLine="540"/>
        <w:jc w:val="both"/>
        <w:rPr>
          <w:sz w:val="22"/>
          <w:szCs w:val="22"/>
        </w:rPr>
      </w:pPr>
      <w:r w:rsidRPr="00C354BF">
        <w:rPr>
          <w:sz w:val="22"/>
          <w:szCs w:val="22"/>
        </w:rPr>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1.5. Нормативные требования охраны труда</w:t>
      </w:r>
    </w:p>
    <w:p w:rsidR="001950CD" w:rsidRPr="00C354BF" w:rsidRDefault="001950CD" w:rsidP="00C354BF">
      <w:pPr>
        <w:pStyle w:val="ConsPlusNormal"/>
        <w:ind w:firstLine="540"/>
        <w:jc w:val="both"/>
        <w:rPr>
          <w:sz w:val="22"/>
          <w:szCs w:val="22"/>
        </w:rPr>
      </w:pPr>
      <w:r w:rsidRPr="00C354BF">
        <w:rPr>
          <w:sz w:val="22"/>
          <w:szCs w:val="22"/>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1950CD" w:rsidRPr="00C354BF" w:rsidRDefault="001950CD" w:rsidP="00C354BF">
      <w:pPr>
        <w:pStyle w:val="ConsPlusNormal"/>
        <w:ind w:firstLine="540"/>
        <w:jc w:val="both"/>
        <w:rPr>
          <w:sz w:val="22"/>
          <w:szCs w:val="22"/>
        </w:rPr>
      </w:pPr>
      <w:r w:rsidRPr="00C354BF">
        <w:rPr>
          <w:sz w:val="22"/>
          <w:szCs w:val="22"/>
        </w:rPr>
        <w:t>Нормативные акты, содержащие нормативные требования охраны труда.</w:t>
      </w:r>
    </w:p>
    <w:p w:rsidR="001950CD" w:rsidRPr="00C354BF" w:rsidRDefault="001950CD" w:rsidP="00C354BF">
      <w:pPr>
        <w:pStyle w:val="ConsPlusNormal"/>
        <w:ind w:firstLine="540"/>
        <w:jc w:val="both"/>
        <w:rPr>
          <w:sz w:val="22"/>
          <w:szCs w:val="22"/>
        </w:rPr>
      </w:pPr>
      <w:r w:rsidRPr="00C354BF">
        <w:rPr>
          <w:sz w:val="22"/>
          <w:szCs w:val="22"/>
        </w:rPr>
        <w:t>Международные и европейские стандарты и нормы. Нормы Евразийского экономического союза.</w:t>
      </w:r>
    </w:p>
    <w:p w:rsidR="001950CD" w:rsidRPr="00C354BF" w:rsidRDefault="001950CD" w:rsidP="00C354BF">
      <w:pPr>
        <w:pStyle w:val="ConsPlusNormal"/>
        <w:ind w:firstLine="540"/>
        <w:jc w:val="both"/>
        <w:rPr>
          <w:sz w:val="22"/>
          <w:szCs w:val="22"/>
        </w:rPr>
      </w:pPr>
      <w:r w:rsidRPr="00C354BF">
        <w:rPr>
          <w:sz w:val="22"/>
          <w:szCs w:val="22"/>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1950CD" w:rsidRPr="00C354BF" w:rsidRDefault="001950CD" w:rsidP="00C354BF">
      <w:pPr>
        <w:pStyle w:val="ConsPlusNormal"/>
        <w:ind w:firstLine="540"/>
        <w:jc w:val="both"/>
        <w:rPr>
          <w:sz w:val="22"/>
          <w:szCs w:val="22"/>
        </w:rPr>
      </w:pPr>
      <w:r w:rsidRPr="00C354BF">
        <w:rPr>
          <w:sz w:val="22"/>
          <w:szCs w:val="22"/>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1.6. Государственное регулирование в сфере охраны труда</w:t>
      </w:r>
    </w:p>
    <w:p w:rsidR="001950CD" w:rsidRPr="00C354BF" w:rsidRDefault="001950CD" w:rsidP="00C354BF">
      <w:pPr>
        <w:pStyle w:val="ConsPlusNormal"/>
        <w:ind w:firstLine="540"/>
        <w:jc w:val="both"/>
        <w:rPr>
          <w:sz w:val="22"/>
          <w:szCs w:val="22"/>
        </w:rPr>
      </w:pPr>
      <w:r w:rsidRPr="00C354BF">
        <w:rPr>
          <w:sz w:val="22"/>
          <w:szCs w:val="22"/>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1950CD" w:rsidRPr="00C354BF" w:rsidRDefault="001950CD" w:rsidP="00C354BF">
      <w:pPr>
        <w:pStyle w:val="ConsPlusNormal"/>
        <w:ind w:firstLine="540"/>
        <w:jc w:val="both"/>
        <w:rPr>
          <w:sz w:val="22"/>
          <w:szCs w:val="22"/>
        </w:rPr>
      </w:pPr>
      <w:r w:rsidRPr="00C354BF">
        <w:rPr>
          <w:sz w:val="22"/>
          <w:szCs w:val="22"/>
        </w:rPr>
        <w:t>Структура органов государственного управления охраной труда.</w:t>
      </w:r>
    </w:p>
    <w:p w:rsidR="001950CD" w:rsidRPr="00C354BF" w:rsidRDefault="001950CD" w:rsidP="00C354BF">
      <w:pPr>
        <w:pStyle w:val="ConsPlusNormal"/>
        <w:ind w:firstLine="540"/>
        <w:jc w:val="both"/>
        <w:rPr>
          <w:sz w:val="22"/>
          <w:szCs w:val="22"/>
        </w:rPr>
      </w:pPr>
      <w:r w:rsidRPr="00C354BF">
        <w:rPr>
          <w:sz w:val="22"/>
          <w:szCs w:val="22"/>
        </w:rPr>
        <w:t>Функции и полномочия в области охраны труда правительства, органов исполнительной власти и местного самоуправления.</w:t>
      </w:r>
    </w:p>
    <w:p w:rsidR="001950CD" w:rsidRPr="00C354BF" w:rsidRDefault="001950CD" w:rsidP="00C354BF">
      <w:pPr>
        <w:pStyle w:val="ConsPlusNormal"/>
        <w:ind w:firstLine="540"/>
        <w:jc w:val="both"/>
        <w:rPr>
          <w:sz w:val="22"/>
          <w:szCs w:val="22"/>
        </w:rPr>
      </w:pPr>
      <w:r w:rsidRPr="00C354BF">
        <w:rPr>
          <w:sz w:val="22"/>
          <w:szCs w:val="22"/>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1950CD" w:rsidRPr="00C354BF" w:rsidRDefault="001950CD" w:rsidP="00C354BF">
      <w:pPr>
        <w:pStyle w:val="ConsPlusNormal"/>
        <w:ind w:firstLine="540"/>
        <w:jc w:val="both"/>
        <w:rPr>
          <w:sz w:val="22"/>
          <w:szCs w:val="22"/>
        </w:rPr>
      </w:pPr>
      <w:r w:rsidRPr="00C354BF">
        <w:rPr>
          <w:sz w:val="22"/>
          <w:szCs w:val="22"/>
        </w:rPr>
        <w:t>Государственный инспектор и его права.</w:t>
      </w:r>
    </w:p>
    <w:p w:rsidR="001950CD" w:rsidRPr="00C354BF" w:rsidRDefault="001950CD" w:rsidP="00C354BF">
      <w:pPr>
        <w:pStyle w:val="ConsPlusNormal"/>
        <w:ind w:firstLine="540"/>
        <w:jc w:val="both"/>
        <w:rPr>
          <w:sz w:val="22"/>
          <w:szCs w:val="22"/>
        </w:rPr>
      </w:pPr>
      <w:r w:rsidRPr="00C354BF">
        <w:rPr>
          <w:sz w:val="22"/>
          <w:szCs w:val="22"/>
        </w:rPr>
        <w:t>Органы, осуществляющие социальное страхование от несчастных случаев на производстве и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Организация общественного контроля.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1.7. Обязанности и ответственность работников по соблюдению требований охраны труда и трудового распорядка</w:t>
      </w:r>
    </w:p>
    <w:p w:rsidR="001950CD" w:rsidRPr="00C354BF" w:rsidRDefault="001950CD" w:rsidP="00C354BF">
      <w:pPr>
        <w:pStyle w:val="ConsPlusNormal"/>
        <w:ind w:firstLine="540"/>
        <w:jc w:val="both"/>
        <w:rPr>
          <w:sz w:val="22"/>
          <w:szCs w:val="22"/>
        </w:rPr>
      </w:pPr>
      <w:r w:rsidRPr="00C354BF">
        <w:rPr>
          <w:sz w:val="22"/>
          <w:szCs w:val="22"/>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1950CD" w:rsidRPr="00C354BF" w:rsidRDefault="001950CD" w:rsidP="00C354BF">
      <w:pPr>
        <w:pStyle w:val="ConsPlusNormal"/>
        <w:ind w:firstLine="540"/>
        <w:jc w:val="both"/>
        <w:rPr>
          <w:sz w:val="22"/>
          <w:szCs w:val="22"/>
        </w:rPr>
      </w:pPr>
      <w:r w:rsidRPr="00C354BF">
        <w:rPr>
          <w:sz w:val="22"/>
          <w:szCs w:val="22"/>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1950CD" w:rsidRPr="00C354BF" w:rsidRDefault="001950CD" w:rsidP="00C354BF">
      <w:pPr>
        <w:pStyle w:val="ConsPlusNormal"/>
        <w:ind w:firstLine="540"/>
        <w:jc w:val="both"/>
        <w:rPr>
          <w:sz w:val="22"/>
          <w:szCs w:val="22"/>
        </w:rPr>
      </w:pPr>
      <w:r w:rsidRPr="00C354BF">
        <w:rPr>
          <w:sz w:val="22"/>
          <w:szCs w:val="22"/>
        </w:rPr>
        <w:t>Виды ответственности: дисциплинарная, материальная, гражданско-правовая, административная, уголовная.</w:t>
      </w:r>
    </w:p>
    <w:p w:rsidR="001950CD" w:rsidRPr="00C354BF" w:rsidRDefault="001950CD" w:rsidP="00C354BF">
      <w:pPr>
        <w:pStyle w:val="ConsPlusNormal"/>
        <w:ind w:firstLine="540"/>
        <w:jc w:val="both"/>
        <w:rPr>
          <w:sz w:val="22"/>
          <w:szCs w:val="22"/>
        </w:rPr>
      </w:pPr>
      <w:r w:rsidRPr="00C354BF">
        <w:rPr>
          <w:sz w:val="22"/>
          <w:szCs w:val="22"/>
        </w:rPr>
        <w:t>Ответственность работников за невыполнение требований охраны труда (своих трудовых обязанностей).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Должностные лица, их полномочия, обязанности и ответственность. Должностные лица работодателя: руководители и специалисты.</w:t>
      </w:r>
    </w:p>
    <w:p w:rsidR="001950CD" w:rsidRPr="00C354BF" w:rsidRDefault="001950CD" w:rsidP="00C354BF">
      <w:pPr>
        <w:pStyle w:val="ConsPlusNormal"/>
        <w:ind w:firstLine="540"/>
        <w:jc w:val="both"/>
        <w:rPr>
          <w:sz w:val="22"/>
          <w:szCs w:val="22"/>
        </w:rPr>
      </w:pPr>
      <w:r w:rsidRPr="00C354BF">
        <w:rPr>
          <w:sz w:val="22"/>
          <w:szCs w:val="22"/>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1950CD" w:rsidRPr="00C354BF" w:rsidRDefault="001950CD" w:rsidP="00C354BF">
      <w:pPr>
        <w:pStyle w:val="ConsPlusNormal"/>
        <w:ind w:firstLine="540"/>
        <w:jc w:val="both"/>
        <w:rPr>
          <w:sz w:val="22"/>
          <w:szCs w:val="22"/>
        </w:rPr>
      </w:pPr>
      <w:r w:rsidRPr="00C354BF">
        <w:rPr>
          <w:sz w:val="22"/>
          <w:szCs w:val="22"/>
        </w:rPr>
        <w:t>Виды ответственности: дисциплинарная, материальная, гражданско-правовая, административная, уголовная.</w:t>
      </w:r>
    </w:p>
    <w:p w:rsidR="001950CD" w:rsidRPr="00C354BF" w:rsidRDefault="001950CD" w:rsidP="00C354BF">
      <w:pPr>
        <w:pStyle w:val="ConsPlusNormal"/>
        <w:ind w:firstLine="540"/>
        <w:jc w:val="both"/>
        <w:rPr>
          <w:sz w:val="22"/>
          <w:szCs w:val="22"/>
        </w:rPr>
      </w:pPr>
      <w:r w:rsidRPr="00C354BF">
        <w:rPr>
          <w:sz w:val="22"/>
          <w:szCs w:val="22"/>
        </w:rPr>
        <w:t>Ответственность должностных лиц за нарушение или неисполнение требований законодательства о труде и об охране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2. Организация работ по охране труда и управлению профессиональными рисками на уровне работодателя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2.1. Обязанности работодателя по выполнению нормативных требований охраны труда и обеспечению безопасных условий труда работников</w:t>
      </w:r>
    </w:p>
    <w:p w:rsidR="001950CD" w:rsidRPr="00C354BF" w:rsidRDefault="001950CD" w:rsidP="00C354BF">
      <w:pPr>
        <w:pStyle w:val="ConsPlusNormal"/>
        <w:ind w:firstLine="540"/>
        <w:jc w:val="both"/>
        <w:rPr>
          <w:sz w:val="22"/>
          <w:szCs w:val="22"/>
        </w:rPr>
      </w:pPr>
      <w:r w:rsidRPr="00C354BF">
        <w:rPr>
          <w:sz w:val="22"/>
          <w:szCs w:val="22"/>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1950CD" w:rsidRPr="00C354BF" w:rsidRDefault="001950CD" w:rsidP="00C354BF">
      <w:pPr>
        <w:pStyle w:val="ConsPlusNormal"/>
        <w:ind w:firstLine="540"/>
        <w:jc w:val="both"/>
        <w:rPr>
          <w:sz w:val="22"/>
          <w:szCs w:val="22"/>
        </w:rPr>
      </w:pPr>
      <w:r w:rsidRPr="00C354BF">
        <w:rPr>
          <w:sz w:val="22"/>
          <w:szCs w:val="22"/>
        </w:rP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1950CD" w:rsidRPr="00C354BF" w:rsidRDefault="001950CD" w:rsidP="00C354BF">
      <w:pPr>
        <w:pStyle w:val="ConsPlusNormal"/>
        <w:ind w:firstLine="540"/>
        <w:jc w:val="both"/>
        <w:rPr>
          <w:sz w:val="22"/>
          <w:szCs w:val="22"/>
        </w:rPr>
      </w:pPr>
      <w:r w:rsidRPr="00C354BF">
        <w:rPr>
          <w:sz w:val="22"/>
          <w:szCs w:val="22"/>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1950CD" w:rsidRPr="00C354BF" w:rsidRDefault="001950CD" w:rsidP="00C354BF">
      <w:pPr>
        <w:pStyle w:val="ConsPlusNormal"/>
        <w:ind w:firstLine="540"/>
        <w:jc w:val="both"/>
        <w:rPr>
          <w:sz w:val="22"/>
          <w:szCs w:val="22"/>
        </w:rPr>
      </w:pPr>
      <w:r w:rsidRPr="00C354BF">
        <w:rPr>
          <w:sz w:val="22"/>
          <w:szCs w:val="22"/>
        </w:rPr>
        <w:t>Закрепление организационных мероприятий локальными нормативными актами работодателя.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2.2. Документирование и документация по охране труда</w:t>
      </w:r>
    </w:p>
    <w:p w:rsidR="001950CD" w:rsidRPr="00C354BF" w:rsidRDefault="001950CD" w:rsidP="00C354BF">
      <w:pPr>
        <w:pStyle w:val="ConsPlusNormal"/>
        <w:ind w:firstLine="540"/>
        <w:jc w:val="both"/>
        <w:rPr>
          <w:sz w:val="22"/>
          <w:szCs w:val="22"/>
        </w:rPr>
      </w:pPr>
      <w:r w:rsidRPr="00C354BF">
        <w:rPr>
          <w:sz w:val="22"/>
          <w:szCs w:val="22"/>
        </w:rPr>
        <w:t>Назначение документирования в сфере охраны труда.</w:t>
      </w:r>
    </w:p>
    <w:p w:rsidR="001950CD" w:rsidRPr="00C354BF" w:rsidRDefault="001950CD" w:rsidP="00C354BF">
      <w:pPr>
        <w:pStyle w:val="ConsPlusNormal"/>
        <w:ind w:firstLine="540"/>
        <w:jc w:val="both"/>
        <w:rPr>
          <w:sz w:val="22"/>
          <w:szCs w:val="22"/>
        </w:rPr>
      </w:pPr>
      <w:r w:rsidRPr="00C354BF">
        <w:rPr>
          <w:sz w:val="22"/>
          <w:szCs w:val="22"/>
        </w:rPr>
        <w:t>Основные виды документации:</w:t>
      </w:r>
    </w:p>
    <w:p w:rsidR="001950CD" w:rsidRPr="00C354BF" w:rsidRDefault="001950CD" w:rsidP="00C354BF">
      <w:pPr>
        <w:pStyle w:val="ConsPlusNormal"/>
        <w:ind w:firstLine="540"/>
        <w:jc w:val="both"/>
        <w:rPr>
          <w:sz w:val="22"/>
          <w:szCs w:val="22"/>
        </w:rPr>
      </w:pPr>
      <w:r w:rsidRPr="00C354BF">
        <w:rPr>
          <w:sz w:val="22"/>
          <w:szCs w:val="22"/>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1950CD" w:rsidRPr="00C354BF" w:rsidRDefault="001950CD" w:rsidP="00C354BF">
      <w:pPr>
        <w:pStyle w:val="ConsPlusNormal"/>
        <w:ind w:firstLine="540"/>
        <w:jc w:val="both"/>
        <w:rPr>
          <w:sz w:val="22"/>
          <w:szCs w:val="22"/>
        </w:rPr>
      </w:pPr>
      <w:r w:rsidRPr="00C354BF">
        <w:rPr>
          <w:sz w:val="22"/>
          <w:szCs w:val="22"/>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1950CD" w:rsidRPr="00C354BF" w:rsidRDefault="001950CD" w:rsidP="00C354BF">
      <w:pPr>
        <w:pStyle w:val="ConsPlusNormal"/>
        <w:ind w:firstLine="540"/>
        <w:jc w:val="both"/>
        <w:rPr>
          <w:sz w:val="22"/>
          <w:szCs w:val="22"/>
        </w:rPr>
      </w:pPr>
      <w:r w:rsidRPr="00C354BF">
        <w:rPr>
          <w:sz w:val="22"/>
          <w:szCs w:val="22"/>
        </w:rPr>
        <w:t>3) информационно-коммуникационного характера (информирование, переписка, предписания органов контроля и надзора, отчетность).</w:t>
      </w:r>
    </w:p>
    <w:p w:rsidR="001950CD" w:rsidRPr="00C354BF" w:rsidRDefault="001950CD" w:rsidP="00C354BF">
      <w:pPr>
        <w:pStyle w:val="ConsPlusNormal"/>
        <w:ind w:firstLine="540"/>
        <w:jc w:val="both"/>
        <w:rPr>
          <w:sz w:val="22"/>
          <w:szCs w:val="22"/>
        </w:rPr>
      </w:pPr>
      <w:r w:rsidRPr="00C354BF">
        <w:rPr>
          <w:sz w:val="22"/>
          <w:szCs w:val="22"/>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1950CD" w:rsidRPr="00C354BF" w:rsidRDefault="001950CD" w:rsidP="00C354BF">
      <w:pPr>
        <w:pStyle w:val="ConsPlusNormal"/>
        <w:ind w:firstLine="540"/>
        <w:jc w:val="both"/>
        <w:rPr>
          <w:sz w:val="22"/>
          <w:szCs w:val="22"/>
        </w:rPr>
      </w:pPr>
      <w:r w:rsidRPr="00C354BF">
        <w:rPr>
          <w:sz w:val="22"/>
          <w:szCs w:val="22"/>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1950CD" w:rsidRPr="00C354BF" w:rsidRDefault="001950CD" w:rsidP="00C354BF">
      <w:pPr>
        <w:pStyle w:val="ConsPlusNormal"/>
        <w:ind w:firstLine="540"/>
        <w:jc w:val="both"/>
        <w:rPr>
          <w:sz w:val="22"/>
          <w:szCs w:val="22"/>
        </w:rPr>
      </w:pPr>
      <w:r w:rsidRPr="00C354BF">
        <w:rPr>
          <w:sz w:val="22"/>
          <w:szCs w:val="22"/>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1950CD" w:rsidRPr="00C354BF" w:rsidRDefault="001950CD" w:rsidP="00C354BF">
      <w:pPr>
        <w:pStyle w:val="ConsPlusNormal"/>
        <w:ind w:firstLine="540"/>
        <w:jc w:val="both"/>
        <w:rPr>
          <w:sz w:val="22"/>
          <w:szCs w:val="22"/>
        </w:rPr>
      </w:pPr>
      <w:r w:rsidRPr="00C354BF">
        <w:rPr>
          <w:sz w:val="22"/>
          <w:szCs w:val="22"/>
        </w:rPr>
        <w:t>Отчетность и формы отчетных документов по охране труда.</w:t>
      </w:r>
    </w:p>
    <w:p w:rsidR="001950CD" w:rsidRPr="00C354BF" w:rsidRDefault="001950CD" w:rsidP="00C354BF">
      <w:pPr>
        <w:pStyle w:val="ConsPlusNormal"/>
        <w:ind w:firstLine="540"/>
        <w:jc w:val="both"/>
        <w:rPr>
          <w:sz w:val="22"/>
          <w:szCs w:val="22"/>
        </w:rPr>
      </w:pPr>
      <w:r w:rsidRPr="00C354BF">
        <w:rPr>
          <w:sz w:val="22"/>
          <w:szCs w:val="22"/>
        </w:rPr>
        <w:t>Организация документооборота.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2.3. Инструкции по охране труда и по безопасному выполнению работ</w:t>
      </w:r>
    </w:p>
    <w:p w:rsidR="001950CD" w:rsidRPr="00C354BF" w:rsidRDefault="001950CD" w:rsidP="00C354BF">
      <w:pPr>
        <w:pStyle w:val="ConsPlusNormal"/>
        <w:ind w:firstLine="540"/>
        <w:jc w:val="both"/>
        <w:rPr>
          <w:sz w:val="22"/>
          <w:szCs w:val="22"/>
        </w:rPr>
      </w:pPr>
      <w:r w:rsidRPr="00C354BF">
        <w:rPr>
          <w:sz w:val="22"/>
          <w:szCs w:val="22"/>
        </w:rP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2.4. Стандартизированные требования к системам управления охраной труда</w:t>
      </w:r>
    </w:p>
    <w:p w:rsidR="001950CD" w:rsidRPr="00C354BF" w:rsidRDefault="001950CD" w:rsidP="00C354BF">
      <w:pPr>
        <w:pStyle w:val="ConsPlusNormal"/>
        <w:ind w:firstLine="540"/>
        <w:jc w:val="both"/>
        <w:rPr>
          <w:sz w:val="22"/>
          <w:szCs w:val="22"/>
        </w:rPr>
      </w:pPr>
      <w:r w:rsidRPr="00C354BF">
        <w:rPr>
          <w:sz w:val="22"/>
          <w:szCs w:val="22"/>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1950CD" w:rsidRPr="00C354BF" w:rsidRDefault="001950CD" w:rsidP="00C354BF">
      <w:pPr>
        <w:pStyle w:val="ConsPlusNormal"/>
        <w:ind w:firstLine="540"/>
        <w:jc w:val="both"/>
        <w:rPr>
          <w:sz w:val="22"/>
          <w:szCs w:val="22"/>
        </w:rPr>
      </w:pPr>
      <w:r w:rsidRPr="00C354BF">
        <w:rPr>
          <w:sz w:val="22"/>
          <w:szCs w:val="22"/>
        </w:rP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ГОСТ 12.0.230-2007,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1950CD" w:rsidRPr="00C354BF" w:rsidRDefault="001950CD" w:rsidP="00C354BF">
      <w:pPr>
        <w:pStyle w:val="ConsPlusNormal"/>
        <w:ind w:firstLine="540"/>
        <w:jc w:val="both"/>
        <w:rPr>
          <w:sz w:val="22"/>
          <w:szCs w:val="22"/>
        </w:rPr>
      </w:pPr>
      <w:r w:rsidRPr="00C354BF">
        <w:rPr>
          <w:sz w:val="22"/>
          <w:szCs w:val="22"/>
        </w:rPr>
        <w:t>Примерная структура и содержание основных документов СУОТ:</w:t>
      </w:r>
    </w:p>
    <w:p w:rsidR="001950CD" w:rsidRPr="00C354BF" w:rsidRDefault="001950CD" w:rsidP="00C354BF">
      <w:pPr>
        <w:pStyle w:val="ConsPlusNormal"/>
        <w:ind w:firstLine="540"/>
        <w:jc w:val="both"/>
        <w:rPr>
          <w:sz w:val="22"/>
          <w:szCs w:val="22"/>
        </w:rPr>
      </w:pPr>
      <w:r w:rsidRPr="00C354BF">
        <w:rPr>
          <w:sz w:val="22"/>
          <w:szCs w:val="22"/>
        </w:rPr>
        <w:t>- политика организации в сфере охраны труда;</w:t>
      </w:r>
    </w:p>
    <w:p w:rsidR="001950CD" w:rsidRPr="00C354BF" w:rsidRDefault="001950CD" w:rsidP="00C354BF">
      <w:pPr>
        <w:pStyle w:val="ConsPlusNormal"/>
        <w:ind w:firstLine="540"/>
        <w:jc w:val="both"/>
        <w:rPr>
          <w:sz w:val="22"/>
          <w:szCs w:val="22"/>
        </w:rPr>
      </w:pPr>
      <w:r w:rsidRPr="00C354BF">
        <w:rPr>
          <w:sz w:val="22"/>
          <w:szCs w:val="22"/>
        </w:rPr>
        <w:t>- цели и задачи корпоративного управления охраной труда;</w:t>
      </w:r>
    </w:p>
    <w:p w:rsidR="001950CD" w:rsidRPr="00C354BF" w:rsidRDefault="001950CD" w:rsidP="00C354BF">
      <w:pPr>
        <w:pStyle w:val="ConsPlusNormal"/>
        <w:ind w:firstLine="540"/>
        <w:jc w:val="both"/>
        <w:rPr>
          <w:sz w:val="22"/>
          <w:szCs w:val="22"/>
        </w:rPr>
      </w:pPr>
      <w:r w:rsidRPr="00C354BF">
        <w:rPr>
          <w:sz w:val="22"/>
          <w:szCs w:val="22"/>
        </w:rPr>
        <w:t>- идентификация и оценка рисков;</w:t>
      </w:r>
    </w:p>
    <w:p w:rsidR="001950CD" w:rsidRPr="00C354BF" w:rsidRDefault="001950CD" w:rsidP="00C354BF">
      <w:pPr>
        <w:pStyle w:val="ConsPlusNormal"/>
        <w:ind w:firstLine="540"/>
        <w:jc w:val="both"/>
        <w:rPr>
          <w:sz w:val="22"/>
          <w:szCs w:val="22"/>
        </w:rPr>
      </w:pPr>
      <w:r w:rsidRPr="00C354BF">
        <w:rPr>
          <w:sz w:val="22"/>
          <w:szCs w:val="22"/>
        </w:rPr>
        <w:t>- организационные структуры и ответственность персонала;</w:t>
      </w:r>
    </w:p>
    <w:p w:rsidR="001950CD" w:rsidRPr="00C354BF" w:rsidRDefault="001950CD" w:rsidP="00C354BF">
      <w:pPr>
        <w:pStyle w:val="ConsPlusNormal"/>
        <w:ind w:firstLine="540"/>
        <w:jc w:val="both"/>
        <w:rPr>
          <w:sz w:val="22"/>
          <w:szCs w:val="22"/>
        </w:rPr>
      </w:pPr>
      <w:r w:rsidRPr="00C354BF">
        <w:rPr>
          <w:sz w:val="22"/>
          <w:szCs w:val="22"/>
        </w:rPr>
        <w:t>- обучение, осведомленность и компетентность персонала;</w:t>
      </w:r>
    </w:p>
    <w:p w:rsidR="001950CD" w:rsidRPr="00C354BF" w:rsidRDefault="001950CD" w:rsidP="00C354BF">
      <w:pPr>
        <w:pStyle w:val="ConsPlusNormal"/>
        <w:ind w:firstLine="540"/>
        <w:jc w:val="both"/>
        <w:rPr>
          <w:sz w:val="22"/>
          <w:szCs w:val="22"/>
        </w:rPr>
      </w:pPr>
      <w:r w:rsidRPr="00C354BF">
        <w:rPr>
          <w:sz w:val="22"/>
          <w:szCs w:val="22"/>
        </w:rPr>
        <w:t>- взаимосвязи, взаимодействие и информация;</w:t>
      </w:r>
    </w:p>
    <w:p w:rsidR="001950CD" w:rsidRPr="00C354BF" w:rsidRDefault="001950CD" w:rsidP="00C354BF">
      <w:pPr>
        <w:pStyle w:val="ConsPlusNormal"/>
        <w:ind w:firstLine="540"/>
        <w:jc w:val="both"/>
        <w:rPr>
          <w:sz w:val="22"/>
          <w:szCs w:val="22"/>
        </w:rPr>
      </w:pPr>
      <w:r w:rsidRPr="00C354BF">
        <w:rPr>
          <w:sz w:val="22"/>
          <w:szCs w:val="22"/>
        </w:rPr>
        <w:t>- документация и управление документацией;</w:t>
      </w:r>
    </w:p>
    <w:p w:rsidR="001950CD" w:rsidRPr="00C354BF" w:rsidRDefault="001950CD" w:rsidP="00C354BF">
      <w:pPr>
        <w:pStyle w:val="ConsPlusNormal"/>
        <w:ind w:firstLine="540"/>
        <w:jc w:val="both"/>
        <w:rPr>
          <w:sz w:val="22"/>
          <w:szCs w:val="22"/>
        </w:rPr>
      </w:pPr>
      <w:r w:rsidRPr="00C354BF">
        <w:rPr>
          <w:sz w:val="22"/>
          <w:szCs w:val="22"/>
        </w:rPr>
        <w:t>- готовность к действиям в условиях аварийных ситуаций;</w:t>
      </w:r>
    </w:p>
    <w:p w:rsidR="001950CD" w:rsidRPr="00C354BF" w:rsidRDefault="001950CD" w:rsidP="00C354BF">
      <w:pPr>
        <w:pStyle w:val="ConsPlusNormal"/>
        <w:ind w:firstLine="540"/>
        <w:jc w:val="both"/>
        <w:rPr>
          <w:sz w:val="22"/>
          <w:szCs w:val="22"/>
        </w:rPr>
      </w:pPr>
      <w:r w:rsidRPr="00C354BF">
        <w:rPr>
          <w:sz w:val="22"/>
          <w:szCs w:val="22"/>
        </w:rPr>
        <w:t>- взаимодействие с подрядчиками;</w:t>
      </w:r>
    </w:p>
    <w:p w:rsidR="001950CD" w:rsidRPr="00C354BF" w:rsidRDefault="001950CD" w:rsidP="00C354BF">
      <w:pPr>
        <w:pStyle w:val="ConsPlusNormal"/>
        <w:ind w:firstLine="540"/>
        <w:jc w:val="both"/>
        <w:rPr>
          <w:sz w:val="22"/>
          <w:szCs w:val="22"/>
        </w:rPr>
      </w:pPr>
      <w:r w:rsidRPr="00C354BF">
        <w:rPr>
          <w:sz w:val="22"/>
          <w:szCs w:val="22"/>
        </w:rPr>
        <w:t>- контроль: мониторинг и измерения основных показателей;</w:t>
      </w:r>
    </w:p>
    <w:p w:rsidR="001950CD" w:rsidRPr="00C354BF" w:rsidRDefault="001950CD" w:rsidP="00C354BF">
      <w:pPr>
        <w:pStyle w:val="ConsPlusNormal"/>
        <w:ind w:firstLine="540"/>
        <w:jc w:val="both"/>
        <w:rPr>
          <w:sz w:val="22"/>
          <w:szCs w:val="22"/>
        </w:rPr>
      </w:pPr>
      <w:r w:rsidRPr="00C354BF">
        <w:rPr>
          <w:sz w:val="22"/>
          <w:szCs w:val="22"/>
        </w:rPr>
        <w:t>- отчетные данные и их анализ;</w:t>
      </w:r>
    </w:p>
    <w:p w:rsidR="001950CD" w:rsidRPr="00C354BF" w:rsidRDefault="001950CD" w:rsidP="00C354BF">
      <w:pPr>
        <w:pStyle w:val="ConsPlusNormal"/>
        <w:ind w:firstLine="540"/>
        <w:jc w:val="both"/>
        <w:rPr>
          <w:sz w:val="22"/>
          <w:szCs w:val="22"/>
        </w:rPr>
      </w:pPr>
      <w:r w:rsidRPr="00C354BF">
        <w:rPr>
          <w:sz w:val="22"/>
          <w:szCs w:val="22"/>
        </w:rPr>
        <w:t>- аудит функционирования СУОТ;</w:t>
      </w:r>
    </w:p>
    <w:p w:rsidR="001950CD" w:rsidRPr="00C354BF" w:rsidRDefault="001950CD" w:rsidP="00C354BF">
      <w:pPr>
        <w:pStyle w:val="ConsPlusNormal"/>
        <w:ind w:firstLine="540"/>
        <w:jc w:val="both"/>
        <w:rPr>
          <w:sz w:val="22"/>
          <w:szCs w:val="22"/>
        </w:rPr>
      </w:pPr>
      <w:r w:rsidRPr="00C354BF">
        <w:rPr>
          <w:sz w:val="22"/>
          <w:szCs w:val="22"/>
        </w:rPr>
        <w:t>- анализ эффективности СУОТ со стороны руководства;</w:t>
      </w:r>
    </w:p>
    <w:p w:rsidR="001950CD" w:rsidRPr="00C354BF" w:rsidRDefault="001950CD" w:rsidP="00C354BF">
      <w:pPr>
        <w:pStyle w:val="ConsPlusNormal"/>
        <w:ind w:firstLine="540"/>
        <w:jc w:val="both"/>
        <w:rPr>
          <w:sz w:val="22"/>
          <w:szCs w:val="22"/>
        </w:rPr>
      </w:pPr>
      <w:r w:rsidRPr="00C354BF">
        <w:rPr>
          <w:sz w:val="22"/>
          <w:szCs w:val="22"/>
        </w:rPr>
        <w:t>- проведение корректирующих мероприятий;</w:t>
      </w:r>
    </w:p>
    <w:p w:rsidR="001950CD" w:rsidRPr="00C354BF" w:rsidRDefault="001950CD" w:rsidP="00C354BF">
      <w:pPr>
        <w:pStyle w:val="ConsPlusNormal"/>
        <w:ind w:firstLine="540"/>
        <w:jc w:val="both"/>
        <w:rPr>
          <w:sz w:val="22"/>
          <w:szCs w:val="22"/>
        </w:rPr>
      </w:pPr>
      <w:r w:rsidRPr="00C354BF">
        <w:rPr>
          <w:sz w:val="22"/>
          <w:szCs w:val="22"/>
        </w:rPr>
        <w:t>- процедуры непрерывного совершенствования деятельности по охране труда.</w:t>
      </w:r>
    </w:p>
    <w:p w:rsidR="001950CD" w:rsidRPr="00C354BF" w:rsidRDefault="001950CD" w:rsidP="00C354BF">
      <w:pPr>
        <w:pStyle w:val="ConsPlusNormal"/>
        <w:ind w:firstLine="540"/>
        <w:jc w:val="both"/>
        <w:rPr>
          <w:sz w:val="22"/>
          <w:szCs w:val="22"/>
        </w:rPr>
      </w:pPr>
      <w:r w:rsidRPr="00C354BF">
        <w:rPr>
          <w:sz w:val="22"/>
          <w:szCs w:val="22"/>
        </w:rPr>
        <w:t>Особенности создания и функционирования корпоративных систем управления охраной труда и промышленной безопасностью (СУОТ и ПБ).</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2.5. Идентификация опасностей и оценка риска их воздействия</w:t>
      </w:r>
    </w:p>
    <w:p w:rsidR="001950CD" w:rsidRPr="00C354BF" w:rsidRDefault="001950CD" w:rsidP="00C354BF">
      <w:pPr>
        <w:pStyle w:val="ConsPlusNormal"/>
        <w:ind w:firstLine="540"/>
        <w:jc w:val="both"/>
        <w:rPr>
          <w:sz w:val="22"/>
          <w:szCs w:val="22"/>
        </w:rPr>
      </w:pPr>
      <w:r w:rsidRPr="00C354BF">
        <w:rPr>
          <w:sz w:val="22"/>
          <w:szCs w:val="22"/>
        </w:rP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1950CD" w:rsidRPr="00C354BF" w:rsidRDefault="001950CD" w:rsidP="00C354BF">
      <w:pPr>
        <w:pStyle w:val="ConsPlusNormal"/>
        <w:ind w:firstLine="540"/>
        <w:jc w:val="both"/>
        <w:rPr>
          <w:sz w:val="22"/>
          <w:szCs w:val="22"/>
        </w:rPr>
      </w:pPr>
      <w:r w:rsidRPr="00C354BF">
        <w:rPr>
          <w:sz w:val="22"/>
          <w:szCs w:val="22"/>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1950CD" w:rsidRPr="00C354BF" w:rsidRDefault="001950CD" w:rsidP="00C354BF">
      <w:pPr>
        <w:pStyle w:val="ConsPlusNormal"/>
        <w:ind w:firstLine="540"/>
        <w:jc w:val="both"/>
        <w:rPr>
          <w:sz w:val="22"/>
          <w:szCs w:val="22"/>
        </w:rPr>
      </w:pPr>
      <w:r w:rsidRPr="00C354BF">
        <w:rPr>
          <w:sz w:val="22"/>
          <w:szCs w:val="22"/>
        </w:rPr>
        <w:t>Организация информирования работников по вопросам охраны труда. Вовлечение работников в управление охраной труда.</w:t>
      </w:r>
    </w:p>
    <w:p w:rsidR="001950CD" w:rsidRPr="00C354BF" w:rsidRDefault="001950CD" w:rsidP="00C354BF">
      <w:pPr>
        <w:pStyle w:val="ConsPlusNormal"/>
        <w:ind w:firstLine="540"/>
        <w:jc w:val="both"/>
        <w:rPr>
          <w:sz w:val="22"/>
          <w:szCs w:val="22"/>
        </w:rPr>
      </w:pPr>
      <w:r w:rsidRPr="00C354BF">
        <w:rPr>
          <w:sz w:val="22"/>
          <w:szCs w:val="22"/>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1950CD" w:rsidRPr="00C354BF" w:rsidRDefault="001950CD" w:rsidP="00C354BF">
      <w:pPr>
        <w:pStyle w:val="ConsPlusNormal"/>
        <w:ind w:firstLine="540"/>
        <w:jc w:val="both"/>
        <w:rPr>
          <w:sz w:val="22"/>
          <w:szCs w:val="22"/>
        </w:rPr>
      </w:pPr>
      <w:r w:rsidRPr="00C354BF">
        <w:rPr>
          <w:sz w:val="22"/>
          <w:szCs w:val="22"/>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1950CD" w:rsidRPr="00C354BF" w:rsidRDefault="001950CD" w:rsidP="00C354BF">
      <w:pPr>
        <w:pStyle w:val="ConsPlusNormal"/>
        <w:ind w:firstLine="540"/>
        <w:jc w:val="both"/>
        <w:rPr>
          <w:sz w:val="22"/>
          <w:szCs w:val="22"/>
        </w:rPr>
      </w:pPr>
      <w:r w:rsidRPr="00C354BF">
        <w:rPr>
          <w:sz w:val="22"/>
          <w:szCs w:val="22"/>
        </w:rPr>
        <w:t>Реализация общественного контроля на уровне работодателя.</w:t>
      </w:r>
    </w:p>
    <w:p w:rsidR="001950CD" w:rsidRPr="00C354BF" w:rsidRDefault="001950CD" w:rsidP="00C354BF">
      <w:pPr>
        <w:pStyle w:val="ConsPlusNormal"/>
        <w:ind w:firstLine="540"/>
        <w:jc w:val="both"/>
        <w:rPr>
          <w:sz w:val="22"/>
          <w:szCs w:val="22"/>
        </w:rPr>
      </w:pPr>
      <w:r w:rsidRPr="00C354BF">
        <w:rPr>
          <w:sz w:val="22"/>
          <w:szCs w:val="22"/>
        </w:rPr>
        <w:t>Создание правовой базы эффективной организации работ по охране труда с помощью коллективного договора и соглашения по охране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2.7. Повышение компетентности работников в вопросах охраны труда и безопасности производственной деятельности</w:t>
      </w:r>
    </w:p>
    <w:p w:rsidR="001950CD" w:rsidRPr="00C354BF" w:rsidRDefault="001950CD" w:rsidP="00C354BF">
      <w:pPr>
        <w:pStyle w:val="ConsPlusNormal"/>
        <w:ind w:firstLine="540"/>
        <w:jc w:val="both"/>
        <w:rPr>
          <w:sz w:val="22"/>
          <w:szCs w:val="22"/>
        </w:rPr>
      </w:pPr>
      <w:r w:rsidRPr="00C354BF">
        <w:rPr>
          <w:sz w:val="22"/>
          <w:szCs w:val="22"/>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1950CD" w:rsidRPr="00C354BF" w:rsidRDefault="001950CD" w:rsidP="00C354BF">
      <w:pPr>
        <w:pStyle w:val="ConsPlusNormal"/>
        <w:ind w:firstLine="540"/>
        <w:jc w:val="both"/>
        <w:rPr>
          <w:sz w:val="22"/>
          <w:szCs w:val="22"/>
        </w:rPr>
      </w:pPr>
      <w:r w:rsidRPr="00C354BF">
        <w:rPr>
          <w:sz w:val="22"/>
          <w:szCs w:val="22"/>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1950CD" w:rsidRPr="00C354BF" w:rsidRDefault="001950CD" w:rsidP="00C354BF">
      <w:pPr>
        <w:pStyle w:val="ConsPlusNormal"/>
        <w:ind w:firstLine="540"/>
        <w:jc w:val="both"/>
        <w:rPr>
          <w:sz w:val="22"/>
          <w:szCs w:val="22"/>
        </w:rPr>
      </w:pPr>
      <w:r w:rsidRPr="00C354BF">
        <w:rPr>
          <w:sz w:val="22"/>
          <w:szCs w:val="22"/>
        </w:rPr>
        <w:t>Организация обучения по охране труда и проверки знаний требований охраны труда руководителей и специалистов.</w:t>
      </w:r>
    </w:p>
    <w:p w:rsidR="001950CD" w:rsidRPr="00C354BF" w:rsidRDefault="001950CD" w:rsidP="00C354BF">
      <w:pPr>
        <w:pStyle w:val="ConsPlusNormal"/>
        <w:ind w:firstLine="540"/>
        <w:jc w:val="both"/>
        <w:rPr>
          <w:sz w:val="22"/>
          <w:szCs w:val="22"/>
        </w:rPr>
      </w:pPr>
      <w:r w:rsidRPr="00C354BF">
        <w:rPr>
          <w:sz w:val="22"/>
          <w:szCs w:val="22"/>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1950CD" w:rsidRPr="00C354BF" w:rsidRDefault="001950CD" w:rsidP="00C354BF">
      <w:pPr>
        <w:pStyle w:val="ConsPlusNormal"/>
        <w:ind w:firstLine="540"/>
        <w:jc w:val="both"/>
        <w:rPr>
          <w:sz w:val="22"/>
          <w:szCs w:val="22"/>
        </w:rPr>
      </w:pPr>
      <w:r w:rsidRPr="00C354BF">
        <w:rPr>
          <w:sz w:val="22"/>
          <w:szCs w:val="22"/>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2.8. Обеспечение работников средствами индивидуальной защиты</w:t>
      </w:r>
    </w:p>
    <w:p w:rsidR="001950CD" w:rsidRPr="00C354BF" w:rsidRDefault="001950CD" w:rsidP="00C354BF">
      <w:pPr>
        <w:pStyle w:val="ConsPlusNormal"/>
        <w:ind w:firstLine="540"/>
        <w:jc w:val="both"/>
        <w:rPr>
          <w:sz w:val="22"/>
          <w:szCs w:val="22"/>
        </w:rPr>
      </w:pPr>
      <w:r w:rsidRPr="00C354BF">
        <w:rPr>
          <w:sz w:val="22"/>
          <w:szCs w:val="22"/>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1950CD" w:rsidRPr="00C354BF" w:rsidRDefault="001950CD" w:rsidP="00C354BF">
      <w:pPr>
        <w:pStyle w:val="ConsPlusNormal"/>
        <w:ind w:firstLine="540"/>
        <w:jc w:val="both"/>
        <w:rPr>
          <w:sz w:val="22"/>
          <w:szCs w:val="22"/>
        </w:rPr>
      </w:pPr>
      <w:r w:rsidRPr="00C354BF">
        <w:rPr>
          <w:sz w:val="22"/>
          <w:szCs w:val="22"/>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1950CD" w:rsidRPr="00C354BF" w:rsidRDefault="001950CD" w:rsidP="00C354BF">
      <w:pPr>
        <w:pStyle w:val="ConsPlusNormal"/>
        <w:ind w:firstLine="540"/>
        <w:jc w:val="both"/>
        <w:rPr>
          <w:sz w:val="22"/>
          <w:szCs w:val="22"/>
        </w:rPr>
      </w:pPr>
      <w:r w:rsidRPr="00C354BF">
        <w:rPr>
          <w:sz w:val="22"/>
          <w:szCs w:val="22"/>
        </w:rPr>
        <w:t>Основные типы средств индивидуальной защиты. Каски. Очки. Рукавицы. Спецобувь.</w:t>
      </w:r>
    </w:p>
    <w:p w:rsidR="001950CD" w:rsidRPr="00C354BF" w:rsidRDefault="001950CD" w:rsidP="00C354BF">
      <w:pPr>
        <w:pStyle w:val="ConsPlusNormal"/>
        <w:ind w:firstLine="540"/>
        <w:jc w:val="both"/>
        <w:rPr>
          <w:sz w:val="22"/>
          <w:szCs w:val="22"/>
        </w:rPr>
      </w:pPr>
      <w:r w:rsidRPr="00C354BF">
        <w:rPr>
          <w:sz w:val="22"/>
          <w:szCs w:val="22"/>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1950CD" w:rsidRPr="00C354BF" w:rsidRDefault="001950CD" w:rsidP="00C354BF">
      <w:pPr>
        <w:pStyle w:val="ConsPlusNormal"/>
        <w:ind w:firstLine="540"/>
        <w:jc w:val="both"/>
        <w:rPr>
          <w:sz w:val="22"/>
          <w:szCs w:val="22"/>
        </w:rPr>
      </w:pPr>
      <w:r w:rsidRPr="00C354BF">
        <w:rPr>
          <w:sz w:val="22"/>
          <w:szCs w:val="22"/>
        </w:rPr>
        <w:t>Обязанности работников по правильному применению средств индивидуальной защиты.</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2.9. Основные мероприятия по профилактике случаев хронической профессиональной заболеваемости</w:t>
      </w:r>
    </w:p>
    <w:p w:rsidR="001950CD" w:rsidRPr="00C354BF" w:rsidRDefault="001950CD" w:rsidP="00C354BF">
      <w:pPr>
        <w:pStyle w:val="ConsPlusNormal"/>
        <w:ind w:firstLine="540"/>
        <w:jc w:val="both"/>
        <w:rPr>
          <w:sz w:val="22"/>
          <w:szCs w:val="22"/>
        </w:rPr>
      </w:pPr>
      <w:r w:rsidRPr="00C354BF">
        <w:rPr>
          <w:sz w:val="22"/>
          <w:szCs w:val="22"/>
        </w:rP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1950CD" w:rsidRPr="00C354BF" w:rsidRDefault="001950CD" w:rsidP="00C354BF">
      <w:pPr>
        <w:pStyle w:val="ConsPlusNormal"/>
        <w:ind w:firstLine="540"/>
        <w:jc w:val="both"/>
        <w:rPr>
          <w:sz w:val="22"/>
          <w:szCs w:val="22"/>
        </w:rPr>
      </w:pPr>
      <w:r w:rsidRPr="00C354BF">
        <w:rPr>
          <w:sz w:val="22"/>
          <w:szCs w:val="22"/>
        </w:rP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1950CD" w:rsidRPr="00C354BF" w:rsidRDefault="001950CD" w:rsidP="00C354BF">
      <w:pPr>
        <w:pStyle w:val="ConsPlusNormal"/>
        <w:ind w:firstLine="540"/>
        <w:jc w:val="both"/>
        <w:rPr>
          <w:sz w:val="22"/>
          <w:szCs w:val="22"/>
        </w:rPr>
      </w:pPr>
      <w:r w:rsidRPr="00C354BF">
        <w:rPr>
          <w:sz w:val="22"/>
          <w:szCs w:val="22"/>
        </w:rPr>
        <w:t>Обеспечение работников молоком и лечебно-профилактическим питанием.</w:t>
      </w:r>
    </w:p>
    <w:p w:rsidR="001950CD" w:rsidRPr="00C354BF" w:rsidRDefault="001950CD" w:rsidP="00C354BF">
      <w:pPr>
        <w:pStyle w:val="ConsPlusNormal"/>
        <w:ind w:firstLine="540"/>
        <w:jc w:val="both"/>
        <w:rPr>
          <w:sz w:val="22"/>
          <w:szCs w:val="22"/>
        </w:rPr>
      </w:pPr>
      <w:r w:rsidRPr="00C354BF">
        <w:rPr>
          <w:sz w:val="22"/>
          <w:szCs w:val="22"/>
        </w:rPr>
        <w:t>Санитарно-бытовое и лечебно-профилактическое обеспечение работников.</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2.10. Основы предупреждения производственного травматизма и острых профессиональных заболеваний (ингаляционных отравлений)</w:t>
      </w:r>
    </w:p>
    <w:p w:rsidR="001950CD" w:rsidRPr="00C354BF" w:rsidRDefault="001950CD" w:rsidP="00C354BF">
      <w:pPr>
        <w:pStyle w:val="ConsPlusNormal"/>
        <w:ind w:firstLine="540"/>
        <w:jc w:val="both"/>
        <w:rPr>
          <w:sz w:val="22"/>
          <w:szCs w:val="22"/>
        </w:rPr>
      </w:pPr>
      <w:r w:rsidRPr="00C354BF">
        <w:rPr>
          <w:sz w:val="22"/>
          <w:szCs w:val="22"/>
        </w:rP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1950CD" w:rsidRPr="00C354BF" w:rsidRDefault="001950CD" w:rsidP="00C354BF">
      <w:pPr>
        <w:pStyle w:val="ConsPlusNormal"/>
        <w:ind w:firstLine="540"/>
        <w:jc w:val="both"/>
        <w:rPr>
          <w:sz w:val="22"/>
          <w:szCs w:val="22"/>
        </w:rPr>
      </w:pPr>
      <w:r w:rsidRPr="00C354BF">
        <w:rPr>
          <w:sz w:val="22"/>
          <w:szCs w:val="22"/>
        </w:rPr>
        <w:t>Основные мероприятия по профилактике производственного травматизма.</w:t>
      </w:r>
    </w:p>
    <w:p w:rsidR="001950CD" w:rsidRPr="00C354BF" w:rsidRDefault="001950CD" w:rsidP="00C354BF">
      <w:pPr>
        <w:pStyle w:val="ConsPlusNormal"/>
        <w:ind w:firstLine="540"/>
        <w:jc w:val="both"/>
        <w:rPr>
          <w:sz w:val="22"/>
          <w:szCs w:val="22"/>
        </w:rPr>
      </w:pPr>
      <w:r w:rsidRPr="00C354BF">
        <w:rPr>
          <w:sz w:val="22"/>
          <w:szCs w:val="22"/>
        </w:rPr>
        <w:t>Основные организационные приемы предотвращения травматизма и острых ингаляционных отравлений.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2.11. Оценка соответствия организации работ по охране труда нормативным требованиям охраны труда</w:t>
      </w:r>
    </w:p>
    <w:p w:rsidR="001950CD" w:rsidRPr="00C354BF" w:rsidRDefault="001950CD" w:rsidP="00C354BF">
      <w:pPr>
        <w:pStyle w:val="ConsPlusNormal"/>
        <w:ind w:firstLine="540"/>
        <w:jc w:val="both"/>
        <w:rPr>
          <w:sz w:val="22"/>
          <w:szCs w:val="22"/>
        </w:rPr>
      </w:pPr>
      <w:r w:rsidRPr="00C354BF">
        <w:rPr>
          <w:sz w:val="22"/>
          <w:szCs w:val="22"/>
        </w:rPr>
        <w:t>Проведение оценки соответствия работ по охране труда нормативным требованиям охраны труда. Назначение и методы оценки соответствия.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3.1. Организация безопасных условий труда на рабочем месте с учетом отраслевой специфики производственной деятельности работодателя</w:t>
      </w:r>
    </w:p>
    <w:p w:rsidR="001950CD" w:rsidRPr="00C354BF" w:rsidRDefault="001950CD" w:rsidP="00C354BF">
      <w:pPr>
        <w:pStyle w:val="ConsPlusNormal"/>
        <w:ind w:firstLine="540"/>
        <w:jc w:val="both"/>
        <w:rPr>
          <w:sz w:val="22"/>
          <w:szCs w:val="22"/>
        </w:rPr>
      </w:pPr>
      <w:r w:rsidRPr="00C354BF">
        <w:rPr>
          <w:sz w:val="22"/>
          <w:szCs w:val="22"/>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1950CD" w:rsidRPr="00C354BF" w:rsidRDefault="001950CD" w:rsidP="00C354BF">
      <w:pPr>
        <w:pStyle w:val="ConsPlusNormal"/>
        <w:ind w:firstLine="540"/>
        <w:jc w:val="both"/>
        <w:rPr>
          <w:sz w:val="22"/>
          <w:szCs w:val="22"/>
        </w:rPr>
      </w:pPr>
      <w:r w:rsidRPr="00C354BF">
        <w:rPr>
          <w:sz w:val="22"/>
          <w:szCs w:val="22"/>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1950CD" w:rsidRPr="00C354BF" w:rsidRDefault="001950CD" w:rsidP="00C354BF">
      <w:pPr>
        <w:pStyle w:val="ConsPlusNormal"/>
        <w:ind w:firstLine="540"/>
        <w:jc w:val="both"/>
        <w:rPr>
          <w:sz w:val="22"/>
          <w:szCs w:val="22"/>
        </w:rPr>
      </w:pPr>
      <w:r w:rsidRPr="00C354BF">
        <w:rPr>
          <w:sz w:val="22"/>
          <w:szCs w:val="22"/>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1950CD" w:rsidRPr="00C354BF" w:rsidRDefault="001950CD" w:rsidP="00C354BF">
      <w:pPr>
        <w:pStyle w:val="ConsPlusNormal"/>
        <w:ind w:firstLine="540"/>
        <w:jc w:val="both"/>
        <w:rPr>
          <w:sz w:val="22"/>
          <w:szCs w:val="22"/>
        </w:rPr>
      </w:pPr>
      <w:r w:rsidRPr="00C354BF">
        <w:rPr>
          <w:sz w:val="22"/>
          <w:szCs w:val="22"/>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1950CD" w:rsidRDefault="001950CD" w:rsidP="00C354BF">
      <w:pPr>
        <w:pStyle w:val="ConsPlusNormal"/>
        <w:jc w:val="both"/>
        <w:rPr>
          <w:sz w:val="22"/>
          <w:szCs w:val="22"/>
        </w:rPr>
      </w:pP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3.2. Основные средства коллективной защиты работников от воздействия опасных и вредных производственных факторов</w:t>
      </w:r>
    </w:p>
    <w:p w:rsidR="001950CD" w:rsidRPr="00C354BF" w:rsidRDefault="001950CD" w:rsidP="00C354BF">
      <w:pPr>
        <w:pStyle w:val="ConsPlusNormal"/>
        <w:ind w:firstLine="540"/>
        <w:jc w:val="both"/>
        <w:rPr>
          <w:sz w:val="22"/>
          <w:szCs w:val="22"/>
        </w:rPr>
      </w:pPr>
      <w:r w:rsidRPr="00C354BF">
        <w:rPr>
          <w:sz w:val="22"/>
          <w:szCs w:val="22"/>
        </w:rP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1950CD" w:rsidRPr="00C354BF" w:rsidRDefault="001950CD" w:rsidP="00C354BF">
      <w:pPr>
        <w:pStyle w:val="ConsPlusNormal"/>
        <w:ind w:firstLine="540"/>
        <w:jc w:val="both"/>
        <w:rPr>
          <w:sz w:val="22"/>
          <w:szCs w:val="22"/>
        </w:rPr>
      </w:pPr>
      <w:r w:rsidRPr="00C354BF">
        <w:rPr>
          <w:sz w:val="22"/>
          <w:szCs w:val="22"/>
        </w:rP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1950CD" w:rsidRPr="00C354BF" w:rsidRDefault="001950CD" w:rsidP="00C354BF">
      <w:pPr>
        <w:pStyle w:val="ConsPlusNormal"/>
        <w:ind w:firstLine="540"/>
        <w:jc w:val="both"/>
        <w:rPr>
          <w:sz w:val="22"/>
          <w:szCs w:val="22"/>
        </w:rPr>
      </w:pPr>
      <w:r w:rsidRPr="00C354BF">
        <w:rPr>
          <w:sz w:val="22"/>
          <w:szCs w:val="22"/>
        </w:rP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1950CD" w:rsidRPr="00C354BF" w:rsidRDefault="001950CD" w:rsidP="00C354BF">
      <w:pPr>
        <w:pStyle w:val="ConsPlusNormal"/>
        <w:ind w:firstLine="540"/>
        <w:jc w:val="both"/>
        <w:rPr>
          <w:sz w:val="22"/>
          <w:szCs w:val="22"/>
        </w:rPr>
      </w:pPr>
      <w:r w:rsidRPr="00C354BF">
        <w:rPr>
          <w:sz w:val="22"/>
          <w:szCs w:val="22"/>
        </w:rPr>
        <w:t>Способы и средства борьбы с загазованностью, запыленностью и бактериальным загрязнением воздуха рабочей зоны.</w:t>
      </w:r>
    </w:p>
    <w:p w:rsidR="001950CD" w:rsidRPr="00C354BF" w:rsidRDefault="001950CD" w:rsidP="00C354BF">
      <w:pPr>
        <w:pStyle w:val="ConsPlusNormal"/>
        <w:ind w:firstLine="540"/>
        <w:jc w:val="both"/>
        <w:rPr>
          <w:sz w:val="22"/>
          <w:szCs w:val="22"/>
        </w:rPr>
      </w:pPr>
      <w:r w:rsidRPr="00C354BF">
        <w:rPr>
          <w:sz w:val="22"/>
          <w:szCs w:val="22"/>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1950CD" w:rsidRPr="00C354BF" w:rsidRDefault="001950CD" w:rsidP="00C354BF">
      <w:pPr>
        <w:pStyle w:val="ConsPlusNormal"/>
        <w:ind w:firstLine="540"/>
        <w:jc w:val="both"/>
        <w:rPr>
          <w:sz w:val="22"/>
          <w:szCs w:val="22"/>
        </w:rPr>
      </w:pPr>
      <w:r w:rsidRPr="00C354BF">
        <w:rPr>
          <w:sz w:val="22"/>
          <w:szCs w:val="22"/>
        </w:rP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1950CD" w:rsidRPr="00C354BF" w:rsidRDefault="001950CD" w:rsidP="00C354BF">
      <w:pPr>
        <w:pStyle w:val="ConsPlusNormal"/>
        <w:ind w:firstLine="540"/>
        <w:jc w:val="both"/>
        <w:rPr>
          <w:sz w:val="22"/>
          <w:szCs w:val="22"/>
        </w:rPr>
      </w:pPr>
      <w:r w:rsidRPr="00C354BF">
        <w:rPr>
          <w:sz w:val="22"/>
          <w:szCs w:val="22"/>
        </w:rP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1950CD" w:rsidRPr="00C354BF" w:rsidRDefault="001950CD" w:rsidP="00C354BF">
      <w:pPr>
        <w:pStyle w:val="ConsPlusNormal"/>
        <w:ind w:firstLine="540"/>
        <w:jc w:val="both"/>
        <w:rPr>
          <w:sz w:val="22"/>
          <w:szCs w:val="22"/>
        </w:rPr>
      </w:pPr>
      <w:r w:rsidRPr="00C354BF">
        <w:rPr>
          <w:sz w:val="22"/>
          <w:szCs w:val="22"/>
        </w:rPr>
        <w:t>Шум и его физико-гигиенические характеристики. Нормирование шума. Защита от шума. Ультразвук и защита от него.</w:t>
      </w:r>
    </w:p>
    <w:p w:rsidR="001950CD" w:rsidRPr="00C354BF" w:rsidRDefault="001950CD" w:rsidP="00C354BF">
      <w:pPr>
        <w:pStyle w:val="ConsPlusNormal"/>
        <w:ind w:firstLine="540"/>
        <w:jc w:val="both"/>
        <w:rPr>
          <w:sz w:val="22"/>
          <w:szCs w:val="22"/>
        </w:rPr>
      </w:pPr>
      <w:r w:rsidRPr="00C354BF">
        <w:rPr>
          <w:sz w:val="22"/>
          <w:szCs w:val="22"/>
        </w:rPr>
        <w:t>Цвета сигнальные и знаки безопасности, классификация, порядок применения.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1950CD" w:rsidRPr="00C354BF" w:rsidRDefault="001950CD" w:rsidP="00C354BF">
      <w:pPr>
        <w:pStyle w:val="ConsPlusNormal"/>
        <w:ind w:firstLine="540"/>
        <w:jc w:val="both"/>
        <w:rPr>
          <w:sz w:val="22"/>
          <w:szCs w:val="22"/>
        </w:rPr>
      </w:pPr>
      <w:r w:rsidRPr="00C354BF">
        <w:rPr>
          <w:sz w:val="22"/>
          <w:szCs w:val="22"/>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1950CD" w:rsidRPr="00C354BF" w:rsidRDefault="001950CD" w:rsidP="00C354BF">
      <w:pPr>
        <w:pStyle w:val="ConsPlusNormal"/>
        <w:ind w:firstLine="540"/>
        <w:jc w:val="both"/>
        <w:rPr>
          <w:sz w:val="22"/>
          <w:szCs w:val="22"/>
        </w:rPr>
      </w:pPr>
      <w:r w:rsidRPr="00C354BF">
        <w:rPr>
          <w:sz w:val="22"/>
          <w:szCs w:val="22"/>
        </w:rP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1950CD" w:rsidRPr="00C354BF" w:rsidRDefault="001950CD" w:rsidP="00C354BF">
      <w:pPr>
        <w:pStyle w:val="ConsPlusNormal"/>
        <w:ind w:firstLine="540"/>
        <w:jc w:val="both"/>
        <w:rPr>
          <w:sz w:val="22"/>
          <w:szCs w:val="22"/>
        </w:rPr>
      </w:pPr>
      <w:r w:rsidRPr="00C354BF">
        <w:rPr>
          <w:sz w:val="22"/>
          <w:szCs w:val="22"/>
        </w:rP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1950CD" w:rsidRPr="00C354BF" w:rsidRDefault="001950CD" w:rsidP="00C354BF">
      <w:pPr>
        <w:pStyle w:val="ConsPlusNormal"/>
        <w:ind w:firstLine="540"/>
        <w:jc w:val="both"/>
        <w:rPr>
          <w:sz w:val="22"/>
          <w:szCs w:val="22"/>
        </w:rPr>
      </w:pPr>
      <w:r w:rsidRPr="00C354BF">
        <w:rPr>
          <w:sz w:val="22"/>
          <w:szCs w:val="22"/>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1950CD" w:rsidRPr="00C354BF" w:rsidRDefault="001950CD" w:rsidP="00C354BF">
      <w:pPr>
        <w:pStyle w:val="ConsPlusNormal"/>
        <w:ind w:firstLine="540"/>
        <w:jc w:val="both"/>
        <w:rPr>
          <w:sz w:val="22"/>
          <w:szCs w:val="22"/>
        </w:rPr>
      </w:pPr>
      <w:r w:rsidRPr="00C354BF">
        <w:rPr>
          <w:sz w:val="22"/>
          <w:szCs w:val="22"/>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1950CD" w:rsidRPr="00C354BF" w:rsidRDefault="001950CD" w:rsidP="00C354BF">
      <w:pPr>
        <w:pStyle w:val="ConsPlusNormal"/>
        <w:ind w:firstLine="540"/>
        <w:jc w:val="both"/>
        <w:rPr>
          <w:sz w:val="22"/>
          <w:szCs w:val="22"/>
        </w:rPr>
      </w:pPr>
      <w:r w:rsidRPr="00C354BF">
        <w:rPr>
          <w:sz w:val="22"/>
          <w:szCs w:val="22"/>
        </w:rP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1950CD" w:rsidRPr="00C354BF" w:rsidRDefault="001950CD" w:rsidP="00C354BF">
      <w:pPr>
        <w:pStyle w:val="ConsPlusNormal"/>
        <w:ind w:firstLine="540"/>
        <w:jc w:val="both"/>
        <w:rPr>
          <w:sz w:val="22"/>
          <w:szCs w:val="22"/>
        </w:rPr>
      </w:pPr>
      <w:r w:rsidRPr="00C354BF">
        <w:rPr>
          <w:sz w:val="22"/>
          <w:szCs w:val="22"/>
        </w:rP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1950CD" w:rsidRPr="00C354BF" w:rsidRDefault="001950CD" w:rsidP="00C354BF">
      <w:pPr>
        <w:pStyle w:val="ConsPlusNormal"/>
        <w:ind w:firstLine="540"/>
        <w:jc w:val="both"/>
        <w:rPr>
          <w:sz w:val="22"/>
          <w:szCs w:val="22"/>
        </w:rPr>
      </w:pPr>
      <w:r w:rsidRPr="00C354BF">
        <w:rPr>
          <w:sz w:val="22"/>
          <w:szCs w:val="22"/>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1950CD" w:rsidRPr="00C354BF" w:rsidRDefault="001950CD" w:rsidP="00C354BF">
      <w:pPr>
        <w:pStyle w:val="ConsPlusNormal"/>
        <w:ind w:firstLine="540"/>
        <w:jc w:val="both"/>
        <w:rPr>
          <w:sz w:val="22"/>
          <w:szCs w:val="22"/>
        </w:rPr>
      </w:pPr>
      <w:r w:rsidRPr="00C354BF">
        <w:rPr>
          <w:sz w:val="22"/>
          <w:szCs w:val="22"/>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1950CD" w:rsidRPr="00C354BF" w:rsidRDefault="001950CD" w:rsidP="00C354BF">
      <w:pPr>
        <w:pStyle w:val="ConsPlusNormal"/>
        <w:ind w:firstLine="540"/>
        <w:jc w:val="both"/>
        <w:rPr>
          <w:sz w:val="22"/>
          <w:szCs w:val="22"/>
        </w:rPr>
      </w:pPr>
      <w:r w:rsidRPr="00C354BF">
        <w:rPr>
          <w:sz w:val="22"/>
          <w:szCs w:val="22"/>
        </w:rP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1950CD" w:rsidRPr="00C354BF" w:rsidRDefault="001950CD" w:rsidP="00C354BF">
      <w:pPr>
        <w:pStyle w:val="ConsPlusNormal"/>
        <w:ind w:firstLine="540"/>
        <w:jc w:val="both"/>
        <w:rPr>
          <w:sz w:val="22"/>
          <w:szCs w:val="22"/>
        </w:rPr>
      </w:pPr>
      <w:r w:rsidRPr="00C354BF">
        <w:rPr>
          <w:sz w:val="22"/>
          <w:szCs w:val="22"/>
        </w:rPr>
        <w:t>Основные требования охраны труда при выполнении работ в колодцах и стеснениях.</w:t>
      </w:r>
    </w:p>
    <w:p w:rsidR="001950CD" w:rsidRPr="00C354BF" w:rsidRDefault="001950CD" w:rsidP="00C354BF">
      <w:pPr>
        <w:pStyle w:val="ConsPlusNormal"/>
        <w:ind w:firstLine="540"/>
        <w:jc w:val="both"/>
        <w:rPr>
          <w:sz w:val="22"/>
          <w:szCs w:val="22"/>
        </w:rPr>
      </w:pPr>
      <w:r w:rsidRPr="00C354BF">
        <w:rPr>
          <w:sz w:val="22"/>
          <w:szCs w:val="22"/>
        </w:rP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1950CD" w:rsidRPr="00C354BF" w:rsidRDefault="001950CD" w:rsidP="00C354BF">
      <w:pPr>
        <w:pStyle w:val="ConsPlusNormal"/>
        <w:ind w:firstLine="540"/>
        <w:jc w:val="both"/>
        <w:rPr>
          <w:sz w:val="22"/>
          <w:szCs w:val="22"/>
        </w:rPr>
      </w:pPr>
      <w:r w:rsidRPr="00C354BF">
        <w:rPr>
          <w:sz w:val="22"/>
          <w:szCs w:val="22"/>
        </w:rP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1950CD" w:rsidRPr="00C354BF" w:rsidRDefault="001950CD" w:rsidP="00C354BF">
      <w:pPr>
        <w:pStyle w:val="ConsPlusNormal"/>
        <w:ind w:firstLine="540"/>
        <w:jc w:val="both"/>
        <w:rPr>
          <w:sz w:val="22"/>
          <w:szCs w:val="22"/>
        </w:rPr>
      </w:pPr>
      <w:r w:rsidRPr="00C354BF">
        <w:rPr>
          <w:sz w:val="22"/>
          <w:szCs w:val="22"/>
        </w:rP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1950CD" w:rsidRPr="00C354BF" w:rsidRDefault="001950CD" w:rsidP="00C354BF">
      <w:pPr>
        <w:pStyle w:val="ConsPlusNormal"/>
        <w:ind w:firstLine="540"/>
        <w:jc w:val="both"/>
        <w:rPr>
          <w:sz w:val="22"/>
          <w:szCs w:val="22"/>
        </w:rPr>
      </w:pPr>
      <w:r w:rsidRPr="00C354BF">
        <w:rPr>
          <w:sz w:val="22"/>
          <w:szCs w:val="22"/>
        </w:rPr>
        <w:t>Освещение места работ, проводимых в каналах, колодцах, отстойниках и резервуарах, где отсутствует стационарное освещение.</w:t>
      </w:r>
    </w:p>
    <w:p w:rsidR="001950CD" w:rsidRPr="00C354BF" w:rsidRDefault="001950CD" w:rsidP="00C354BF">
      <w:pPr>
        <w:pStyle w:val="ConsPlusNormal"/>
        <w:ind w:firstLine="540"/>
        <w:jc w:val="both"/>
        <w:rPr>
          <w:sz w:val="22"/>
          <w:szCs w:val="22"/>
        </w:rPr>
      </w:pPr>
      <w:r w:rsidRPr="00C354BF">
        <w:rPr>
          <w:sz w:val="22"/>
          <w:szCs w:val="22"/>
        </w:rP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1950CD" w:rsidRPr="00C354BF" w:rsidRDefault="001950CD" w:rsidP="00C354BF">
      <w:pPr>
        <w:pStyle w:val="ConsPlusNormal"/>
        <w:ind w:firstLine="540"/>
        <w:jc w:val="both"/>
        <w:rPr>
          <w:sz w:val="22"/>
          <w:szCs w:val="22"/>
        </w:rPr>
      </w:pPr>
      <w:r w:rsidRPr="00C354BF">
        <w:rPr>
          <w:sz w:val="22"/>
          <w:szCs w:val="22"/>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1950CD" w:rsidRPr="00C354BF" w:rsidRDefault="001950CD" w:rsidP="00C354BF">
      <w:pPr>
        <w:pStyle w:val="ConsPlusNormal"/>
        <w:ind w:firstLine="540"/>
        <w:jc w:val="both"/>
        <w:rPr>
          <w:sz w:val="22"/>
          <w:szCs w:val="22"/>
        </w:rPr>
      </w:pPr>
      <w:r w:rsidRPr="00C354BF">
        <w:rPr>
          <w:sz w:val="22"/>
          <w:szCs w:val="22"/>
        </w:rP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1950CD" w:rsidRPr="00C354BF" w:rsidRDefault="001950CD" w:rsidP="00C354BF">
      <w:pPr>
        <w:pStyle w:val="ConsPlusNormal"/>
        <w:ind w:firstLine="540"/>
        <w:jc w:val="both"/>
        <w:rPr>
          <w:sz w:val="22"/>
          <w:szCs w:val="22"/>
        </w:rPr>
      </w:pPr>
      <w:r w:rsidRPr="00C354BF">
        <w:rPr>
          <w:sz w:val="22"/>
          <w:szCs w:val="22"/>
        </w:rP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1950CD" w:rsidRPr="00C354BF" w:rsidRDefault="001950CD" w:rsidP="00C354BF">
      <w:pPr>
        <w:pStyle w:val="ConsPlusNormal"/>
        <w:ind w:firstLine="540"/>
        <w:jc w:val="both"/>
        <w:rPr>
          <w:sz w:val="22"/>
          <w:szCs w:val="22"/>
        </w:rPr>
      </w:pPr>
      <w:r w:rsidRPr="00C354BF">
        <w:rPr>
          <w:sz w:val="22"/>
          <w:szCs w:val="22"/>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1950CD" w:rsidRPr="00C354BF" w:rsidRDefault="001950CD" w:rsidP="00C354BF">
      <w:pPr>
        <w:pStyle w:val="ConsPlusNormal"/>
        <w:ind w:firstLine="540"/>
        <w:jc w:val="both"/>
        <w:rPr>
          <w:sz w:val="22"/>
          <w:szCs w:val="22"/>
        </w:rPr>
      </w:pPr>
      <w:r w:rsidRPr="00C354BF">
        <w:rPr>
          <w:sz w:val="22"/>
          <w:szCs w:val="22"/>
        </w:rPr>
        <w:t>Требования безопасности по обустройству и содержанию производственных территорий, участков работ.</w:t>
      </w:r>
    </w:p>
    <w:p w:rsidR="001950CD" w:rsidRPr="00C354BF" w:rsidRDefault="001950CD" w:rsidP="00C354BF">
      <w:pPr>
        <w:pStyle w:val="ConsPlusNormal"/>
        <w:ind w:firstLine="540"/>
        <w:jc w:val="both"/>
        <w:rPr>
          <w:sz w:val="22"/>
          <w:szCs w:val="22"/>
        </w:rPr>
      </w:pPr>
      <w:r w:rsidRPr="00C354BF">
        <w:rPr>
          <w:sz w:val="22"/>
          <w:szCs w:val="22"/>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1950CD" w:rsidRPr="00C354BF" w:rsidRDefault="001950CD" w:rsidP="00C354BF">
      <w:pPr>
        <w:pStyle w:val="ConsPlusNormal"/>
        <w:ind w:firstLine="540"/>
        <w:jc w:val="both"/>
        <w:rPr>
          <w:sz w:val="22"/>
          <w:szCs w:val="22"/>
        </w:rPr>
      </w:pPr>
      <w:r w:rsidRPr="00C354BF">
        <w:rPr>
          <w:sz w:val="22"/>
          <w:szCs w:val="22"/>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1950CD" w:rsidRPr="00C354BF" w:rsidRDefault="001950CD" w:rsidP="00C354BF">
      <w:pPr>
        <w:pStyle w:val="ConsPlusNormal"/>
        <w:ind w:firstLine="540"/>
        <w:jc w:val="both"/>
        <w:rPr>
          <w:sz w:val="22"/>
          <w:szCs w:val="22"/>
        </w:rPr>
      </w:pPr>
      <w:r w:rsidRPr="00C354BF">
        <w:rPr>
          <w:sz w:val="22"/>
          <w:szCs w:val="22"/>
        </w:rPr>
        <w:t>Понятие производственного процесса. Понятие технологического процесса. Особенности ведения процессов.</w:t>
      </w:r>
    </w:p>
    <w:p w:rsidR="001950CD" w:rsidRPr="00C354BF" w:rsidRDefault="001950CD" w:rsidP="00C354BF">
      <w:pPr>
        <w:pStyle w:val="ConsPlusNormal"/>
        <w:ind w:firstLine="540"/>
        <w:jc w:val="both"/>
        <w:rPr>
          <w:sz w:val="22"/>
          <w:szCs w:val="22"/>
        </w:rPr>
      </w:pPr>
      <w:r w:rsidRPr="00C354BF">
        <w:rPr>
          <w:sz w:val="22"/>
          <w:szCs w:val="22"/>
        </w:rPr>
        <w:t>Организация работы подрядчиков и субподрядчиков.</w:t>
      </w:r>
    </w:p>
    <w:p w:rsidR="001950CD" w:rsidRPr="00C354BF" w:rsidRDefault="001950CD" w:rsidP="00C354BF">
      <w:pPr>
        <w:pStyle w:val="ConsPlusNormal"/>
        <w:ind w:firstLine="540"/>
        <w:jc w:val="both"/>
        <w:rPr>
          <w:sz w:val="22"/>
          <w:szCs w:val="22"/>
        </w:rPr>
      </w:pPr>
      <w:r w:rsidRPr="00C354BF">
        <w:rPr>
          <w:sz w:val="22"/>
          <w:szCs w:val="22"/>
        </w:rPr>
        <w:t>Требования безопасности при эксплуатации стационарных машин. Требования безопасности при применении машин непрерывного действия.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3.6. Основные требования охраны труда при эксплуатации опасных производственных объектов</w:t>
      </w:r>
    </w:p>
    <w:p w:rsidR="001950CD" w:rsidRPr="00C354BF" w:rsidRDefault="001950CD" w:rsidP="00C354BF">
      <w:pPr>
        <w:pStyle w:val="ConsPlusNormal"/>
        <w:ind w:firstLine="540"/>
        <w:jc w:val="both"/>
        <w:rPr>
          <w:sz w:val="22"/>
          <w:szCs w:val="22"/>
        </w:rPr>
      </w:pPr>
      <w:r w:rsidRPr="00C354BF">
        <w:rPr>
          <w:sz w:val="22"/>
          <w:szCs w:val="22"/>
        </w:rP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1950CD" w:rsidRPr="00C354BF" w:rsidRDefault="001950CD" w:rsidP="00C354BF">
      <w:pPr>
        <w:pStyle w:val="ConsPlusNormal"/>
        <w:ind w:firstLine="540"/>
        <w:jc w:val="both"/>
        <w:rPr>
          <w:sz w:val="22"/>
          <w:szCs w:val="22"/>
        </w:rPr>
      </w:pPr>
      <w:r w:rsidRPr="00C354BF">
        <w:rPr>
          <w:sz w:val="22"/>
          <w:szCs w:val="22"/>
        </w:rP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3.7. Основные требования охраны труда при эксплуатации электроустановок и по обеспечению электробезопасности</w:t>
      </w:r>
    </w:p>
    <w:p w:rsidR="001950CD" w:rsidRPr="00C354BF" w:rsidRDefault="001950CD" w:rsidP="00C354BF">
      <w:pPr>
        <w:pStyle w:val="ConsPlusNormal"/>
        <w:ind w:firstLine="540"/>
        <w:jc w:val="both"/>
        <w:rPr>
          <w:sz w:val="22"/>
          <w:szCs w:val="22"/>
        </w:rPr>
      </w:pPr>
      <w:r w:rsidRPr="00C354BF">
        <w:rPr>
          <w:sz w:val="22"/>
          <w:szCs w:val="22"/>
        </w:rP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1950CD" w:rsidRPr="00C354BF" w:rsidRDefault="001950CD" w:rsidP="00C354BF">
      <w:pPr>
        <w:pStyle w:val="ConsPlusNormal"/>
        <w:ind w:firstLine="540"/>
        <w:jc w:val="both"/>
        <w:rPr>
          <w:sz w:val="22"/>
          <w:szCs w:val="22"/>
        </w:rPr>
      </w:pPr>
      <w:r w:rsidRPr="00C354BF">
        <w:rPr>
          <w:sz w:val="22"/>
          <w:szCs w:val="22"/>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1950CD" w:rsidRPr="00C354BF" w:rsidRDefault="001950CD" w:rsidP="00C354BF">
      <w:pPr>
        <w:pStyle w:val="ConsPlusNormal"/>
        <w:ind w:firstLine="540"/>
        <w:jc w:val="both"/>
        <w:rPr>
          <w:sz w:val="22"/>
          <w:szCs w:val="22"/>
        </w:rPr>
      </w:pPr>
      <w:r w:rsidRPr="00C354BF">
        <w:rPr>
          <w:sz w:val="22"/>
          <w:szCs w:val="22"/>
        </w:rPr>
        <w:t>Малые напряжения. Нормативные требования к применению малых напряжений.</w:t>
      </w:r>
    </w:p>
    <w:p w:rsidR="001950CD" w:rsidRPr="00C354BF" w:rsidRDefault="001950CD" w:rsidP="00C354BF">
      <w:pPr>
        <w:pStyle w:val="ConsPlusNormal"/>
        <w:ind w:firstLine="540"/>
        <w:jc w:val="both"/>
        <w:rPr>
          <w:sz w:val="22"/>
          <w:szCs w:val="22"/>
        </w:rPr>
      </w:pPr>
      <w:r w:rsidRPr="00C354BF">
        <w:rPr>
          <w:sz w:val="22"/>
          <w:szCs w:val="22"/>
        </w:rP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1950CD" w:rsidRPr="00C354BF" w:rsidRDefault="001950CD" w:rsidP="00C354BF">
      <w:pPr>
        <w:pStyle w:val="ConsPlusNormal"/>
        <w:ind w:firstLine="540"/>
        <w:jc w:val="both"/>
        <w:rPr>
          <w:sz w:val="22"/>
          <w:szCs w:val="22"/>
        </w:rPr>
      </w:pPr>
      <w:r w:rsidRPr="00C354BF">
        <w:rPr>
          <w:sz w:val="22"/>
          <w:szCs w:val="22"/>
        </w:rPr>
        <w:t>Использование защитного автоматического отключения питания. Требования к применению защитного автоматического отключения питания.</w:t>
      </w:r>
    </w:p>
    <w:p w:rsidR="001950CD" w:rsidRPr="00C354BF" w:rsidRDefault="001950CD" w:rsidP="00C354BF">
      <w:pPr>
        <w:pStyle w:val="ConsPlusNormal"/>
        <w:ind w:firstLine="540"/>
        <w:jc w:val="both"/>
        <w:rPr>
          <w:sz w:val="22"/>
          <w:szCs w:val="22"/>
        </w:rPr>
      </w:pPr>
      <w:r w:rsidRPr="00C354BF">
        <w:rPr>
          <w:sz w:val="22"/>
          <w:szCs w:val="22"/>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1950CD" w:rsidRPr="00C354BF" w:rsidRDefault="001950CD" w:rsidP="00C354BF">
      <w:pPr>
        <w:pStyle w:val="ConsPlusNormal"/>
        <w:ind w:firstLine="540"/>
        <w:jc w:val="both"/>
        <w:rPr>
          <w:sz w:val="22"/>
          <w:szCs w:val="22"/>
        </w:rPr>
      </w:pPr>
      <w:r w:rsidRPr="00C354BF">
        <w:rPr>
          <w:sz w:val="22"/>
          <w:szCs w:val="22"/>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3.8. Основные требования охраны труда при эксплуатации транспортных средств</w:t>
      </w:r>
    </w:p>
    <w:p w:rsidR="001950CD" w:rsidRPr="00C354BF" w:rsidRDefault="001950CD" w:rsidP="00C354BF">
      <w:pPr>
        <w:pStyle w:val="ConsPlusNormal"/>
        <w:ind w:firstLine="540"/>
        <w:jc w:val="both"/>
        <w:rPr>
          <w:sz w:val="22"/>
          <w:szCs w:val="22"/>
        </w:rPr>
      </w:pPr>
      <w:r w:rsidRPr="00C354BF">
        <w:rPr>
          <w:sz w:val="22"/>
          <w:szCs w:val="22"/>
        </w:rP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1950CD" w:rsidRPr="00C354BF" w:rsidRDefault="001950CD" w:rsidP="00C354BF">
      <w:pPr>
        <w:pStyle w:val="ConsPlusNormal"/>
        <w:ind w:firstLine="540"/>
        <w:jc w:val="both"/>
        <w:rPr>
          <w:sz w:val="22"/>
          <w:szCs w:val="22"/>
        </w:rPr>
      </w:pPr>
      <w:r w:rsidRPr="00C354BF">
        <w:rPr>
          <w:sz w:val="22"/>
          <w:szCs w:val="22"/>
        </w:rP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1950CD" w:rsidRPr="00C354BF" w:rsidRDefault="001950CD" w:rsidP="00C354BF">
      <w:pPr>
        <w:pStyle w:val="ConsPlusNormal"/>
        <w:ind w:firstLine="540"/>
        <w:jc w:val="both"/>
        <w:rPr>
          <w:sz w:val="22"/>
          <w:szCs w:val="22"/>
        </w:rPr>
      </w:pPr>
      <w:r w:rsidRPr="00C354BF">
        <w:rPr>
          <w:sz w:val="22"/>
          <w:szCs w:val="22"/>
        </w:rP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1950CD" w:rsidRPr="00C354BF" w:rsidRDefault="001950CD" w:rsidP="00C354BF">
      <w:pPr>
        <w:pStyle w:val="ConsPlusNormal"/>
        <w:ind w:firstLine="540"/>
        <w:jc w:val="both"/>
        <w:rPr>
          <w:sz w:val="22"/>
          <w:szCs w:val="22"/>
        </w:rPr>
      </w:pPr>
      <w:r w:rsidRPr="00C354BF">
        <w:rPr>
          <w:sz w:val="22"/>
          <w:szCs w:val="22"/>
        </w:rP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1950CD" w:rsidRPr="00C354BF" w:rsidRDefault="001950CD" w:rsidP="00C354BF">
      <w:pPr>
        <w:pStyle w:val="ConsPlusNormal"/>
        <w:ind w:firstLine="540"/>
        <w:jc w:val="both"/>
        <w:rPr>
          <w:sz w:val="22"/>
          <w:szCs w:val="22"/>
        </w:rPr>
      </w:pPr>
      <w:r w:rsidRPr="00C354BF">
        <w:rPr>
          <w:sz w:val="22"/>
          <w:szCs w:val="22"/>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1950CD" w:rsidRPr="00C354BF" w:rsidRDefault="001950CD" w:rsidP="00C354BF">
      <w:pPr>
        <w:pStyle w:val="ConsPlusNormal"/>
        <w:ind w:firstLine="540"/>
        <w:jc w:val="both"/>
        <w:rPr>
          <w:sz w:val="22"/>
          <w:szCs w:val="22"/>
        </w:rPr>
      </w:pPr>
      <w:r w:rsidRPr="00C354BF">
        <w:rPr>
          <w:sz w:val="22"/>
          <w:szCs w:val="22"/>
        </w:rPr>
        <w:t>Дорожная обстановка и предупреждение ДТП. Порядок проведения служебного расследования ДТП.</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3.9. Основные требования обеспечения пожарной безопасности</w:t>
      </w:r>
    </w:p>
    <w:p w:rsidR="001950CD" w:rsidRPr="00C354BF" w:rsidRDefault="001950CD" w:rsidP="00C354BF">
      <w:pPr>
        <w:pStyle w:val="ConsPlusNormal"/>
        <w:ind w:firstLine="540"/>
        <w:jc w:val="both"/>
        <w:rPr>
          <w:sz w:val="22"/>
          <w:szCs w:val="22"/>
        </w:rPr>
      </w:pPr>
      <w:r w:rsidRPr="00C354BF">
        <w:rPr>
          <w:sz w:val="22"/>
          <w:szCs w:val="22"/>
        </w:rPr>
        <w:t>Понятие о пожаре, пожарной безопасности. Понятие о системе пожарной безопасности. Основные функции системы пожарной безопасности.</w:t>
      </w:r>
    </w:p>
    <w:p w:rsidR="001950CD" w:rsidRPr="00C354BF" w:rsidRDefault="001950CD" w:rsidP="00C354BF">
      <w:pPr>
        <w:pStyle w:val="ConsPlusNormal"/>
        <w:ind w:firstLine="540"/>
        <w:jc w:val="both"/>
        <w:rPr>
          <w:sz w:val="22"/>
          <w:szCs w:val="22"/>
        </w:rPr>
      </w:pPr>
      <w:r w:rsidRPr="00C354BF">
        <w:rPr>
          <w:sz w:val="22"/>
          <w:szCs w:val="22"/>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1950CD" w:rsidRPr="00C354BF" w:rsidRDefault="001950CD" w:rsidP="00C354BF">
      <w:pPr>
        <w:pStyle w:val="ConsPlusNormal"/>
        <w:ind w:firstLine="540"/>
        <w:jc w:val="both"/>
        <w:rPr>
          <w:sz w:val="22"/>
          <w:szCs w:val="22"/>
        </w:rPr>
      </w:pPr>
      <w:r w:rsidRPr="00C354BF">
        <w:rPr>
          <w:sz w:val="22"/>
          <w:szCs w:val="22"/>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1950CD" w:rsidRPr="00C354BF" w:rsidRDefault="001950CD" w:rsidP="00C354BF">
      <w:pPr>
        <w:pStyle w:val="ConsPlusNormal"/>
        <w:ind w:firstLine="540"/>
        <w:jc w:val="both"/>
        <w:rPr>
          <w:sz w:val="22"/>
          <w:szCs w:val="22"/>
        </w:rPr>
      </w:pPr>
      <w:r w:rsidRPr="00C354BF">
        <w:rPr>
          <w:sz w:val="22"/>
          <w:szCs w:val="22"/>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1950CD" w:rsidRPr="00C354BF" w:rsidRDefault="001950CD" w:rsidP="00C354BF">
      <w:pPr>
        <w:pStyle w:val="ConsPlusNormal"/>
        <w:ind w:firstLine="540"/>
        <w:jc w:val="both"/>
        <w:rPr>
          <w:sz w:val="22"/>
          <w:szCs w:val="22"/>
        </w:rPr>
      </w:pPr>
      <w:r w:rsidRPr="00C354BF">
        <w:rPr>
          <w:sz w:val="22"/>
          <w:szCs w:val="22"/>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1950CD" w:rsidRPr="00C354BF" w:rsidRDefault="001950CD" w:rsidP="00C354BF">
      <w:pPr>
        <w:pStyle w:val="ConsPlusNormal"/>
        <w:ind w:firstLine="540"/>
        <w:jc w:val="both"/>
        <w:rPr>
          <w:sz w:val="22"/>
          <w:szCs w:val="22"/>
        </w:rPr>
      </w:pPr>
      <w:r w:rsidRPr="00C354BF">
        <w:rPr>
          <w:sz w:val="22"/>
          <w:szCs w:val="22"/>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1950CD" w:rsidRPr="00C354BF" w:rsidRDefault="001950CD" w:rsidP="00C354BF">
      <w:pPr>
        <w:pStyle w:val="ConsPlusNormal"/>
        <w:ind w:firstLine="540"/>
        <w:jc w:val="both"/>
        <w:rPr>
          <w:sz w:val="22"/>
          <w:szCs w:val="22"/>
        </w:rPr>
      </w:pPr>
      <w:r w:rsidRPr="00C354BF">
        <w:rPr>
          <w:sz w:val="22"/>
          <w:szCs w:val="22"/>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3.10. Обеспечение безопасности работников при аварийных ситуациях</w:t>
      </w:r>
    </w:p>
    <w:p w:rsidR="001950CD" w:rsidRPr="00C354BF" w:rsidRDefault="001950CD" w:rsidP="00C354BF">
      <w:pPr>
        <w:pStyle w:val="ConsPlusNormal"/>
        <w:ind w:firstLine="540"/>
        <w:jc w:val="both"/>
        <w:rPr>
          <w:sz w:val="22"/>
          <w:szCs w:val="22"/>
        </w:rPr>
      </w:pPr>
      <w:r w:rsidRPr="00C354BF">
        <w:rPr>
          <w:sz w:val="22"/>
          <w:szCs w:val="22"/>
        </w:rP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2"/>
        <w:rPr>
          <w:sz w:val="22"/>
          <w:szCs w:val="22"/>
        </w:rPr>
      </w:pPr>
      <w:r w:rsidRPr="00C354BF">
        <w:rPr>
          <w:sz w:val="22"/>
          <w:szCs w:val="22"/>
        </w:rPr>
        <w:t>Раздел 4. Социальная защита пострадавших на производстве</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4.1. Общие правовые принципы возмещения причиненного вреда</w:t>
      </w:r>
    </w:p>
    <w:p w:rsidR="001950CD" w:rsidRPr="00C354BF" w:rsidRDefault="001950CD" w:rsidP="00C354BF">
      <w:pPr>
        <w:pStyle w:val="ConsPlusNormal"/>
        <w:ind w:firstLine="540"/>
        <w:jc w:val="both"/>
        <w:rPr>
          <w:sz w:val="22"/>
          <w:szCs w:val="22"/>
        </w:rPr>
      </w:pPr>
      <w:r w:rsidRPr="00C354BF">
        <w:rPr>
          <w:sz w:val="22"/>
          <w:szCs w:val="22"/>
        </w:rP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4.2. Социальное страхование от несчастных случаев на производстве и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1950CD" w:rsidRPr="00C354BF" w:rsidRDefault="001950CD" w:rsidP="00C354BF">
      <w:pPr>
        <w:pStyle w:val="ConsPlusNormal"/>
        <w:ind w:firstLine="540"/>
        <w:jc w:val="both"/>
        <w:rPr>
          <w:sz w:val="22"/>
          <w:szCs w:val="22"/>
        </w:rPr>
      </w:pPr>
      <w:r w:rsidRPr="00C354BF">
        <w:rPr>
          <w:sz w:val="22"/>
          <w:szCs w:val="22"/>
        </w:rPr>
        <w:t>Обеспечение по социальному страхованию и порядок его получения.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4.3. Порядок расследования и учета несчастных случаев на производстве</w:t>
      </w:r>
    </w:p>
    <w:p w:rsidR="001950CD" w:rsidRPr="00C354BF" w:rsidRDefault="001950CD" w:rsidP="00C354BF">
      <w:pPr>
        <w:pStyle w:val="ConsPlusNormal"/>
        <w:ind w:firstLine="540"/>
        <w:jc w:val="both"/>
        <w:rPr>
          <w:sz w:val="22"/>
          <w:szCs w:val="22"/>
        </w:rPr>
      </w:pPr>
      <w:r w:rsidRPr="00C354BF">
        <w:rPr>
          <w:sz w:val="22"/>
          <w:szCs w:val="22"/>
        </w:rPr>
        <w:t>Причины производственных травм и их классификация.</w:t>
      </w:r>
    </w:p>
    <w:p w:rsidR="001950CD" w:rsidRPr="00C354BF" w:rsidRDefault="001950CD" w:rsidP="00C354BF">
      <w:pPr>
        <w:pStyle w:val="ConsPlusNormal"/>
        <w:ind w:firstLine="540"/>
        <w:jc w:val="both"/>
        <w:rPr>
          <w:sz w:val="22"/>
          <w:szCs w:val="22"/>
        </w:rPr>
      </w:pPr>
      <w:r w:rsidRPr="00C354BF">
        <w:rPr>
          <w:sz w:val="22"/>
          <w:szCs w:val="22"/>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1950CD" w:rsidRPr="00C354BF" w:rsidRDefault="001950CD" w:rsidP="00C354BF">
      <w:pPr>
        <w:pStyle w:val="ConsPlusNormal"/>
        <w:ind w:firstLine="540"/>
        <w:jc w:val="both"/>
        <w:rPr>
          <w:sz w:val="22"/>
          <w:szCs w:val="22"/>
        </w:rPr>
      </w:pPr>
      <w:r w:rsidRPr="00C354BF">
        <w:rPr>
          <w:sz w:val="22"/>
          <w:szCs w:val="22"/>
        </w:rP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4.4. Порядок расследования и учета профессиональных заболеваний</w:t>
      </w:r>
    </w:p>
    <w:p w:rsidR="001950CD" w:rsidRPr="00C354BF" w:rsidRDefault="001950CD" w:rsidP="00C354BF">
      <w:pPr>
        <w:pStyle w:val="ConsPlusNormal"/>
        <w:ind w:firstLine="540"/>
        <w:jc w:val="both"/>
        <w:rPr>
          <w:sz w:val="22"/>
          <w:szCs w:val="22"/>
        </w:rPr>
      </w:pPr>
      <w:r w:rsidRPr="00C354BF">
        <w:rPr>
          <w:sz w:val="22"/>
          <w:szCs w:val="22"/>
        </w:rPr>
        <w:t>Причины профессиональных заболеваний и их классификация.</w:t>
      </w:r>
    </w:p>
    <w:p w:rsidR="001950CD" w:rsidRPr="00C354BF" w:rsidRDefault="001950CD" w:rsidP="00C354BF">
      <w:pPr>
        <w:pStyle w:val="ConsPlusNormal"/>
        <w:ind w:firstLine="540"/>
        <w:jc w:val="both"/>
        <w:rPr>
          <w:sz w:val="22"/>
          <w:szCs w:val="22"/>
        </w:rPr>
      </w:pPr>
      <w:r w:rsidRPr="00C354BF">
        <w:rPr>
          <w:sz w:val="22"/>
          <w:szCs w:val="22"/>
        </w:rP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1950CD" w:rsidRPr="00C354BF" w:rsidRDefault="001950CD" w:rsidP="00C354BF">
      <w:pPr>
        <w:pStyle w:val="ConsPlusNormal"/>
        <w:ind w:firstLine="540"/>
        <w:jc w:val="both"/>
        <w:rPr>
          <w:sz w:val="22"/>
          <w:szCs w:val="22"/>
        </w:rPr>
      </w:pPr>
      <w:r w:rsidRPr="00C354BF">
        <w:rPr>
          <w:sz w:val="22"/>
          <w:szCs w:val="22"/>
        </w:rPr>
        <w:t>Порядок расследования обстоятельств и причин возникновения профессионального заболевания.</w:t>
      </w:r>
    </w:p>
    <w:p w:rsidR="001950CD" w:rsidRPr="00C354BF" w:rsidRDefault="001950CD" w:rsidP="00C354BF">
      <w:pPr>
        <w:pStyle w:val="ConsPlusNormal"/>
        <w:jc w:val="both"/>
        <w:rPr>
          <w:sz w:val="22"/>
          <w:szCs w:val="22"/>
        </w:rPr>
      </w:pPr>
    </w:p>
    <w:p w:rsidR="001950CD" w:rsidRPr="00C354BF" w:rsidRDefault="001950CD" w:rsidP="00C354BF">
      <w:pPr>
        <w:pStyle w:val="ConsPlusNormal"/>
        <w:ind w:firstLine="540"/>
        <w:jc w:val="both"/>
        <w:outlineLvl w:val="3"/>
        <w:rPr>
          <w:sz w:val="22"/>
          <w:szCs w:val="22"/>
        </w:rPr>
      </w:pPr>
      <w:r w:rsidRPr="00C354BF">
        <w:rPr>
          <w:sz w:val="22"/>
          <w:szCs w:val="22"/>
        </w:rPr>
        <w:t>Тема 4.5. Организация оказания первой помощи пострадавшим на производстве</w:t>
      </w:r>
    </w:p>
    <w:p w:rsidR="001950CD" w:rsidRPr="00C354BF" w:rsidRDefault="001950CD" w:rsidP="00C354BF">
      <w:pPr>
        <w:pStyle w:val="ConsPlusNormal"/>
        <w:ind w:firstLine="540"/>
        <w:jc w:val="both"/>
        <w:rPr>
          <w:sz w:val="22"/>
          <w:szCs w:val="22"/>
        </w:rPr>
      </w:pPr>
      <w:r w:rsidRPr="00C354BF">
        <w:rPr>
          <w:sz w:val="22"/>
          <w:szCs w:val="22"/>
        </w:rPr>
        <w:t>Организация готовности оказания первой помощи пострадавшим на производстве.</w:t>
      </w:r>
    </w:p>
    <w:p w:rsidR="001950CD" w:rsidRPr="00C354BF" w:rsidRDefault="001950CD" w:rsidP="00C354BF">
      <w:pPr>
        <w:pStyle w:val="ConsPlusNormal"/>
        <w:ind w:firstLine="540"/>
        <w:jc w:val="both"/>
        <w:rPr>
          <w:sz w:val="22"/>
          <w:szCs w:val="22"/>
        </w:rPr>
      </w:pPr>
      <w:r w:rsidRPr="00C354BF">
        <w:rPr>
          <w:sz w:val="22"/>
          <w:szCs w:val="22"/>
        </w:rPr>
        <w:t>Первая медицинская помощь при ранениях, кровотечениях, ожогах, поражениях электротоком, отравлениях химическими веществами.</w:t>
      </w:r>
    </w:p>
    <w:p w:rsidR="001950CD" w:rsidRPr="00C354BF" w:rsidRDefault="001950CD" w:rsidP="00C354BF">
      <w:pPr>
        <w:pStyle w:val="ConsPlusNormal"/>
        <w:ind w:firstLine="540"/>
        <w:jc w:val="both"/>
        <w:rPr>
          <w:sz w:val="22"/>
          <w:szCs w:val="22"/>
        </w:rPr>
      </w:pPr>
      <w:r w:rsidRPr="00C354BF">
        <w:rPr>
          <w:sz w:val="22"/>
          <w:szCs w:val="22"/>
        </w:rPr>
        <w:t>Первая медицинская помощь при травмах (переломах, растяжениях связок, вывихах, ушибах и т.п.).</w:t>
      </w:r>
    </w:p>
    <w:p w:rsidR="001950CD" w:rsidRPr="00C354BF" w:rsidRDefault="001950CD" w:rsidP="00C354BF">
      <w:pPr>
        <w:pStyle w:val="ConsPlusNormal"/>
        <w:ind w:firstLine="540"/>
        <w:jc w:val="both"/>
        <w:rPr>
          <w:sz w:val="22"/>
          <w:szCs w:val="22"/>
        </w:rPr>
      </w:pPr>
      <w:r w:rsidRPr="00C354BF">
        <w:rPr>
          <w:sz w:val="22"/>
          <w:szCs w:val="22"/>
        </w:rPr>
        <w:t>Способы реанимации при оказании первой медицинской помощи. Непрямой массаж сердца. Искусственная вентиляция легких.</w:t>
      </w:r>
    </w:p>
    <w:p w:rsidR="001950CD" w:rsidRPr="00C354BF" w:rsidRDefault="001950CD" w:rsidP="00C354BF">
      <w:pPr>
        <w:pStyle w:val="ConsPlusNormal"/>
        <w:ind w:firstLine="540"/>
        <w:jc w:val="both"/>
        <w:rPr>
          <w:sz w:val="22"/>
          <w:szCs w:val="22"/>
        </w:rPr>
      </w:pPr>
      <w:r w:rsidRPr="00C354BF">
        <w:rPr>
          <w:sz w:val="22"/>
          <w:szCs w:val="22"/>
        </w:rP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1950CD" w:rsidRPr="00C354BF" w:rsidRDefault="001950CD" w:rsidP="00C354BF">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631"/>
        <w:gridCol w:w="4440"/>
      </w:tblGrid>
      <w:tr w:rsidR="001950CD" w:rsidRPr="00C354BF" w:rsidTr="00DE1745">
        <w:tc>
          <w:tcPr>
            <w:tcW w:w="4631" w:type="dxa"/>
            <w:tcBorders>
              <w:top w:val="single" w:sz="4" w:space="0" w:color="auto"/>
            </w:tcBorders>
          </w:tcPr>
          <w:p w:rsidR="001950CD" w:rsidRPr="00C354BF" w:rsidRDefault="001950CD" w:rsidP="00DE1745">
            <w:pPr>
              <w:pStyle w:val="ConsPlusNormal"/>
              <w:jc w:val="both"/>
              <w:rPr>
                <w:sz w:val="22"/>
                <w:szCs w:val="22"/>
              </w:rPr>
            </w:pPr>
            <w:r w:rsidRPr="00C354BF">
              <w:rPr>
                <w:sz w:val="22"/>
                <w:szCs w:val="22"/>
              </w:rPr>
              <w:t>УДК 331.45:372.862:006.354</w:t>
            </w:r>
          </w:p>
        </w:tc>
        <w:tc>
          <w:tcPr>
            <w:tcW w:w="4440" w:type="dxa"/>
            <w:tcBorders>
              <w:top w:val="single" w:sz="4" w:space="0" w:color="auto"/>
            </w:tcBorders>
          </w:tcPr>
          <w:p w:rsidR="001950CD" w:rsidRPr="00C354BF" w:rsidRDefault="001950CD" w:rsidP="00DE1745">
            <w:pPr>
              <w:pStyle w:val="ConsPlusNormal"/>
              <w:jc w:val="right"/>
              <w:rPr>
                <w:sz w:val="22"/>
                <w:szCs w:val="22"/>
              </w:rPr>
            </w:pPr>
            <w:r w:rsidRPr="00C354BF">
              <w:rPr>
                <w:sz w:val="22"/>
                <w:szCs w:val="22"/>
              </w:rPr>
              <w:t>МКС 13.100</w:t>
            </w:r>
          </w:p>
        </w:tc>
      </w:tr>
      <w:tr w:rsidR="001950CD" w:rsidRPr="00C354BF" w:rsidTr="00DE1745">
        <w:tc>
          <w:tcPr>
            <w:tcW w:w="9071" w:type="dxa"/>
            <w:gridSpan w:val="2"/>
            <w:tcBorders>
              <w:bottom w:val="single" w:sz="4" w:space="0" w:color="auto"/>
            </w:tcBorders>
          </w:tcPr>
          <w:p w:rsidR="001950CD" w:rsidRPr="00C354BF" w:rsidRDefault="001950CD" w:rsidP="00DE1745">
            <w:pPr>
              <w:pStyle w:val="ConsPlusNormal"/>
              <w:jc w:val="both"/>
              <w:rPr>
                <w:sz w:val="22"/>
                <w:szCs w:val="22"/>
              </w:rPr>
            </w:pPr>
            <w:r w:rsidRPr="00C354BF">
              <w:rPr>
                <w:sz w:val="22"/>
                <w:szCs w:val="22"/>
              </w:rP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1950CD" w:rsidRPr="00C354BF" w:rsidRDefault="001950CD" w:rsidP="00C354BF">
      <w:pPr>
        <w:pStyle w:val="ConsPlusNormal"/>
        <w:jc w:val="both"/>
        <w:rPr>
          <w:sz w:val="22"/>
          <w:szCs w:val="22"/>
        </w:rPr>
      </w:pPr>
    </w:p>
    <w:sectPr w:rsidR="001950CD" w:rsidRPr="00C354B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CD" w:rsidRDefault="001950CD">
      <w:r>
        <w:separator/>
      </w:r>
    </w:p>
  </w:endnote>
  <w:endnote w:type="continuationSeparator" w:id="0">
    <w:p w:rsidR="001950CD" w:rsidRDefault="00195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CD" w:rsidRDefault="001950CD" w:rsidP="00DF5729">
    <w:pPr>
      <w:jc w:val="center"/>
      <w:rPr>
        <w:sz w:val="2"/>
        <w:szCs w:val="2"/>
      </w:rPr>
    </w:pPr>
  </w:p>
  <w:p w:rsidR="001950CD" w:rsidRDefault="001950C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CD" w:rsidRDefault="001950CD">
      <w:r>
        <w:separator/>
      </w:r>
    </w:p>
  </w:footnote>
  <w:footnote w:type="continuationSeparator" w:id="0">
    <w:p w:rsidR="001950CD" w:rsidRDefault="00195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CD" w:rsidRDefault="001950CD" w:rsidP="00DF5729">
    <w:pPr>
      <w:jc w:val="center"/>
      <w:rPr>
        <w:sz w:val="2"/>
        <w:szCs w:val="2"/>
      </w:rPr>
    </w:pPr>
  </w:p>
  <w:p w:rsidR="001950CD" w:rsidRDefault="001950CD">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1950CD" w:rsidRPr="002A36C4" w:rsidRDefault="001950C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1950CD" w:rsidRPr="002A36C4" w:rsidRDefault="001950C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1950CD" w:rsidRDefault="001950CD">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950CD"/>
    <w:rsid w:val="001C50DE"/>
    <w:rsid w:val="002328AA"/>
    <w:rsid w:val="002A36C4"/>
    <w:rsid w:val="002A3FB4"/>
    <w:rsid w:val="002F6C78"/>
    <w:rsid w:val="00352E3D"/>
    <w:rsid w:val="00415D80"/>
    <w:rsid w:val="00470855"/>
    <w:rsid w:val="00616E37"/>
    <w:rsid w:val="006C2CAC"/>
    <w:rsid w:val="006D6D97"/>
    <w:rsid w:val="00706E08"/>
    <w:rsid w:val="008A40F2"/>
    <w:rsid w:val="00C354BF"/>
    <w:rsid w:val="00CA5FB3"/>
    <w:rsid w:val="00DE1745"/>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A086C"/>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A086C"/>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7A086C"/>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4295913">
      <w:marLeft w:val="0"/>
      <w:marRight w:val="0"/>
      <w:marTop w:val="0"/>
      <w:marBottom w:val="0"/>
      <w:divBdr>
        <w:top w:val="none" w:sz="0" w:space="0" w:color="auto"/>
        <w:left w:val="none" w:sz="0" w:space="0" w:color="auto"/>
        <w:bottom w:val="none" w:sz="0" w:space="0" w:color="auto"/>
        <w:right w:val="none" w:sz="0" w:space="0" w:color="auto"/>
      </w:divBdr>
    </w:div>
    <w:div w:id="1204295914">
      <w:marLeft w:val="0"/>
      <w:marRight w:val="0"/>
      <w:marTop w:val="0"/>
      <w:marBottom w:val="0"/>
      <w:divBdr>
        <w:top w:val="none" w:sz="0" w:space="0" w:color="auto"/>
        <w:left w:val="none" w:sz="0" w:space="0" w:color="auto"/>
        <w:bottom w:val="none" w:sz="0" w:space="0" w:color="auto"/>
        <w:right w:val="none" w:sz="0" w:space="0" w:color="auto"/>
      </w:divBdr>
    </w:div>
    <w:div w:id="1204295915">
      <w:marLeft w:val="0"/>
      <w:marRight w:val="0"/>
      <w:marTop w:val="0"/>
      <w:marBottom w:val="0"/>
      <w:divBdr>
        <w:top w:val="none" w:sz="0" w:space="0" w:color="auto"/>
        <w:left w:val="none" w:sz="0" w:space="0" w:color="auto"/>
        <w:bottom w:val="none" w:sz="0" w:space="0" w:color="auto"/>
        <w:right w:val="none" w:sz="0" w:space="0" w:color="auto"/>
      </w:divBdr>
    </w:div>
    <w:div w:id="1204295916">
      <w:marLeft w:val="0"/>
      <w:marRight w:val="0"/>
      <w:marTop w:val="0"/>
      <w:marBottom w:val="0"/>
      <w:divBdr>
        <w:top w:val="none" w:sz="0" w:space="0" w:color="auto"/>
        <w:left w:val="none" w:sz="0" w:space="0" w:color="auto"/>
        <w:bottom w:val="none" w:sz="0" w:space="0" w:color="auto"/>
        <w:right w:val="none" w:sz="0" w:space="0" w:color="auto"/>
      </w:divBdr>
    </w:div>
    <w:div w:id="1204295917">
      <w:marLeft w:val="0"/>
      <w:marRight w:val="0"/>
      <w:marTop w:val="0"/>
      <w:marBottom w:val="0"/>
      <w:divBdr>
        <w:top w:val="none" w:sz="0" w:space="0" w:color="auto"/>
        <w:left w:val="none" w:sz="0" w:space="0" w:color="auto"/>
        <w:bottom w:val="none" w:sz="0" w:space="0" w:color="auto"/>
        <w:right w:val="none" w:sz="0" w:space="0" w:color="auto"/>
      </w:divBdr>
    </w:div>
    <w:div w:id="1204295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47</Pages>
  <Words>24187</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dc:title>
  <dc:subject/>
  <dc:creator>Информ-аналит отдел</dc:creator>
  <cp:keywords/>
  <dc:description/>
  <cp:lastModifiedBy>Информ-аналит отдел</cp:lastModifiedBy>
  <cp:revision>2</cp:revision>
  <dcterms:created xsi:type="dcterms:W3CDTF">2016-10-14T09:25:00Z</dcterms:created>
  <dcterms:modified xsi:type="dcterms:W3CDTF">2016-10-14T09:25:00Z</dcterms:modified>
</cp:coreProperties>
</file>