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34" w:type="dxa"/>
        <w:tblLayout w:type="fixed"/>
        <w:tblLook w:val="00A0"/>
      </w:tblPr>
      <w:tblGrid>
        <w:gridCol w:w="3510"/>
        <w:gridCol w:w="1134"/>
        <w:gridCol w:w="566"/>
        <w:gridCol w:w="427"/>
        <w:gridCol w:w="1417"/>
        <w:gridCol w:w="3367"/>
      </w:tblGrid>
      <w:tr w:rsidR="00D6149A" w:rsidRPr="0022390A" w:rsidTr="00B26643">
        <w:trPr>
          <w:trHeight w:hRule="exact" w:val="964"/>
        </w:trPr>
        <w:tc>
          <w:tcPr>
            <w:tcW w:w="4644" w:type="dxa"/>
            <w:gridSpan w:val="2"/>
          </w:tcPr>
          <w:p w:rsidR="00D6149A" w:rsidRPr="0022390A" w:rsidRDefault="00D6149A" w:rsidP="00B2664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D6149A" w:rsidRPr="0022390A" w:rsidRDefault="00D6149A" w:rsidP="00B26643">
            <w:pPr>
              <w:jc w:val="right"/>
              <w:rPr>
                <w:szCs w:val="28"/>
              </w:rPr>
            </w:pPr>
            <w:r w:rsidRPr="00365119">
              <w:rPr>
                <w:noProof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5.75pt;visibility:visible">
                  <v:imagedata r:id="rId7" o:title=""/>
                </v:shape>
              </w:pict>
            </w:r>
          </w:p>
        </w:tc>
        <w:tc>
          <w:tcPr>
            <w:tcW w:w="4784" w:type="dxa"/>
            <w:gridSpan w:val="2"/>
          </w:tcPr>
          <w:p w:rsidR="00D6149A" w:rsidRDefault="00D6149A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D6149A" w:rsidRDefault="00D6149A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D6149A" w:rsidRDefault="00D6149A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D6149A" w:rsidRPr="0022390A" w:rsidRDefault="00D6149A" w:rsidP="00B26643">
            <w:pPr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D6149A" w:rsidRPr="0022390A" w:rsidTr="00E44A2D">
        <w:trPr>
          <w:trHeight w:hRule="exact" w:val="1586"/>
        </w:trPr>
        <w:tc>
          <w:tcPr>
            <w:tcW w:w="10421" w:type="dxa"/>
            <w:gridSpan w:val="6"/>
          </w:tcPr>
          <w:p w:rsidR="00D6149A" w:rsidRDefault="00D6149A" w:rsidP="00B26643">
            <w:pPr>
              <w:jc w:val="center"/>
              <w:rPr>
                <w:b/>
                <w:sz w:val="18"/>
                <w:szCs w:val="18"/>
              </w:rPr>
            </w:pPr>
          </w:p>
          <w:p w:rsidR="00D6149A" w:rsidRDefault="00D6149A" w:rsidP="00E44A2D">
            <w:pPr>
              <w:jc w:val="center"/>
              <w:rPr>
                <w:b/>
                <w:sz w:val="18"/>
                <w:szCs w:val="18"/>
              </w:rPr>
            </w:pPr>
            <w:r w:rsidRPr="009717B1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  <w:r>
              <w:rPr>
                <w:b/>
                <w:sz w:val="18"/>
                <w:szCs w:val="18"/>
              </w:rPr>
              <w:t xml:space="preserve"> (ОБЩЕРОССИЙСКИЙ ПРОФСОЮЗ ОБРАЗОВАНИЯ)</w:t>
            </w:r>
          </w:p>
          <w:p w:rsidR="00D6149A" w:rsidRPr="00E44A2D" w:rsidRDefault="00D6149A" w:rsidP="00E44A2D">
            <w:pPr>
              <w:jc w:val="center"/>
              <w:rPr>
                <w:b/>
                <w:sz w:val="32"/>
                <w:szCs w:val="32"/>
              </w:rPr>
            </w:pPr>
            <w:r w:rsidRPr="00E44A2D">
              <w:rPr>
                <w:b/>
                <w:sz w:val="32"/>
                <w:szCs w:val="32"/>
              </w:rPr>
              <w:t>ИСПОЛНИТЕЛЬНЫЙ КОМИТЕТ ПРОФСОЮЗА</w:t>
            </w:r>
          </w:p>
          <w:p w:rsidR="00D6149A" w:rsidRDefault="00D6149A" w:rsidP="00B26643">
            <w:pPr>
              <w:jc w:val="center"/>
              <w:rPr>
                <w:b/>
                <w:sz w:val="40"/>
                <w:szCs w:val="40"/>
              </w:rPr>
            </w:pPr>
            <w:r w:rsidRPr="004A79E4">
              <w:rPr>
                <w:b/>
                <w:sz w:val="40"/>
                <w:szCs w:val="40"/>
              </w:rPr>
              <w:t>ПОСТАНОВЛЕНИЕ</w:t>
            </w:r>
          </w:p>
          <w:p w:rsidR="00D6149A" w:rsidRPr="004A79E4" w:rsidRDefault="00D6149A" w:rsidP="00B26643">
            <w:pPr>
              <w:jc w:val="center"/>
              <w:rPr>
                <w:b/>
                <w:sz w:val="40"/>
                <w:szCs w:val="40"/>
              </w:rPr>
            </w:pPr>
          </w:p>
          <w:p w:rsidR="00D6149A" w:rsidRPr="004A79E4" w:rsidRDefault="00D6149A" w:rsidP="00B26643"/>
          <w:p w:rsidR="00D6149A" w:rsidRPr="0022390A" w:rsidRDefault="00D6149A" w:rsidP="00B26643">
            <w:pPr>
              <w:pStyle w:val="Heading3"/>
              <w:jc w:val="center"/>
              <w:rPr>
                <w:sz w:val="36"/>
                <w:szCs w:val="36"/>
              </w:rPr>
            </w:pPr>
            <w:r w:rsidRPr="0022390A">
              <w:rPr>
                <w:sz w:val="36"/>
                <w:szCs w:val="36"/>
              </w:rPr>
              <w:t>ПОСТАНОВЛЕНИЕ</w:t>
            </w:r>
          </w:p>
        </w:tc>
      </w:tr>
      <w:tr w:rsidR="00D6149A" w:rsidRPr="0022390A" w:rsidTr="00B2664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D6149A" w:rsidRPr="0022390A" w:rsidRDefault="00D6149A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23 сентября</w:t>
            </w:r>
            <w:r w:rsidRPr="0022390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22390A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D6149A" w:rsidRPr="0022390A" w:rsidRDefault="00D6149A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D6149A" w:rsidRPr="0022390A" w:rsidRDefault="00D6149A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№ 1</w:t>
            </w:r>
            <w:r>
              <w:rPr>
                <w:sz w:val="28"/>
                <w:szCs w:val="28"/>
              </w:rPr>
              <w:t>4-1</w:t>
            </w:r>
          </w:p>
        </w:tc>
      </w:tr>
      <w:tr w:rsidR="00D6149A" w:rsidRPr="0022390A" w:rsidTr="00B26643">
        <w:trPr>
          <w:trHeight w:val="481"/>
        </w:trPr>
        <w:tc>
          <w:tcPr>
            <w:tcW w:w="5210" w:type="dxa"/>
            <w:gridSpan w:val="3"/>
          </w:tcPr>
          <w:p w:rsidR="00D6149A" w:rsidRPr="0022390A" w:rsidRDefault="00D6149A" w:rsidP="00B26643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  <w:gridSpan w:val="3"/>
          </w:tcPr>
          <w:p w:rsidR="00D6149A" w:rsidRPr="0022390A" w:rsidRDefault="00D6149A" w:rsidP="00B26643">
            <w:pPr>
              <w:ind w:right="6236"/>
              <w:jc w:val="center"/>
              <w:rPr>
                <w:szCs w:val="28"/>
              </w:rPr>
            </w:pPr>
          </w:p>
        </w:tc>
      </w:tr>
    </w:tbl>
    <w:p w:rsidR="00D6149A" w:rsidRDefault="00D6149A" w:rsidP="002D1B5E">
      <w:pPr>
        <w:pStyle w:val="BodyText"/>
        <w:rPr>
          <w:b/>
          <w:bCs/>
        </w:rPr>
      </w:pPr>
      <w:r>
        <w:rPr>
          <w:b/>
          <w:bCs/>
        </w:rPr>
        <w:t xml:space="preserve">О проведении отчетов и выборов </w:t>
      </w:r>
    </w:p>
    <w:p w:rsidR="00D6149A" w:rsidRDefault="00D6149A" w:rsidP="002D1B5E">
      <w:pPr>
        <w:pStyle w:val="BodyText"/>
        <w:rPr>
          <w:b/>
          <w:bCs/>
        </w:rPr>
      </w:pPr>
      <w:r>
        <w:rPr>
          <w:b/>
          <w:bCs/>
        </w:rPr>
        <w:t>профсоюзных органов в 2019 – 2020 годах</w:t>
      </w:r>
    </w:p>
    <w:p w:rsidR="00D6149A" w:rsidRDefault="00D6149A" w:rsidP="002D1B5E">
      <w:pPr>
        <w:tabs>
          <w:tab w:val="left" w:pos="720"/>
        </w:tabs>
        <w:ind w:firstLine="567"/>
        <w:jc w:val="both"/>
        <w:rPr>
          <w:b/>
          <w:kern w:val="1"/>
          <w:sz w:val="28"/>
          <w:szCs w:val="28"/>
        </w:rPr>
      </w:pPr>
    </w:p>
    <w:p w:rsidR="00D6149A" w:rsidRPr="00EB0E0F" w:rsidRDefault="00D6149A" w:rsidP="002D1B5E">
      <w:pPr>
        <w:pStyle w:val="BodyText"/>
        <w:rPr>
          <w:b/>
          <w:bCs/>
          <w:szCs w:val="28"/>
        </w:rPr>
      </w:pPr>
      <w:r>
        <w:rPr>
          <w:szCs w:val="28"/>
        </w:rPr>
        <w:tab/>
      </w:r>
      <w:r w:rsidRPr="00EB0E0F">
        <w:rPr>
          <w:szCs w:val="28"/>
        </w:rPr>
        <w:t xml:space="preserve">В соответствии с Уставом Профсоюза работников народного образования и науки Российской Федерации (ст. 14 (п.6), ст. 38 (п.п.5.18,5.28), постановлением Центрального Совета Профсоюза от 27 октября 2010 г. № 2-15 «О передаче отдельных полномочий Исполкому Профсоюза» и истечением сроков полномочий выборных органов первичных, местных, региональных, и межрегиональных организаций Профсоюза, </w:t>
      </w:r>
      <w:r w:rsidRPr="00EB0E0F">
        <w:rPr>
          <w:b/>
          <w:szCs w:val="28"/>
        </w:rPr>
        <w:t>Исполнительный комитет</w:t>
      </w:r>
      <w:r w:rsidRPr="00EB0E0F">
        <w:rPr>
          <w:szCs w:val="28"/>
        </w:rPr>
        <w:t xml:space="preserve"> </w:t>
      </w:r>
      <w:r w:rsidRPr="00EB0E0F">
        <w:rPr>
          <w:b/>
          <w:bCs/>
          <w:szCs w:val="28"/>
        </w:rPr>
        <w:t xml:space="preserve"> Профсоюза ПОСТАНОВЛЯЕТ:</w:t>
      </w:r>
    </w:p>
    <w:p w:rsidR="00D6149A" w:rsidRPr="00EB0E0F" w:rsidRDefault="00D6149A" w:rsidP="002D1B5E">
      <w:pPr>
        <w:pStyle w:val="BodyText"/>
        <w:rPr>
          <w:szCs w:val="28"/>
        </w:rPr>
      </w:pPr>
      <w:r w:rsidRPr="00EB0E0F">
        <w:rPr>
          <w:szCs w:val="28"/>
        </w:rPr>
        <w:tab/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1.</w:t>
      </w:r>
      <w:r>
        <w:rPr>
          <w:szCs w:val="28"/>
        </w:rPr>
        <w:t xml:space="preserve"> </w:t>
      </w:r>
      <w:r w:rsidRPr="00EB0E0F">
        <w:rPr>
          <w:szCs w:val="28"/>
        </w:rPr>
        <w:t>Провести в 2019-2020 годах отчёты и выборы в Общероссийском Профсоюзе образования.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2.</w:t>
      </w:r>
      <w:r>
        <w:rPr>
          <w:szCs w:val="28"/>
        </w:rPr>
        <w:t xml:space="preserve"> </w:t>
      </w:r>
      <w:r w:rsidRPr="00EB0E0F">
        <w:rPr>
          <w:szCs w:val="28"/>
        </w:rPr>
        <w:t>Определить примерные сроки проведения отчётно-выборных профсоюзных собраний и конференций: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 xml:space="preserve">в первичных и местных организациях Профсоюза с 1 </w:t>
      </w:r>
      <w:r>
        <w:rPr>
          <w:szCs w:val="28"/>
        </w:rPr>
        <w:t>февраля</w:t>
      </w:r>
      <w:r w:rsidRPr="00EB0E0F">
        <w:rPr>
          <w:szCs w:val="28"/>
        </w:rPr>
        <w:t xml:space="preserve"> по 1 ноября 2019 года;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в региональных и межрегиональных организациях Профсоюза с 1 ноября по 30 декабря 2019 года.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B0E0F">
        <w:rPr>
          <w:sz w:val="28"/>
          <w:szCs w:val="28"/>
        </w:rPr>
        <w:t>Установить, что отчёты и выборы в Профсоюзе проводятся в следующей последовательности: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в профгруппах;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профсоюзных организациях структурных подразделений (в цеховых организациях);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 xml:space="preserve">профсоюзные собрания в первичных профсоюзных организациях; 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первичных профсоюзных организациях с правами территориальных;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(местных) организациях Профсоюза;</w:t>
      </w:r>
    </w:p>
    <w:p w:rsidR="00D6149A" w:rsidRPr="00EB0E0F" w:rsidRDefault="00D6149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(межрегиональных и региональных) организациях Профсоюза.</w:t>
      </w:r>
    </w:p>
    <w:p w:rsidR="00D6149A" w:rsidRPr="00EB0E0F" w:rsidRDefault="00D6149A" w:rsidP="004826EA">
      <w:pPr>
        <w:pStyle w:val="BodyText"/>
        <w:ind w:right="0" w:firstLine="709"/>
        <w:rPr>
          <w:szCs w:val="28"/>
        </w:rPr>
      </w:pPr>
    </w:p>
    <w:p w:rsidR="00D6149A" w:rsidRPr="00EB0E0F" w:rsidRDefault="00D6149A" w:rsidP="004826EA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 Выборным коллегиальным профсоюзным органам межрегиональных и региональных организаций Профсоюза:</w:t>
      </w:r>
    </w:p>
    <w:p w:rsidR="00D6149A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4.1.</w:t>
      </w:r>
      <w:r>
        <w:rPr>
          <w:szCs w:val="28"/>
        </w:rPr>
        <w:t xml:space="preserve"> </w:t>
      </w:r>
      <w:r w:rsidRPr="00EB0E0F">
        <w:rPr>
          <w:szCs w:val="28"/>
        </w:rPr>
        <w:t xml:space="preserve">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Профсоюзе, утвердив графики проведения отчётно-выборных собраний и конференций. </w:t>
      </w:r>
    </w:p>
    <w:p w:rsidR="00D6149A" w:rsidRDefault="00D6149A" w:rsidP="00FF2FAB">
      <w:pPr>
        <w:pStyle w:val="BodyText"/>
        <w:ind w:right="0" w:firstLine="709"/>
        <w:rPr>
          <w:szCs w:val="28"/>
        </w:rPr>
      </w:pPr>
      <w:r>
        <w:rPr>
          <w:szCs w:val="28"/>
        </w:rPr>
        <w:t>При необходимости принимать решения  о приведении к единым срокам, определённым п.2 настоящего постановления, проведение профсоюзных собраний и конференций в первичных и местных организациях Профсоюза, входящих в структуру межрегиональной (региональной) профсоюзной организации, что может привести к изменению сроков полномочий соответствующих выборных органов профсоюзных организаций (как в сторону их увеличения, так и в сторону уменьшения).</w:t>
      </w:r>
    </w:p>
    <w:p w:rsidR="00D6149A" w:rsidRPr="00EB0E0F" w:rsidRDefault="00D6149A" w:rsidP="00015298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4.2. До</w:t>
      </w:r>
      <w:r w:rsidRPr="00EB0E0F">
        <w:rPr>
          <w:bCs/>
          <w:szCs w:val="28"/>
        </w:rPr>
        <w:t xml:space="preserve"> 1 сентября 2019 года</w:t>
      </w:r>
      <w:r w:rsidRPr="00EB0E0F">
        <w:rPr>
          <w:szCs w:val="28"/>
        </w:rPr>
        <w:t xml:space="preserve"> информировать Центральный Совет Профсоюза о сроках проведения отчётно-выборных профсоюзных конференций межрегиональных и региональных организаций Профсоюза.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К 1 июня и к 1 ноября 2019 года информировать Секретарей ЦС Про</w:t>
      </w:r>
      <w:r>
        <w:rPr>
          <w:szCs w:val="28"/>
        </w:rPr>
        <w:t>фсоюза по федеральным округам (</w:t>
      </w:r>
      <w:r w:rsidRPr="00EB0E0F">
        <w:rPr>
          <w:szCs w:val="28"/>
        </w:rPr>
        <w:t xml:space="preserve">в произвольной форме) о ходе отчётов и выборов в первичных и местных организациях Профсоюза. 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 xml:space="preserve">4.3.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структуры межрегиональных и региональных организаций Профсоюза. 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4.4. В ходе отчётно-выборной кампании:</w:t>
      </w:r>
    </w:p>
    <w:p w:rsidR="00D6149A" w:rsidRPr="00EB0E0F" w:rsidRDefault="00D6149A" w:rsidP="00D1279B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 xml:space="preserve">Осуществить анализ и дать всестороннюю оценку деятельности первичных и местных организаций Профсоюза, их выборных профсоюзных органов по реализации уставных целей и задач; 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принять дополнительные меры по укрепления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продолжить работу по созданию условий по переходу профсоюзных организаций на централизованный бухгалтерский учёт (ЦБУ);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(в  пределах 20% от их составов);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за 2018 год;</w:t>
      </w:r>
    </w:p>
    <w:p w:rsidR="00D6149A" w:rsidRPr="00EB0E0F" w:rsidRDefault="00D6149A" w:rsidP="00D032F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продолжить работу по разъяснению и повышению роли межсоюзной деятельности в рамках ФНПР, Ассоциации профсоюзов работников  непроизводственной сферы РФ в работе по реализации защитной функции Профсоюза.</w:t>
      </w:r>
    </w:p>
    <w:p w:rsidR="00D6149A" w:rsidRPr="00EB0E0F" w:rsidRDefault="00D6149A" w:rsidP="00586193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4.5. Информировать Центральный Совета Профсоюза о предложениях и замечаниях, поступающих в ходе отчетно-выборной кампании от членов Профсоюза и делегатов профсоюзных конференций, относящихся к профсоюзной работе на федеральном уровне, а также по изменениям  в Устав Общероссийского Профсоюза образования.</w:t>
      </w:r>
    </w:p>
    <w:p w:rsidR="00D6149A" w:rsidRPr="00EB0E0F" w:rsidRDefault="00D6149A" w:rsidP="009A6DC0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4.</w:t>
      </w:r>
      <w:r>
        <w:rPr>
          <w:szCs w:val="28"/>
        </w:rPr>
        <w:t>6</w:t>
      </w:r>
      <w:r w:rsidRPr="00EB0E0F">
        <w:rPr>
          <w:szCs w:val="28"/>
        </w:rPr>
        <w:t xml:space="preserve">. Представить в установленные сроки статистические отчеты по итогам отчетов и выборов в первичных, местных, региональных и межрегиональных организациях Профсоюза по прилагаемым формам (1 ОВ, 2 ОВ, 3 ОВ, 4 ОВ, 5 ОВ, 6 ОВ). </w:t>
      </w:r>
    </w:p>
    <w:p w:rsidR="00D6149A" w:rsidRPr="00EB0E0F" w:rsidRDefault="00D6149A" w:rsidP="002D1B5E">
      <w:pPr>
        <w:pStyle w:val="BodyText"/>
        <w:ind w:right="0" w:firstLine="709"/>
        <w:rPr>
          <w:szCs w:val="28"/>
        </w:rPr>
      </w:pPr>
      <w:r w:rsidRPr="00EB0E0F">
        <w:rPr>
          <w:szCs w:val="28"/>
        </w:rPr>
        <w:t>5. Контроль за выполнением постановления возложить на заместителя Председателя Профсоюза Авдеенко М.В.</w:t>
      </w:r>
    </w:p>
    <w:p w:rsidR="00D6149A" w:rsidRPr="00EB0E0F" w:rsidRDefault="00D6149A" w:rsidP="002D1B5E">
      <w:pPr>
        <w:autoSpaceDE w:val="0"/>
        <w:ind w:firstLine="709"/>
        <w:jc w:val="both"/>
        <w:rPr>
          <w:sz w:val="28"/>
          <w:szCs w:val="28"/>
        </w:rPr>
      </w:pPr>
    </w:p>
    <w:p w:rsidR="00D6149A" w:rsidRPr="00EB0E0F" w:rsidRDefault="00D6149A" w:rsidP="002D1B5E">
      <w:pPr>
        <w:pStyle w:val="BodyText"/>
        <w:ind w:left="720"/>
        <w:rPr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204pt;margin-top:15.15pt;width:79.75pt;height:45.75pt;z-index:251658240;visibility:visible;mso-wrap-distance-left:2pt;mso-wrap-distance-top:2.85pt;mso-wrap-distance-right:2pt;mso-wrap-distance-bottom:2.85pt" filled="t">
            <v:imagedata r:id="rId8" o:title=""/>
          </v:shape>
        </w:pict>
      </w:r>
      <w:r w:rsidRPr="00EB0E0F">
        <w:rPr>
          <w:szCs w:val="28"/>
        </w:rPr>
        <w:t xml:space="preserve"> </w:t>
      </w:r>
    </w:p>
    <w:p w:rsidR="00D6149A" w:rsidRPr="00EB0E0F" w:rsidRDefault="00D6149A" w:rsidP="002D1B5E">
      <w:pPr>
        <w:pStyle w:val="BodyText"/>
        <w:ind w:left="720"/>
        <w:rPr>
          <w:szCs w:val="28"/>
        </w:rPr>
      </w:pPr>
      <w:r w:rsidRPr="00EB0E0F">
        <w:rPr>
          <w:szCs w:val="28"/>
        </w:rPr>
        <w:t xml:space="preserve">   </w:t>
      </w:r>
    </w:p>
    <w:p w:rsidR="00D6149A" w:rsidRPr="00EB0E0F" w:rsidRDefault="00D6149A" w:rsidP="002D1B5E">
      <w:pPr>
        <w:pStyle w:val="BodyText"/>
        <w:ind w:left="720"/>
        <w:rPr>
          <w:szCs w:val="28"/>
        </w:rPr>
      </w:pPr>
      <w:r w:rsidRPr="00EB0E0F">
        <w:rPr>
          <w:szCs w:val="28"/>
        </w:rPr>
        <w:t>Председатель Профсоюза                           Г.И. Меркулова</w:t>
      </w:r>
    </w:p>
    <w:p w:rsidR="00D6149A" w:rsidRPr="00285752" w:rsidRDefault="00D6149A" w:rsidP="002D1B5E">
      <w:pPr>
        <w:pStyle w:val="BodyText"/>
        <w:ind w:left="720"/>
        <w:rPr>
          <w:sz w:val="36"/>
          <w:szCs w:val="36"/>
        </w:rPr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1F1942">
      <w:pPr>
        <w:pStyle w:val="BodyText"/>
      </w:pPr>
    </w:p>
    <w:p w:rsidR="00D6149A" w:rsidRDefault="00D6149A" w:rsidP="00F64749">
      <w:pPr>
        <w:pStyle w:val="BodyText"/>
        <w:ind w:left="720" w:firstLine="4950"/>
        <w:jc w:val="left"/>
      </w:pPr>
      <w:r>
        <w:t>Приложение</w:t>
      </w:r>
    </w:p>
    <w:p w:rsidR="00D6149A" w:rsidRDefault="00D6149A" w:rsidP="00F64749">
      <w:pPr>
        <w:pStyle w:val="BodyText"/>
        <w:ind w:left="720" w:firstLine="4950"/>
        <w:jc w:val="left"/>
      </w:pPr>
      <w:r>
        <w:t>к постановлению</w:t>
      </w:r>
    </w:p>
    <w:p w:rsidR="00D6149A" w:rsidRDefault="00D6149A" w:rsidP="00F64749">
      <w:pPr>
        <w:pStyle w:val="BodyText"/>
        <w:ind w:left="720" w:firstLine="4950"/>
        <w:jc w:val="left"/>
      </w:pPr>
      <w:r>
        <w:t>Исполкома Профсоюза</w:t>
      </w:r>
    </w:p>
    <w:p w:rsidR="00D6149A" w:rsidRDefault="00D6149A" w:rsidP="00F64749">
      <w:pPr>
        <w:pStyle w:val="BodyText"/>
        <w:ind w:left="720" w:firstLine="4950"/>
        <w:jc w:val="left"/>
      </w:pPr>
      <w:r>
        <w:t>от 23 сентября 2018г. №14-1</w:t>
      </w:r>
    </w:p>
    <w:p w:rsidR="00D6149A" w:rsidRDefault="00D6149A" w:rsidP="002D1B5E">
      <w:pPr>
        <w:pStyle w:val="BodyText"/>
        <w:ind w:left="720"/>
      </w:pPr>
    </w:p>
    <w:p w:rsidR="00D6149A" w:rsidRDefault="00D6149A" w:rsidP="002D1B5E">
      <w:pPr>
        <w:pStyle w:val="BodyText"/>
        <w:ind w:left="720"/>
      </w:pPr>
    </w:p>
    <w:p w:rsidR="00D6149A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>в течение 3-х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D6149A" w:rsidRPr="00302023" w:rsidRDefault="00D6149A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D6149A" w:rsidRPr="00D56191" w:rsidRDefault="00D6149A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ОТЧЕТ</w:t>
      </w:r>
    </w:p>
    <w:p w:rsidR="00D6149A" w:rsidRPr="00302023" w:rsidRDefault="00D6149A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первичной профсоюзной организации</w:t>
      </w:r>
    </w:p>
    <w:p w:rsidR="00D6149A" w:rsidRPr="00302023" w:rsidRDefault="00D6149A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D6149A" w:rsidRPr="00302023" w:rsidRDefault="00D6149A" w:rsidP="00AD21DB">
      <w:pPr>
        <w:autoSpaceDE w:val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________________________________________________________ </w:t>
      </w:r>
      <w:r w:rsidRPr="00302023">
        <w:rPr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sz w:val="28"/>
          <w:szCs w:val="28"/>
        </w:rPr>
        <w:t>)</w:t>
      </w:r>
    </w:p>
    <w:p w:rsidR="00D6149A" w:rsidRDefault="00D6149A" w:rsidP="00AD21DB">
      <w:pPr>
        <w:autoSpaceDE w:val="0"/>
        <w:spacing w:after="222"/>
        <w:ind w:left="660"/>
        <w:rPr>
          <w:bCs/>
          <w:sz w:val="28"/>
          <w:szCs w:val="28"/>
        </w:rPr>
      </w:pPr>
    </w:p>
    <w:p w:rsidR="00D6149A" w:rsidRPr="00302023" w:rsidRDefault="00D6149A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972E06">
        <w:rPr>
          <w:bCs/>
          <w:sz w:val="28"/>
          <w:szCs w:val="28"/>
        </w:rPr>
        <w:t>«___»_____________ 20</w:t>
      </w:r>
      <w:r>
        <w:rPr>
          <w:bCs/>
          <w:sz w:val="28"/>
          <w:szCs w:val="28"/>
        </w:rPr>
        <w:t>19</w:t>
      </w:r>
      <w:r w:rsidRPr="00972E06">
        <w:rPr>
          <w:bCs/>
          <w:sz w:val="28"/>
          <w:szCs w:val="28"/>
        </w:rPr>
        <w:t xml:space="preserve"> г</w:t>
      </w:r>
      <w:r w:rsidRPr="00302023">
        <w:rPr>
          <w:sz w:val="28"/>
          <w:szCs w:val="28"/>
        </w:rPr>
        <w:t xml:space="preserve">. </w:t>
      </w:r>
      <w:r w:rsidRPr="00302023">
        <w:rPr>
          <w:i/>
          <w:iCs/>
          <w:sz w:val="28"/>
          <w:szCs w:val="28"/>
        </w:rPr>
        <w:t xml:space="preserve"> </w:t>
      </w:r>
    </w:p>
    <w:p w:rsidR="00D6149A" w:rsidRPr="00562426" w:rsidRDefault="00D6149A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1. Кол-во членов Профсоюза, состоящих на учете _______(чел.)</w:t>
      </w:r>
    </w:p>
    <w:p w:rsidR="00D6149A" w:rsidRPr="00562426" w:rsidRDefault="00D6149A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62426">
        <w:rPr>
          <w:b/>
          <w:i/>
          <w:iCs/>
          <w:sz w:val="28"/>
          <w:szCs w:val="28"/>
        </w:rPr>
        <w:t xml:space="preserve">из них: </w:t>
      </w:r>
      <w:r w:rsidRPr="00562426">
        <w:rPr>
          <w:sz w:val="28"/>
          <w:szCs w:val="28"/>
        </w:rPr>
        <w:t>выступило _____ (чел.)</w:t>
      </w:r>
    </w:p>
    <w:p w:rsidR="00D6149A" w:rsidRPr="00562426" w:rsidRDefault="00D6149A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3. Внесено предложений _____</w:t>
      </w:r>
    </w:p>
    <w:p w:rsidR="00D6149A" w:rsidRPr="00562426" w:rsidRDefault="00D6149A" w:rsidP="00972E06">
      <w:pPr>
        <w:pStyle w:val="BodyTextIndent"/>
        <w:spacing w:after="0"/>
        <w:ind w:left="0" w:firstLine="709"/>
        <w:rPr>
          <w:i/>
          <w:iCs/>
          <w:sz w:val="28"/>
          <w:szCs w:val="28"/>
        </w:rPr>
      </w:pPr>
      <w:r w:rsidRPr="00562426">
        <w:rPr>
          <w:sz w:val="28"/>
          <w:szCs w:val="28"/>
        </w:rPr>
        <w:t xml:space="preserve">4. Работа профсоюзного комитета признана: </w:t>
      </w:r>
      <w:r w:rsidRPr="00562426">
        <w:rPr>
          <w:b/>
          <w:sz w:val="28"/>
          <w:szCs w:val="28"/>
        </w:rPr>
        <w:t>удовлетворительной, неудовлетворительной</w:t>
      </w:r>
      <w:r w:rsidRPr="00562426">
        <w:rPr>
          <w:sz w:val="28"/>
          <w:szCs w:val="28"/>
        </w:rPr>
        <w:t xml:space="preserve"> (</w:t>
      </w:r>
      <w:r w:rsidRPr="00562426">
        <w:rPr>
          <w:i/>
          <w:iCs/>
          <w:sz w:val="28"/>
          <w:szCs w:val="28"/>
        </w:rPr>
        <w:t>нужное подчеркнуть).</w:t>
      </w:r>
    </w:p>
    <w:p w:rsidR="00D6149A" w:rsidRPr="00562426" w:rsidRDefault="00D6149A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5. В состав профкома избрано _____ (чел.)</w:t>
      </w:r>
    </w:p>
    <w:p w:rsidR="00D6149A" w:rsidRPr="00562426" w:rsidRDefault="00D6149A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6. В состав КРК избрано ____ (чел.)</w:t>
      </w:r>
    </w:p>
    <w:p w:rsidR="00D6149A" w:rsidRPr="00562426" w:rsidRDefault="00D6149A" w:rsidP="00F77EA2">
      <w:pPr>
        <w:pStyle w:val="BodyTextIndent"/>
        <w:spacing w:after="0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D6149A" w:rsidRPr="00562426" w:rsidRDefault="00D6149A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D6149A" w:rsidRPr="00562426" w:rsidRDefault="00D6149A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8. Председателем контрольно</w:t>
      </w:r>
      <w:r>
        <w:rPr>
          <w:sz w:val="28"/>
          <w:szCs w:val="28"/>
        </w:rPr>
        <w:t xml:space="preserve"> </w:t>
      </w:r>
      <w:r w:rsidRPr="00562426">
        <w:rPr>
          <w:sz w:val="28"/>
          <w:szCs w:val="28"/>
        </w:rPr>
        <w:t>- ревизионной  комиссии избран (а) ________________________________________________________________</w:t>
      </w:r>
    </w:p>
    <w:p w:rsidR="00D6149A" w:rsidRPr="00562426" w:rsidRDefault="00D6149A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D6149A" w:rsidRPr="006673D8" w:rsidRDefault="00D6149A" w:rsidP="00AD21DB">
      <w:pPr>
        <w:autoSpaceDE w:val="0"/>
        <w:ind w:left="2530"/>
        <w:rPr>
          <w:sz w:val="22"/>
          <w:szCs w:val="22"/>
        </w:rPr>
      </w:pPr>
    </w:p>
    <w:p w:rsidR="00D6149A" w:rsidRDefault="00D6149A" w:rsidP="00AD21DB">
      <w:pPr>
        <w:autoSpaceDE w:val="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</w:t>
      </w:r>
    </w:p>
    <w:p w:rsidR="00D6149A" w:rsidRDefault="00D6149A" w:rsidP="00AD21DB">
      <w:pPr>
        <w:autoSpaceDE w:val="0"/>
        <w:rPr>
          <w:b/>
          <w:sz w:val="28"/>
          <w:szCs w:val="28"/>
        </w:rPr>
      </w:pPr>
    </w:p>
    <w:p w:rsidR="00D6149A" w:rsidRPr="00302023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D6149A" w:rsidRPr="00302023" w:rsidRDefault="00D6149A" w:rsidP="00AD21DB">
      <w:pPr>
        <w:tabs>
          <w:tab w:val="left" w:pos="6130"/>
        </w:tabs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организации Профсоюза                                   __________</w:t>
      </w:r>
    </w:p>
    <w:p w:rsidR="00D6149A" w:rsidRPr="00302023" w:rsidRDefault="00D6149A" w:rsidP="00AD21DB">
      <w:pPr>
        <w:autoSpaceDE w:val="0"/>
        <w:ind w:left="5940"/>
        <w:jc w:val="right"/>
        <w:rPr>
          <w:szCs w:val="20"/>
        </w:rPr>
      </w:pPr>
    </w:p>
    <w:p w:rsidR="00D6149A" w:rsidRPr="00302023" w:rsidRDefault="00D6149A" w:rsidP="00AD21DB">
      <w:pPr>
        <w:autoSpaceDE w:val="0"/>
        <w:ind w:left="5940"/>
        <w:jc w:val="right"/>
        <w:rPr>
          <w:szCs w:val="20"/>
        </w:rPr>
      </w:pPr>
    </w:p>
    <w:p w:rsidR="00D6149A" w:rsidRPr="00302023" w:rsidRDefault="00D6149A" w:rsidP="00AD21DB">
      <w:pPr>
        <w:autoSpaceDE w:val="0"/>
        <w:ind w:left="5940"/>
        <w:jc w:val="right"/>
        <w:rPr>
          <w:szCs w:val="20"/>
        </w:rPr>
      </w:pPr>
    </w:p>
    <w:p w:rsidR="00D6149A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 2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AD21DB">
      <w:pPr>
        <w:pStyle w:val="Heading2"/>
        <w:tabs>
          <w:tab w:val="left" w:pos="0"/>
        </w:tabs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6149A" w:rsidRDefault="00D6149A" w:rsidP="00AD21DB">
      <w:pPr>
        <w:pStyle w:val="Heading2"/>
        <w:tabs>
          <w:tab w:val="left" w:pos="0"/>
        </w:tabs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6149A" w:rsidRPr="00D56191" w:rsidRDefault="00D6149A" w:rsidP="00AD21DB">
      <w:pPr>
        <w:pStyle w:val="Heading2"/>
        <w:tabs>
          <w:tab w:val="left" w:pos="0"/>
        </w:tabs>
        <w:jc w:val="center"/>
        <w:rPr>
          <w:rFonts w:ascii="Times New Roman" w:hAnsi="Times New Roman"/>
          <w:i/>
          <w:color w:val="auto"/>
          <w:sz w:val="44"/>
          <w:szCs w:val="44"/>
        </w:rPr>
      </w:pPr>
      <w:r w:rsidRPr="00D56191">
        <w:rPr>
          <w:rFonts w:ascii="Times New Roman" w:hAnsi="Times New Roman"/>
          <w:b/>
          <w:color w:val="auto"/>
          <w:sz w:val="44"/>
          <w:szCs w:val="44"/>
        </w:rPr>
        <w:t>ОТЧЕТ</w:t>
      </w:r>
    </w:p>
    <w:p w:rsidR="00D6149A" w:rsidRPr="00302023" w:rsidRDefault="00D6149A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профсоюзной организации </w:t>
      </w:r>
      <w:r w:rsidRPr="00D56191">
        <w:rPr>
          <w:b/>
          <w:bCs/>
          <w:sz w:val="32"/>
          <w:szCs w:val="32"/>
        </w:rPr>
        <w:t>работников, студентов (в т.ч. объединенной</w:t>
      </w:r>
      <w:r w:rsidRPr="00302023">
        <w:rPr>
          <w:b/>
          <w:bCs/>
          <w:sz w:val="28"/>
          <w:szCs w:val="28"/>
        </w:rPr>
        <w:t>) учреждения профессионального образования  по итогам отчетно-выборной  конференции</w:t>
      </w:r>
    </w:p>
    <w:p w:rsidR="00D6149A" w:rsidRPr="00302023" w:rsidRDefault="00D6149A" w:rsidP="00AD21DB">
      <w:pPr>
        <w:autoSpaceDE w:val="0"/>
        <w:spacing w:after="111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 _________________________________________________________</w:t>
      </w:r>
    </w:p>
    <w:p w:rsidR="00D6149A" w:rsidRPr="00302023" w:rsidRDefault="00D6149A" w:rsidP="00AD21DB">
      <w:pPr>
        <w:autoSpaceDE w:val="0"/>
        <w:spacing w:after="222"/>
        <w:ind w:left="1760"/>
        <w:rPr>
          <w:sz w:val="28"/>
          <w:szCs w:val="28"/>
        </w:rPr>
      </w:pPr>
      <w:r w:rsidRPr="00302023">
        <w:rPr>
          <w:i/>
          <w:iCs/>
          <w:sz w:val="28"/>
          <w:szCs w:val="28"/>
        </w:rPr>
        <w:t>(наименование профсоюзной организации</w:t>
      </w:r>
      <w:r w:rsidRPr="00302023">
        <w:rPr>
          <w:sz w:val="28"/>
          <w:szCs w:val="28"/>
        </w:rPr>
        <w:t xml:space="preserve"> )</w:t>
      </w:r>
    </w:p>
    <w:p w:rsidR="00D6149A" w:rsidRPr="00302023" w:rsidRDefault="00D6149A" w:rsidP="00AD21DB">
      <w:pPr>
        <w:autoSpaceDE w:val="0"/>
        <w:spacing w:after="222"/>
        <w:ind w:left="660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«____» _________ </w:t>
      </w:r>
      <w:r w:rsidRPr="00660E4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19 </w:t>
      </w:r>
      <w:r w:rsidRPr="00660E42">
        <w:rPr>
          <w:bCs/>
          <w:sz w:val="28"/>
          <w:szCs w:val="28"/>
        </w:rPr>
        <w:t>г.</w:t>
      </w:r>
    </w:p>
    <w:p w:rsidR="00D6149A" w:rsidRDefault="00D6149A" w:rsidP="00A360EA">
      <w:pPr>
        <w:autoSpaceDE w:val="0"/>
        <w:ind w:left="868"/>
        <w:jc w:val="both"/>
        <w:rPr>
          <w:sz w:val="28"/>
          <w:szCs w:val="28"/>
        </w:rPr>
      </w:pPr>
    </w:p>
    <w:p w:rsidR="00D6149A" w:rsidRPr="00D56191" w:rsidRDefault="00D6149A" w:rsidP="00A360EA">
      <w:pPr>
        <w:numPr>
          <w:ilvl w:val="0"/>
          <w:numId w:val="1"/>
        </w:numPr>
        <w:tabs>
          <w:tab w:val="left" w:pos="870"/>
        </w:tabs>
        <w:autoSpaceDE w:val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Кол-во членов Профсоюза, состоящих на учете, - _____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i/>
          <w:iCs/>
          <w:sz w:val="28"/>
          <w:szCs w:val="28"/>
        </w:rPr>
        <w:t xml:space="preserve"> </w:t>
      </w:r>
      <w:r w:rsidRPr="00D56191">
        <w:rPr>
          <w:sz w:val="28"/>
          <w:szCs w:val="28"/>
        </w:rPr>
        <w:t>работающих________ , студентов ________</w:t>
      </w:r>
    </w:p>
    <w:p w:rsidR="00D6149A" w:rsidRPr="00D56191" w:rsidRDefault="00D6149A" w:rsidP="00A360EA">
      <w:pPr>
        <w:pStyle w:val="Heading6"/>
        <w:spacing w:before="0"/>
        <w:ind w:firstLine="868"/>
        <w:jc w:val="both"/>
        <w:rPr>
          <w:rFonts w:ascii="Times New Roman" w:hAnsi="Times New Roman"/>
          <w:sz w:val="28"/>
          <w:szCs w:val="28"/>
        </w:rPr>
      </w:pPr>
      <w:r w:rsidRPr="00D56191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D56191">
        <w:rPr>
          <w:rFonts w:ascii="Times New Roman" w:hAnsi="Times New Roman"/>
          <w:sz w:val="28"/>
          <w:szCs w:val="28"/>
        </w:rPr>
        <w:softHyphen/>
        <w:t>ную конференцию ____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sz w:val="28"/>
          <w:szCs w:val="28"/>
        </w:rPr>
        <w:t xml:space="preserve"> участвовало в работе конференции _____, выступило____</w:t>
      </w:r>
    </w:p>
    <w:p w:rsidR="00D6149A" w:rsidRPr="00D56191" w:rsidRDefault="00D6149A" w:rsidP="00A360EA">
      <w:pPr>
        <w:pStyle w:val="BodyTextIndent"/>
        <w:spacing w:after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3. Внесено предложений  ___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4. Работа профсоюзного комитета признана: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sz w:val="28"/>
          <w:szCs w:val="28"/>
        </w:rPr>
        <w:t>удовлетворительной; не</w:t>
      </w:r>
      <w:r w:rsidRPr="00D56191">
        <w:rPr>
          <w:b/>
          <w:sz w:val="28"/>
          <w:szCs w:val="28"/>
        </w:rPr>
        <w:softHyphen/>
        <w:t>удовлетворительной</w:t>
      </w:r>
      <w:r w:rsidRPr="00D56191">
        <w:rPr>
          <w:b/>
          <w:bCs/>
          <w:sz w:val="28"/>
          <w:szCs w:val="28"/>
        </w:rPr>
        <w:t xml:space="preserve"> </w:t>
      </w:r>
      <w:r w:rsidRPr="00D56191">
        <w:rPr>
          <w:sz w:val="28"/>
          <w:szCs w:val="28"/>
        </w:rPr>
        <w:t>(</w:t>
      </w:r>
      <w:r w:rsidRPr="00D56191">
        <w:rPr>
          <w:i/>
          <w:iCs/>
          <w:sz w:val="28"/>
          <w:szCs w:val="28"/>
        </w:rPr>
        <w:t>нужное подчеркнуть</w:t>
      </w:r>
      <w:r w:rsidRPr="00D56191">
        <w:rPr>
          <w:sz w:val="28"/>
          <w:szCs w:val="28"/>
        </w:rPr>
        <w:t>).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5. В состав профкома избрано ____ (чел.)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6. В состав контрольно-ревизионной комиссии избрано ____(чел.)</w:t>
      </w:r>
    </w:p>
    <w:p w:rsidR="00D6149A" w:rsidRPr="00D56191" w:rsidRDefault="00D6149A" w:rsidP="00A360EA">
      <w:pPr>
        <w:autoSpaceDE w:val="0"/>
        <w:ind w:firstLine="868"/>
        <w:jc w:val="both"/>
        <w:rPr>
          <w:sz w:val="28"/>
          <w:szCs w:val="28"/>
        </w:rPr>
      </w:pPr>
    </w:p>
    <w:p w:rsidR="00D6149A" w:rsidRPr="00D56191" w:rsidRDefault="00D6149A" w:rsidP="00F77EA2">
      <w:pPr>
        <w:pStyle w:val="BodyTextIndent"/>
        <w:spacing w:after="0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D6149A" w:rsidRPr="00D56191" w:rsidRDefault="00D6149A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D6149A" w:rsidRPr="00D56191" w:rsidRDefault="00D6149A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8. Председателем контрольно</w:t>
      </w:r>
      <w:r>
        <w:rPr>
          <w:sz w:val="28"/>
          <w:szCs w:val="28"/>
        </w:rPr>
        <w:t xml:space="preserve"> </w:t>
      </w:r>
      <w:r w:rsidRPr="00D56191">
        <w:rPr>
          <w:sz w:val="28"/>
          <w:szCs w:val="28"/>
        </w:rPr>
        <w:t>- ревизионной  комиссии избран (а) ________________________________________________________________</w:t>
      </w:r>
    </w:p>
    <w:p w:rsidR="00D6149A" w:rsidRPr="00D56191" w:rsidRDefault="00D6149A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D6149A" w:rsidRDefault="00D6149A" w:rsidP="00AD21DB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6149A" w:rsidRDefault="00D6149A" w:rsidP="00AD21DB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6149A" w:rsidRPr="00302023" w:rsidRDefault="00D6149A" w:rsidP="00AD21DB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D6149A" w:rsidRPr="00302023" w:rsidRDefault="00D6149A" w:rsidP="00AD21DB">
      <w:pPr>
        <w:pStyle w:val="Heading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02023">
        <w:rPr>
          <w:rFonts w:ascii="Times New Roman" w:hAnsi="Times New Roman"/>
          <w:b w:val="0"/>
          <w:sz w:val="28"/>
          <w:szCs w:val="28"/>
        </w:rPr>
        <w:t>организации  Профсоюза                                   _________________</w:t>
      </w:r>
    </w:p>
    <w:p w:rsidR="00D6149A" w:rsidRPr="00302023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Cs w:val="20"/>
        </w:rPr>
      </w:pPr>
    </w:p>
    <w:p w:rsidR="00D6149A" w:rsidRPr="00302023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6149A" w:rsidRPr="00302023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6149A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 3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10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6149A" w:rsidRDefault="00D6149A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6149A" w:rsidRDefault="00D6149A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</w:p>
    <w:p w:rsidR="00D6149A" w:rsidRPr="00D56191" w:rsidRDefault="00D6149A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 xml:space="preserve">СВОДНЫЙ </w:t>
      </w:r>
      <w:r w:rsidRPr="00D56191">
        <w:rPr>
          <w:sz w:val="44"/>
          <w:szCs w:val="44"/>
        </w:rPr>
        <w:t xml:space="preserve"> </w:t>
      </w:r>
      <w:r w:rsidRPr="00D56191">
        <w:rPr>
          <w:b/>
          <w:bCs/>
          <w:sz w:val="44"/>
          <w:szCs w:val="44"/>
        </w:rPr>
        <w:t>ОТЧЕТ</w:t>
      </w:r>
    </w:p>
    <w:p w:rsidR="00D6149A" w:rsidRPr="00302023" w:rsidRDefault="00D6149A" w:rsidP="00A360EA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D6149A" w:rsidRPr="00302023" w:rsidRDefault="00D6149A" w:rsidP="00AD21DB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</w:t>
      </w:r>
    </w:p>
    <w:p w:rsidR="00D6149A" w:rsidRPr="00562426" w:rsidRDefault="00D6149A" w:rsidP="00562426">
      <w:pPr>
        <w:autoSpaceDE w:val="0"/>
        <w:spacing w:after="222"/>
        <w:ind w:left="1760"/>
      </w:pPr>
      <w:r>
        <w:t xml:space="preserve">        </w:t>
      </w:r>
      <w:r w:rsidRPr="00562426">
        <w:t>(</w:t>
      </w:r>
      <w:r w:rsidRPr="00562426">
        <w:rPr>
          <w:i/>
          <w:iCs/>
        </w:rPr>
        <w:t>наименование  организации Профсоюза</w:t>
      </w:r>
      <w:r w:rsidRPr="00562426">
        <w:t>)</w:t>
      </w:r>
    </w:p>
    <w:p w:rsidR="00D6149A" w:rsidRDefault="00D6149A" w:rsidP="00AD21DB">
      <w:pPr>
        <w:autoSpaceDE w:val="0"/>
        <w:ind w:firstLine="550"/>
        <w:jc w:val="both"/>
        <w:rPr>
          <w:sz w:val="28"/>
          <w:szCs w:val="28"/>
        </w:rPr>
      </w:pP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D6149A" w:rsidRPr="00302023" w:rsidRDefault="00D6149A" w:rsidP="00AD21DB">
      <w:pPr>
        <w:autoSpaceDE w:val="0"/>
        <w:ind w:left="990" w:right="352" w:hanging="440"/>
        <w:rPr>
          <w:sz w:val="28"/>
          <w:szCs w:val="28"/>
        </w:rPr>
      </w:pPr>
      <w:r w:rsidRPr="00302023">
        <w:rPr>
          <w:sz w:val="28"/>
          <w:szCs w:val="28"/>
        </w:rPr>
        <w:t xml:space="preserve">2. Общее кол-во первичных профсоюзных организаций_______ </w:t>
      </w:r>
      <w:r w:rsidRPr="00302023">
        <w:rPr>
          <w:b/>
          <w:i/>
          <w:iCs/>
          <w:sz w:val="28"/>
          <w:szCs w:val="28"/>
        </w:rPr>
        <w:t>в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проведено отчетно-выборных собраний ____ 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</w:t>
      </w:r>
      <w:r w:rsidRPr="00302023">
        <w:rPr>
          <w:b/>
          <w:bCs/>
          <w:sz w:val="28"/>
          <w:szCs w:val="28"/>
        </w:rPr>
        <w:t xml:space="preserve"> </w:t>
      </w:r>
      <w:r w:rsidRPr="00302023">
        <w:rPr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Выступило на собраниях ______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02023">
        <w:rPr>
          <w:sz w:val="28"/>
          <w:szCs w:val="28"/>
        </w:rPr>
        <w:t>(чел.)</w:t>
      </w:r>
    </w:p>
    <w:p w:rsidR="00D6149A" w:rsidRPr="00302023" w:rsidRDefault="00D6149A" w:rsidP="00AD21DB">
      <w:pPr>
        <w:autoSpaceDE w:val="0"/>
        <w:ind w:left="550"/>
        <w:rPr>
          <w:sz w:val="28"/>
          <w:szCs w:val="28"/>
        </w:rPr>
      </w:pPr>
      <w:r w:rsidRPr="00302023">
        <w:rPr>
          <w:sz w:val="28"/>
          <w:szCs w:val="28"/>
        </w:rPr>
        <w:t>5. Внесено предложений  _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 Кол-во профкомов,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летворительной»</w:t>
      </w:r>
      <w:r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____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7. Кол-во председателей профсоюзных организаций, избранных впервые-   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8. В составы профсоюзных комитетов избрано ________(чел.)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В составы контрольно-ревизионных комиссий избрано _____ (чел.)</w:t>
      </w:r>
    </w:p>
    <w:p w:rsidR="00D6149A" w:rsidRPr="00302023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</w:t>
      </w:r>
    </w:p>
    <w:p w:rsidR="00D6149A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</w:t>
      </w:r>
    </w:p>
    <w:p w:rsidR="00D6149A" w:rsidRDefault="00D6149A" w:rsidP="00AD21DB">
      <w:pPr>
        <w:autoSpaceDE w:val="0"/>
        <w:rPr>
          <w:sz w:val="28"/>
          <w:szCs w:val="28"/>
        </w:rPr>
      </w:pPr>
    </w:p>
    <w:p w:rsidR="00D6149A" w:rsidRDefault="00D6149A" w:rsidP="00AD21DB">
      <w:pPr>
        <w:autoSpaceDE w:val="0"/>
        <w:rPr>
          <w:sz w:val="28"/>
          <w:szCs w:val="28"/>
        </w:rPr>
      </w:pPr>
    </w:p>
    <w:p w:rsidR="00D6149A" w:rsidRPr="00302023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Председатель </w:t>
      </w:r>
    </w:p>
    <w:p w:rsidR="00D6149A" w:rsidRPr="00302023" w:rsidRDefault="00D6149A" w:rsidP="00AD21DB">
      <w:pPr>
        <w:autoSpaceDE w:val="0"/>
        <w:rPr>
          <w:b/>
          <w:bCs/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организации </w:t>
      </w:r>
      <w:r w:rsidRPr="001F1942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                        </w:t>
      </w:r>
      <w:r w:rsidRPr="001F1942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1F1942">
        <w:rPr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D6149A" w:rsidRPr="00302023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Pr="00302023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Pr="00302023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Pr="00302023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Default="00D6149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D6149A" w:rsidRPr="002C5259" w:rsidRDefault="00D6149A" w:rsidP="002C5259">
      <w:pPr>
        <w:pStyle w:val="Heading2"/>
        <w:tabs>
          <w:tab w:val="left" w:pos="0"/>
        </w:tabs>
        <w:rPr>
          <w:rFonts w:ascii="Times New Roman" w:hAnsi="Times New Roman"/>
          <w:i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 4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562426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AD21DB">
      <w:pPr>
        <w:pStyle w:val="Heading2"/>
        <w:tabs>
          <w:tab w:val="left" w:pos="0"/>
        </w:tabs>
        <w:jc w:val="center"/>
        <w:rPr>
          <w:rFonts w:ascii="Times New Roman" w:hAnsi="Times New Roman"/>
        </w:rPr>
      </w:pPr>
    </w:p>
    <w:p w:rsidR="00D6149A" w:rsidRPr="00D56191" w:rsidRDefault="00D6149A" w:rsidP="00AD21DB">
      <w:pPr>
        <w:pStyle w:val="Heading2"/>
        <w:tabs>
          <w:tab w:val="left" w:pos="0"/>
        </w:tabs>
        <w:jc w:val="center"/>
        <w:rPr>
          <w:rFonts w:ascii="Times New Roman" w:hAnsi="Times New Roman"/>
          <w:b/>
          <w:i/>
          <w:color w:val="auto"/>
          <w:sz w:val="44"/>
          <w:szCs w:val="44"/>
        </w:rPr>
      </w:pPr>
      <w:r w:rsidRPr="00D56191">
        <w:rPr>
          <w:rFonts w:ascii="Times New Roman" w:hAnsi="Times New Roman"/>
          <w:b/>
          <w:color w:val="auto"/>
          <w:sz w:val="44"/>
          <w:szCs w:val="44"/>
        </w:rPr>
        <w:t>ОТЧЕТ</w:t>
      </w:r>
    </w:p>
    <w:p w:rsidR="00D6149A" w:rsidRDefault="00D6149A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об итогах отчетно-выборной конференции местной </w:t>
      </w:r>
    </w:p>
    <w:p w:rsidR="00D6149A" w:rsidRPr="00F77EA2" w:rsidRDefault="00D6149A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 организации Профсоюза</w:t>
      </w:r>
    </w:p>
    <w:p w:rsidR="00D6149A" w:rsidRPr="00302023" w:rsidRDefault="00D6149A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_____________________________________________________________</w:t>
      </w:r>
    </w:p>
    <w:p w:rsidR="00D6149A" w:rsidRPr="00302023" w:rsidRDefault="00D6149A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 w:rsidRPr="00302023">
        <w:rPr>
          <w:i/>
          <w:iCs/>
          <w:sz w:val="28"/>
          <w:szCs w:val="28"/>
        </w:rPr>
        <w:t xml:space="preserve"> (наименование  организации Профсоюза)</w:t>
      </w:r>
    </w:p>
    <w:p w:rsidR="00D6149A" w:rsidRPr="00F77EA2" w:rsidRDefault="00D6149A" w:rsidP="00AD21DB">
      <w:pPr>
        <w:autoSpaceDE w:val="0"/>
        <w:spacing w:after="222"/>
        <w:ind w:left="660"/>
        <w:rPr>
          <w:sz w:val="28"/>
          <w:szCs w:val="28"/>
        </w:rPr>
      </w:pPr>
      <w:r w:rsidRPr="00F77EA2">
        <w:rPr>
          <w:bCs/>
          <w:sz w:val="28"/>
          <w:szCs w:val="28"/>
        </w:rPr>
        <w:t>«___»_____________20</w:t>
      </w:r>
      <w:r>
        <w:rPr>
          <w:bCs/>
          <w:sz w:val="28"/>
          <w:szCs w:val="28"/>
        </w:rPr>
        <w:t>19</w:t>
      </w:r>
      <w:r w:rsidRPr="00F77EA2">
        <w:rPr>
          <w:bCs/>
          <w:sz w:val="28"/>
          <w:szCs w:val="28"/>
        </w:rPr>
        <w:t xml:space="preserve"> г.</w:t>
      </w:r>
    </w:p>
    <w:p w:rsidR="00D6149A" w:rsidRPr="00302023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 Количество избранных делегатов   ______(чел.), </w:t>
      </w:r>
      <w:r w:rsidRPr="00302023">
        <w:rPr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D6149A" w:rsidRPr="00F77EA2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 Работа территориального комитета (совета) признана: </w:t>
      </w:r>
      <w:r w:rsidRPr="00D56191">
        <w:rPr>
          <w:b/>
          <w:sz w:val="28"/>
          <w:szCs w:val="28"/>
        </w:rPr>
        <w:t>удовлетвори</w:t>
      </w:r>
      <w:r w:rsidRPr="00D56191">
        <w:rPr>
          <w:b/>
          <w:sz w:val="28"/>
          <w:szCs w:val="28"/>
        </w:rPr>
        <w:softHyphen/>
        <w:t>тельной, неудовлетворительной</w:t>
      </w:r>
      <w:r w:rsidRPr="00F77EA2">
        <w:rPr>
          <w:sz w:val="28"/>
          <w:szCs w:val="28"/>
        </w:rPr>
        <w:t xml:space="preserve"> (</w:t>
      </w:r>
      <w:r w:rsidRPr="00F77EA2">
        <w:rPr>
          <w:i/>
          <w:iCs/>
          <w:sz w:val="28"/>
          <w:szCs w:val="28"/>
        </w:rPr>
        <w:t>нужное подчеркнуть</w:t>
      </w:r>
      <w:r w:rsidRPr="00F77EA2">
        <w:rPr>
          <w:sz w:val="28"/>
          <w:szCs w:val="28"/>
        </w:rPr>
        <w:t>).</w:t>
      </w:r>
    </w:p>
    <w:p w:rsidR="00D6149A" w:rsidRPr="00302023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3. В  комитет (совет) </w:t>
      </w:r>
      <w:r>
        <w:rPr>
          <w:sz w:val="28"/>
          <w:szCs w:val="28"/>
        </w:rPr>
        <w:t xml:space="preserve">местной организации </w:t>
      </w:r>
      <w:r w:rsidRPr="00302023">
        <w:rPr>
          <w:sz w:val="28"/>
          <w:szCs w:val="28"/>
        </w:rPr>
        <w:t>избрано ________(чел.)</w:t>
      </w:r>
    </w:p>
    <w:p w:rsidR="00D6149A" w:rsidRPr="00302023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 КРК избрано _______(чел.)</w:t>
      </w:r>
    </w:p>
    <w:p w:rsidR="00D6149A" w:rsidRPr="00302023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5. Председателем местной организации избран (а) __________________</w:t>
      </w:r>
    </w:p>
    <w:p w:rsidR="00D6149A" w:rsidRPr="006673D8" w:rsidRDefault="00D6149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D6149A" w:rsidRDefault="00D6149A" w:rsidP="00F77E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149A" w:rsidRPr="00302023" w:rsidRDefault="00D6149A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 Председателем КРК избран (а)_________________________________</w:t>
      </w:r>
    </w:p>
    <w:p w:rsidR="00D6149A" w:rsidRDefault="00D6149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D6149A" w:rsidRPr="006673D8" w:rsidRDefault="00D6149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</w:t>
      </w:r>
    </w:p>
    <w:p w:rsidR="00D6149A" w:rsidRPr="00302023" w:rsidRDefault="00D6149A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</w:p>
    <w:p w:rsidR="00D6149A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</w:t>
      </w:r>
    </w:p>
    <w:p w:rsidR="00D6149A" w:rsidRDefault="00D6149A" w:rsidP="00AD21DB">
      <w:pPr>
        <w:autoSpaceDE w:val="0"/>
        <w:rPr>
          <w:sz w:val="28"/>
          <w:szCs w:val="28"/>
        </w:rPr>
      </w:pPr>
    </w:p>
    <w:p w:rsidR="00D6149A" w:rsidRDefault="00D6149A" w:rsidP="00AD21DB">
      <w:pPr>
        <w:autoSpaceDE w:val="0"/>
        <w:rPr>
          <w:sz w:val="28"/>
          <w:szCs w:val="28"/>
        </w:rPr>
      </w:pPr>
    </w:p>
    <w:p w:rsidR="00D6149A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</w:t>
      </w:r>
    </w:p>
    <w:p w:rsidR="00D6149A" w:rsidRPr="00302023" w:rsidRDefault="00D6149A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  </w:t>
      </w:r>
    </w:p>
    <w:p w:rsidR="00D6149A" w:rsidRPr="00302023" w:rsidRDefault="00D6149A" w:rsidP="00AD21DB">
      <w:pPr>
        <w:autoSpaceDE w:val="0"/>
        <w:rPr>
          <w:b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b/>
          <w:sz w:val="28"/>
          <w:szCs w:val="28"/>
        </w:rPr>
        <w:tab/>
      </w:r>
      <w:r w:rsidRPr="002C5259">
        <w:rPr>
          <w:sz w:val="28"/>
          <w:szCs w:val="28"/>
        </w:rPr>
        <w:t xml:space="preserve">                              __________</w:t>
      </w:r>
      <w:r>
        <w:rPr>
          <w:sz w:val="28"/>
          <w:szCs w:val="28"/>
        </w:rPr>
        <w:t>________</w:t>
      </w:r>
    </w:p>
    <w:p w:rsidR="00D6149A" w:rsidRPr="00302023" w:rsidRDefault="00D6149A" w:rsidP="00AD21DB">
      <w:pPr>
        <w:autoSpaceDE w:val="0"/>
        <w:ind w:left="110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                  </w:t>
      </w:r>
    </w:p>
    <w:p w:rsidR="00D6149A" w:rsidRPr="00302023" w:rsidRDefault="00D6149A" w:rsidP="00AD21DB">
      <w:pPr>
        <w:autoSpaceDE w:val="0"/>
        <w:ind w:left="1100"/>
        <w:rPr>
          <w:b/>
          <w:sz w:val="28"/>
          <w:szCs w:val="28"/>
        </w:rPr>
      </w:pPr>
    </w:p>
    <w:p w:rsidR="00D6149A" w:rsidRPr="00302023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Pr="00302023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6149A" w:rsidRDefault="00D6149A" w:rsidP="00D56191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 5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D56191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D6149A" w:rsidRPr="00D56191" w:rsidRDefault="00D6149A" w:rsidP="00AD21DB">
      <w:pPr>
        <w:tabs>
          <w:tab w:val="left" w:pos="4770"/>
        </w:tabs>
        <w:autoSpaceDE w:val="0"/>
        <w:spacing w:before="222"/>
        <w:ind w:left="3080"/>
        <w:rPr>
          <w:b/>
          <w:bCs/>
          <w:sz w:val="48"/>
          <w:szCs w:val="48"/>
        </w:rPr>
      </w:pPr>
      <w:r w:rsidRPr="00D56191">
        <w:rPr>
          <w:b/>
          <w:bCs/>
          <w:sz w:val="48"/>
          <w:szCs w:val="48"/>
        </w:rPr>
        <w:t xml:space="preserve">СВОДНЫЙ </w:t>
      </w:r>
      <w:r w:rsidRPr="00D56191">
        <w:rPr>
          <w:sz w:val="48"/>
          <w:szCs w:val="48"/>
        </w:rPr>
        <w:t xml:space="preserve"> </w:t>
      </w:r>
      <w:r w:rsidRPr="00D56191">
        <w:rPr>
          <w:b/>
          <w:bCs/>
          <w:sz w:val="48"/>
          <w:szCs w:val="48"/>
        </w:rPr>
        <w:t>ОТЧЕТ</w:t>
      </w:r>
    </w:p>
    <w:p w:rsidR="00D6149A" w:rsidRDefault="00D6149A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об итогах отчетов и выборов в межрегиональной, </w:t>
      </w:r>
    </w:p>
    <w:p w:rsidR="00D6149A" w:rsidRPr="00302023" w:rsidRDefault="00D6149A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региональной</w:t>
      </w:r>
      <w:r w:rsidRPr="00302023">
        <w:rPr>
          <w:sz w:val="28"/>
          <w:szCs w:val="28"/>
        </w:rPr>
        <w:t xml:space="preserve">   </w:t>
      </w:r>
      <w:r w:rsidRPr="00302023">
        <w:rPr>
          <w:b/>
          <w:bCs/>
          <w:sz w:val="28"/>
          <w:szCs w:val="28"/>
        </w:rPr>
        <w:t>организации Профсоюза</w:t>
      </w:r>
    </w:p>
    <w:p w:rsidR="00D6149A" w:rsidRPr="00302023" w:rsidRDefault="00D6149A" w:rsidP="00AD21DB">
      <w:pPr>
        <w:autoSpaceDE w:val="0"/>
        <w:jc w:val="both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____________________________________________________________</w:t>
      </w:r>
    </w:p>
    <w:p w:rsidR="00D6149A" w:rsidRPr="00302023" w:rsidRDefault="00D6149A" w:rsidP="00AD21DB">
      <w:pPr>
        <w:autoSpaceDE w:val="0"/>
        <w:rPr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302023">
        <w:rPr>
          <w:sz w:val="28"/>
          <w:szCs w:val="28"/>
        </w:rPr>
        <w:t xml:space="preserve"> (</w:t>
      </w:r>
      <w:r w:rsidRPr="00302023">
        <w:rPr>
          <w:i/>
          <w:iCs/>
          <w:sz w:val="28"/>
          <w:szCs w:val="28"/>
        </w:rPr>
        <w:t>наименование  организации Профсоюза)</w:t>
      </w:r>
    </w:p>
    <w:p w:rsidR="00D6149A" w:rsidRDefault="00D6149A" w:rsidP="00AD21DB">
      <w:pPr>
        <w:autoSpaceDE w:val="0"/>
        <w:ind w:firstLine="709"/>
        <w:jc w:val="both"/>
        <w:rPr>
          <w:sz w:val="28"/>
          <w:szCs w:val="28"/>
        </w:rPr>
      </w:pP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 Кол-во членов Профсоюза, состоящих на учете __________(чел.) </w:t>
      </w:r>
    </w:p>
    <w:p w:rsidR="00D6149A" w:rsidRPr="00302023" w:rsidRDefault="00D6149A" w:rsidP="00AD21DB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 Кол-во </w:t>
      </w:r>
      <w:r>
        <w:rPr>
          <w:sz w:val="28"/>
          <w:szCs w:val="28"/>
        </w:rPr>
        <w:t xml:space="preserve">местных </w:t>
      </w:r>
      <w:r w:rsidRPr="00302023">
        <w:rPr>
          <w:sz w:val="28"/>
          <w:szCs w:val="28"/>
        </w:rPr>
        <w:t xml:space="preserve">  организаций Профсоюза_______  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 Кол-во первичных профсоюзных организаций (</w:t>
      </w:r>
      <w:r w:rsidRPr="00302023">
        <w:rPr>
          <w:i/>
          <w:iCs/>
          <w:sz w:val="28"/>
          <w:szCs w:val="28"/>
        </w:rPr>
        <w:t>в том числе с правами территор.</w:t>
      </w:r>
      <w:r w:rsidRPr="00302023">
        <w:rPr>
          <w:sz w:val="28"/>
          <w:szCs w:val="28"/>
        </w:rPr>
        <w:t xml:space="preserve">) _________    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i/>
          <w:iCs/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провели отчеты и выборы ______</w:t>
      </w:r>
    </w:p>
    <w:p w:rsidR="00D6149A" w:rsidRPr="00302023" w:rsidRDefault="00D6149A" w:rsidP="00AD21DB">
      <w:pPr>
        <w:autoSpaceDE w:val="0"/>
        <w:ind w:firstLine="709"/>
        <w:jc w:val="both"/>
        <w:rPr>
          <w:bCs/>
          <w:sz w:val="28"/>
          <w:szCs w:val="28"/>
        </w:rPr>
      </w:pPr>
      <w:r w:rsidRPr="00302023">
        <w:rPr>
          <w:sz w:val="28"/>
          <w:szCs w:val="28"/>
        </w:rPr>
        <w:t>4. Кол-во членов Профсоюза, принявших участие в работе собраний и конференций первичных профсо</w:t>
      </w:r>
      <w:r w:rsidRPr="00302023">
        <w:rPr>
          <w:sz w:val="28"/>
          <w:szCs w:val="28"/>
        </w:rPr>
        <w:softHyphen/>
        <w:t>юзных организаций ______</w:t>
      </w:r>
      <w:r w:rsidRPr="00302023">
        <w:rPr>
          <w:b/>
          <w:bCs/>
          <w:sz w:val="28"/>
          <w:szCs w:val="28"/>
        </w:rPr>
        <w:t xml:space="preserve">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 выступило </w:t>
      </w:r>
      <w:r w:rsidRPr="00302023">
        <w:rPr>
          <w:b/>
          <w:bCs/>
          <w:sz w:val="28"/>
          <w:szCs w:val="28"/>
        </w:rPr>
        <w:t xml:space="preserve">_____ </w:t>
      </w:r>
      <w:r w:rsidRPr="00302023">
        <w:rPr>
          <w:bCs/>
          <w:sz w:val="28"/>
          <w:szCs w:val="28"/>
        </w:rPr>
        <w:t>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5. Кол-во профсоюзных комитетов,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</w:t>
      </w:r>
      <w:r w:rsidRPr="00302023">
        <w:rPr>
          <w:sz w:val="28"/>
          <w:szCs w:val="28"/>
        </w:rPr>
        <w:t>» ______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 Кол-во председателей первичных профсоюзных организаций, избранных впервые ______(чел.)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7. Избрано: в составы профкомов _____(чел.), в КРК_______(чел.)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</w:t>
      </w:r>
      <w:r w:rsidRPr="00302023">
        <w:rPr>
          <w:b/>
          <w:bCs/>
          <w:sz w:val="28"/>
          <w:szCs w:val="28"/>
        </w:rPr>
        <w:t xml:space="preserve">. </w:t>
      </w:r>
      <w:r w:rsidRPr="00302023">
        <w:rPr>
          <w:sz w:val="28"/>
          <w:szCs w:val="28"/>
        </w:rPr>
        <w:t>Кол-во делегатов, избранных на конференции  местных организаций Профсоюза</w:t>
      </w:r>
      <w:r w:rsidRPr="00302023">
        <w:rPr>
          <w:b/>
          <w:bCs/>
          <w:sz w:val="28"/>
          <w:szCs w:val="28"/>
        </w:rPr>
        <w:t xml:space="preserve"> ________</w:t>
      </w:r>
      <w:r w:rsidRPr="00302023">
        <w:rPr>
          <w:sz w:val="28"/>
          <w:szCs w:val="28"/>
        </w:rPr>
        <w:t>(чел.),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b/>
          <w:i/>
          <w:iCs/>
          <w:sz w:val="28"/>
          <w:szCs w:val="28"/>
        </w:rPr>
        <w:t>из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участвовало в работе конференций ________(чел.),  выступило ______(чел.)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Кол-во комитетов (советов) местных (окружных, городских, районных ) организаций Проф</w:t>
      </w:r>
      <w:r w:rsidRPr="00302023">
        <w:rPr>
          <w:sz w:val="28"/>
          <w:szCs w:val="28"/>
        </w:rPr>
        <w:softHyphen/>
        <w:t xml:space="preserve">союза, работа которых признана </w:t>
      </w:r>
      <w:r w:rsidRPr="00D56191">
        <w:rPr>
          <w:b/>
          <w:sz w:val="28"/>
          <w:szCs w:val="28"/>
        </w:rPr>
        <w:t>«неудовлетворительной»</w:t>
      </w:r>
      <w:r w:rsidRPr="00302023">
        <w:rPr>
          <w:sz w:val="28"/>
          <w:szCs w:val="28"/>
        </w:rPr>
        <w:t xml:space="preserve"> ____.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10. Кол-во председателей  местных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профсо</w:t>
      </w:r>
      <w:r w:rsidRPr="00302023">
        <w:rPr>
          <w:sz w:val="28"/>
          <w:szCs w:val="28"/>
        </w:rPr>
        <w:softHyphen/>
        <w:t>юзных организаций, избранных впервые ______ 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11. Общее кол-во избранных в составы комитетов местных  организаций Профсоюза ______(чел.)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12. Общее кол-во избранных в составы КРК местных организаций Профсоюза ______(чел.)</w:t>
      </w:r>
    </w:p>
    <w:p w:rsidR="00D6149A" w:rsidRPr="00302023" w:rsidRDefault="00D6149A" w:rsidP="00AD21DB">
      <w:pPr>
        <w:autoSpaceDE w:val="0"/>
        <w:ind w:firstLine="709"/>
        <w:jc w:val="both"/>
        <w:rPr>
          <w:sz w:val="28"/>
          <w:szCs w:val="28"/>
        </w:rPr>
      </w:pP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Председатель региональной</w:t>
      </w:r>
    </w:p>
    <w:p w:rsidR="00D6149A" w:rsidRPr="00302023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(межрегиональной) организации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Профсоюза        </w:t>
      </w:r>
      <w:r>
        <w:rPr>
          <w:sz w:val="28"/>
          <w:szCs w:val="28"/>
        </w:rPr>
        <w:t>_________</w:t>
      </w:r>
      <w:r w:rsidRPr="00302023">
        <w:rPr>
          <w:sz w:val="28"/>
          <w:szCs w:val="28"/>
        </w:rPr>
        <w:t>_</w:t>
      </w:r>
    </w:p>
    <w:p w:rsidR="00D6149A" w:rsidRDefault="00D6149A" w:rsidP="00D56191">
      <w:pPr>
        <w:pStyle w:val="Heading1"/>
        <w:tabs>
          <w:tab w:val="left" w:pos="0"/>
        </w:tabs>
        <w:spacing w:before="0"/>
        <w:jc w:val="both"/>
        <w:rPr>
          <w:i/>
          <w:iCs/>
          <w:sz w:val="28"/>
          <w:szCs w:val="28"/>
        </w:rPr>
      </w:pPr>
    </w:p>
    <w:p w:rsidR="00D6149A" w:rsidRDefault="00D6149A" w:rsidP="00D56191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 6 </w:t>
      </w:r>
      <w:r w:rsidRPr="00972E06">
        <w:rPr>
          <w:rFonts w:ascii="Times New Roman" w:hAnsi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:rsidR="00D6149A" w:rsidRPr="00562426" w:rsidRDefault="00D6149A" w:rsidP="00D56191">
      <w:pPr>
        <w:pStyle w:val="Heading1"/>
        <w:tabs>
          <w:tab w:val="left" w:pos="0"/>
        </w:tabs>
        <w:spacing w:before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149A" w:rsidRDefault="00D6149A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D6149A" w:rsidRDefault="00D6149A" w:rsidP="00AD21DB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6149A" w:rsidRPr="00D56191" w:rsidRDefault="00D6149A" w:rsidP="00AD21DB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b/>
          <w:i/>
          <w:color w:val="auto"/>
          <w:sz w:val="48"/>
          <w:szCs w:val="48"/>
        </w:rPr>
      </w:pPr>
      <w:r w:rsidRPr="00D56191">
        <w:rPr>
          <w:rFonts w:ascii="Times New Roman" w:hAnsi="Times New Roman"/>
          <w:b/>
          <w:color w:val="auto"/>
          <w:sz w:val="48"/>
          <w:szCs w:val="48"/>
        </w:rPr>
        <w:t>ОТЧЕТ</w:t>
      </w:r>
    </w:p>
    <w:p w:rsidR="00D6149A" w:rsidRPr="00302023" w:rsidRDefault="00D6149A" w:rsidP="00AD21DB">
      <w:pPr>
        <w:autoSpaceDE w:val="0"/>
        <w:ind w:left="110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отчетно-выборной конференции межрегиональной</w:t>
      </w:r>
      <w:r>
        <w:rPr>
          <w:b/>
          <w:bCs/>
          <w:sz w:val="28"/>
          <w:szCs w:val="28"/>
        </w:rPr>
        <w:t>,</w:t>
      </w:r>
      <w:r w:rsidRPr="00302023">
        <w:rPr>
          <w:b/>
          <w:bCs/>
          <w:sz w:val="28"/>
          <w:szCs w:val="28"/>
        </w:rPr>
        <w:t xml:space="preserve"> региональной организации Профсоюза</w:t>
      </w:r>
    </w:p>
    <w:p w:rsidR="00D6149A" w:rsidRPr="00302023" w:rsidRDefault="00D6149A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_______________________________________________________</w:t>
      </w:r>
    </w:p>
    <w:p w:rsidR="00D6149A" w:rsidRPr="00302023" w:rsidRDefault="00D6149A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302023">
        <w:rPr>
          <w:i/>
          <w:iCs/>
          <w:sz w:val="28"/>
          <w:szCs w:val="28"/>
        </w:rPr>
        <w:t>(наименование  организации Профсоюза)</w:t>
      </w:r>
    </w:p>
    <w:p w:rsidR="00D6149A" w:rsidRPr="000452D8" w:rsidRDefault="00D6149A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0452D8">
        <w:rPr>
          <w:bCs/>
          <w:sz w:val="28"/>
          <w:szCs w:val="28"/>
        </w:rPr>
        <w:t>«___»______20___ г.</w:t>
      </w:r>
      <w:r w:rsidRPr="000452D8">
        <w:rPr>
          <w:sz w:val="28"/>
          <w:szCs w:val="28"/>
        </w:rPr>
        <w:t xml:space="preserve"> 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1. Кол-во делегатов, избранных на конференцию  _____ (чел.)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b/>
          <w:i/>
          <w:iCs/>
          <w:sz w:val="28"/>
          <w:szCs w:val="28"/>
        </w:rPr>
        <w:t xml:space="preserve"> из них:</w:t>
      </w:r>
      <w:r w:rsidRPr="000452D8">
        <w:rPr>
          <w:i/>
          <w:iCs/>
          <w:sz w:val="28"/>
          <w:szCs w:val="28"/>
        </w:rPr>
        <w:t xml:space="preserve"> </w:t>
      </w:r>
      <w:r w:rsidRPr="000452D8">
        <w:rPr>
          <w:sz w:val="28"/>
          <w:szCs w:val="28"/>
        </w:rPr>
        <w:t>приняло участие в  работе  конференции  _____ (чел.),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              выступило ___ (чел.)                 </w:t>
      </w:r>
    </w:p>
    <w:p w:rsidR="00D6149A" w:rsidRPr="000452D8" w:rsidRDefault="00D6149A" w:rsidP="00AD21DB">
      <w:pPr>
        <w:autoSpaceDE w:val="0"/>
        <w:ind w:left="550" w:right="352"/>
        <w:rPr>
          <w:sz w:val="28"/>
          <w:szCs w:val="28"/>
        </w:rPr>
      </w:pPr>
      <w:r w:rsidRPr="000452D8">
        <w:rPr>
          <w:sz w:val="28"/>
          <w:szCs w:val="28"/>
        </w:rPr>
        <w:t>2. Внесено предложений   ____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3. В состав  комитета (совета) организации Профсоюза избрано____ (чел.)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4. В состав КРК избрано _____(чел.)</w:t>
      </w:r>
    </w:p>
    <w:p w:rsidR="00D6149A" w:rsidRPr="000452D8" w:rsidRDefault="00D6149A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5. Председателем  организации Профсоюза избран (а)___________</w:t>
      </w:r>
    </w:p>
    <w:p w:rsidR="00D6149A" w:rsidRPr="000452D8" w:rsidRDefault="00D6149A" w:rsidP="00AD21DB">
      <w:pPr>
        <w:autoSpaceDE w:val="0"/>
        <w:jc w:val="center"/>
        <w:rPr>
          <w:sz w:val="28"/>
          <w:szCs w:val="28"/>
        </w:rPr>
      </w:pPr>
      <w:r w:rsidRPr="000452D8">
        <w:rPr>
          <w:sz w:val="28"/>
          <w:szCs w:val="28"/>
        </w:rPr>
        <w:t>________________________________________________________</w:t>
      </w:r>
    </w:p>
    <w:p w:rsidR="00D6149A" w:rsidRPr="000452D8" w:rsidRDefault="00D6149A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( фамилия, имя, отчество)</w:t>
      </w:r>
    </w:p>
    <w:p w:rsidR="00D6149A" w:rsidRPr="000452D8" w:rsidRDefault="00D6149A" w:rsidP="00AD21DB">
      <w:pPr>
        <w:autoSpaceDE w:val="0"/>
        <w:spacing w:after="111"/>
        <w:ind w:left="44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 6. Председателем КРК избран (а)_____________________________</w:t>
      </w:r>
    </w:p>
    <w:p w:rsidR="00D6149A" w:rsidRPr="000452D8" w:rsidRDefault="00D6149A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 xml:space="preserve"> ( фамилия, имя, отчество, место работы) </w:t>
      </w:r>
    </w:p>
    <w:p w:rsidR="00D6149A" w:rsidRPr="000452D8" w:rsidRDefault="00D6149A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__________________________________________________________</w:t>
      </w:r>
    </w:p>
    <w:p w:rsidR="00D6149A" w:rsidRPr="000452D8" w:rsidRDefault="00D6149A" w:rsidP="00AD21DB">
      <w:pPr>
        <w:autoSpaceDE w:val="0"/>
        <w:ind w:right="2024"/>
        <w:rPr>
          <w:sz w:val="28"/>
          <w:szCs w:val="28"/>
        </w:rPr>
      </w:pPr>
      <w:r w:rsidRPr="000452D8">
        <w:rPr>
          <w:sz w:val="28"/>
          <w:szCs w:val="28"/>
        </w:rPr>
        <w:t xml:space="preserve">     </w:t>
      </w:r>
    </w:p>
    <w:p w:rsidR="00D6149A" w:rsidRDefault="00D6149A" w:rsidP="00AD21DB">
      <w:pPr>
        <w:autoSpaceDE w:val="0"/>
        <w:ind w:right="2024"/>
        <w:rPr>
          <w:sz w:val="28"/>
          <w:szCs w:val="28"/>
        </w:rPr>
      </w:pPr>
    </w:p>
    <w:p w:rsidR="00D6149A" w:rsidRPr="00302023" w:rsidRDefault="00D6149A" w:rsidP="00AD21DB">
      <w:pPr>
        <w:autoSpaceDE w:val="0"/>
        <w:ind w:right="2024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D6149A" w:rsidRPr="002C5259" w:rsidRDefault="00D6149A" w:rsidP="00AD21DB">
      <w:pPr>
        <w:tabs>
          <w:tab w:val="left" w:pos="2660"/>
          <w:tab w:val="left" w:pos="6380"/>
        </w:tabs>
        <w:autoSpaceDE w:val="0"/>
        <w:spacing w:after="222"/>
      </w:pPr>
      <w:r w:rsidRPr="00302023">
        <w:rPr>
          <w:sz w:val="28"/>
          <w:szCs w:val="28"/>
        </w:rPr>
        <w:t xml:space="preserve">организации </w:t>
      </w:r>
      <w:r w:rsidRPr="002C5259">
        <w:rPr>
          <w:sz w:val="28"/>
          <w:szCs w:val="28"/>
        </w:rPr>
        <w:t>Профсоюза                                     _________</w:t>
      </w:r>
      <w:r>
        <w:rPr>
          <w:sz w:val="28"/>
          <w:szCs w:val="28"/>
        </w:rPr>
        <w:t>_______</w:t>
      </w:r>
    </w:p>
    <w:p w:rsidR="00D6149A" w:rsidRDefault="00D6149A" w:rsidP="002D1B5E">
      <w:pPr>
        <w:pStyle w:val="BodyText"/>
        <w:ind w:left="720"/>
      </w:pPr>
    </w:p>
    <w:p w:rsidR="00D6149A" w:rsidRDefault="00D6149A">
      <w:bookmarkStart w:id="0" w:name="_GoBack"/>
      <w:bookmarkEnd w:id="0"/>
    </w:p>
    <w:sectPr w:rsidR="00D6149A" w:rsidSect="00C76959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9A" w:rsidRDefault="00D6149A">
      <w:r>
        <w:separator/>
      </w:r>
    </w:p>
  </w:endnote>
  <w:endnote w:type="continuationSeparator" w:id="0">
    <w:p w:rsidR="00D6149A" w:rsidRDefault="00D6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9A" w:rsidRDefault="00D614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9A" w:rsidRDefault="00D6149A">
      <w:r>
        <w:separator/>
      </w:r>
    </w:p>
  </w:footnote>
  <w:footnote w:type="continuationSeparator" w:id="0">
    <w:p w:rsidR="00D6149A" w:rsidRDefault="00D6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9A" w:rsidRDefault="00D6149A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D6149A" w:rsidRDefault="00D61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B5E"/>
    <w:rsid w:val="000123E4"/>
    <w:rsid w:val="00015298"/>
    <w:rsid w:val="00043351"/>
    <w:rsid w:val="000452D8"/>
    <w:rsid w:val="00060CEA"/>
    <w:rsid w:val="0014541A"/>
    <w:rsid w:val="001F11B5"/>
    <w:rsid w:val="001F1942"/>
    <w:rsid w:val="00216AEE"/>
    <w:rsid w:val="0022390A"/>
    <w:rsid w:val="00285752"/>
    <w:rsid w:val="002910B5"/>
    <w:rsid w:val="002C5259"/>
    <w:rsid w:val="002D1B5E"/>
    <w:rsid w:val="002D242B"/>
    <w:rsid w:val="00302023"/>
    <w:rsid w:val="00316FFA"/>
    <w:rsid w:val="00365119"/>
    <w:rsid w:val="003D4578"/>
    <w:rsid w:val="003F3754"/>
    <w:rsid w:val="003F462B"/>
    <w:rsid w:val="0042125F"/>
    <w:rsid w:val="004336CC"/>
    <w:rsid w:val="004826EA"/>
    <w:rsid w:val="004A79E4"/>
    <w:rsid w:val="00523E7E"/>
    <w:rsid w:val="00562426"/>
    <w:rsid w:val="00586193"/>
    <w:rsid w:val="00596D8C"/>
    <w:rsid w:val="00617686"/>
    <w:rsid w:val="00660E42"/>
    <w:rsid w:val="006611D1"/>
    <w:rsid w:val="006673D8"/>
    <w:rsid w:val="006E1B8B"/>
    <w:rsid w:val="0071194C"/>
    <w:rsid w:val="007A3E1C"/>
    <w:rsid w:val="008101C8"/>
    <w:rsid w:val="00814D7B"/>
    <w:rsid w:val="00830E57"/>
    <w:rsid w:val="00831247"/>
    <w:rsid w:val="009717B1"/>
    <w:rsid w:val="00972E06"/>
    <w:rsid w:val="009A6DC0"/>
    <w:rsid w:val="009D3427"/>
    <w:rsid w:val="00A2629F"/>
    <w:rsid w:val="00A360EA"/>
    <w:rsid w:val="00A62D49"/>
    <w:rsid w:val="00AD21DB"/>
    <w:rsid w:val="00AF66B9"/>
    <w:rsid w:val="00B1291E"/>
    <w:rsid w:val="00B26643"/>
    <w:rsid w:val="00C76959"/>
    <w:rsid w:val="00CC6E22"/>
    <w:rsid w:val="00CE01F5"/>
    <w:rsid w:val="00D032F3"/>
    <w:rsid w:val="00D1279B"/>
    <w:rsid w:val="00D56191"/>
    <w:rsid w:val="00D6149A"/>
    <w:rsid w:val="00DD71AA"/>
    <w:rsid w:val="00E44A2D"/>
    <w:rsid w:val="00EB0E0F"/>
    <w:rsid w:val="00ED5336"/>
    <w:rsid w:val="00EE065F"/>
    <w:rsid w:val="00F137C2"/>
    <w:rsid w:val="00F1729B"/>
    <w:rsid w:val="00F52E84"/>
    <w:rsid w:val="00F64749"/>
    <w:rsid w:val="00F77EA2"/>
    <w:rsid w:val="00F8563A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D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D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1DB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D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DB"/>
    <w:rPr>
      <w:rFonts w:ascii="Calibri Light" w:hAnsi="Calibri Light" w:cs="Times New Roman"/>
      <w:color w:val="2F5496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1DB"/>
    <w:rPr>
      <w:rFonts w:ascii="Calibri Light" w:hAnsi="Calibri Light" w:cs="Times New Roman"/>
      <w:color w:val="2F5496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B5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21DB"/>
    <w:rPr>
      <w:rFonts w:ascii="Calibri Light" w:hAnsi="Calibri Light" w:cs="Times New Roman"/>
      <w:i/>
      <w:iCs/>
      <w:color w:val="2F5496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21DB"/>
    <w:rPr>
      <w:rFonts w:ascii="Calibri Light" w:hAnsi="Calibri Light" w:cs="Times New Roman"/>
      <w:color w:val="1F3763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D1B5E"/>
    <w:pPr>
      <w:autoSpaceDE w:val="0"/>
      <w:ind w:right="88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B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D1B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B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2D1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B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D21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21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">
    <w:name w:val="Основной текст с отступом 22"/>
    <w:basedOn w:val="Normal"/>
    <w:uiPriority w:val="99"/>
    <w:rsid w:val="00AD21D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Normal"/>
    <w:uiPriority w:val="99"/>
    <w:rsid w:val="00AD21DB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2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64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9</Pages>
  <Words>2037</Words>
  <Characters>11611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user</cp:lastModifiedBy>
  <cp:revision>34</cp:revision>
  <dcterms:created xsi:type="dcterms:W3CDTF">2018-06-08T11:34:00Z</dcterms:created>
  <dcterms:modified xsi:type="dcterms:W3CDTF">2018-12-10T04:59:00Z</dcterms:modified>
</cp:coreProperties>
</file>