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3" w:rsidRDefault="00E56D13" w:rsidP="000645BE">
      <w:pPr>
        <w:pStyle w:val="Title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E56D13" w:rsidRDefault="00E56D13" w:rsidP="000645BE">
      <w:pPr>
        <w:pStyle w:val="Title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E56D13" w:rsidRDefault="00E56D13" w:rsidP="000645BE">
      <w:pPr>
        <w:pStyle w:val="Titl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E56D13" w:rsidRPr="00DF5855" w:rsidRDefault="00E56D13" w:rsidP="000645BE">
      <w:pPr>
        <w:pStyle w:val="Subtitle"/>
      </w:pPr>
    </w:p>
    <w:p w:rsidR="00E56D13" w:rsidRDefault="00E56D13" w:rsidP="000645BE">
      <w:pPr>
        <w:pStyle w:val="Title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E56D13" w:rsidRPr="00DF5855" w:rsidRDefault="00E56D13" w:rsidP="000645BE">
      <w:pPr>
        <w:pStyle w:val="Title"/>
      </w:pPr>
      <w:r>
        <w:t>заседания президиума</w:t>
      </w:r>
    </w:p>
    <w:p w:rsidR="00E56D13" w:rsidRPr="005A1D8D" w:rsidRDefault="00E56D13" w:rsidP="000645BE">
      <w:pPr>
        <w:pStyle w:val="Subtitle"/>
        <w:rPr>
          <w:sz w:val="26"/>
          <w:szCs w:val="26"/>
        </w:rPr>
      </w:pPr>
    </w:p>
    <w:p w:rsidR="00E56D13" w:rsidRPr="00A6321F" w:rsidRDefault="00E56D13" w:rsidP="000645BE">
      <w:pPr>
        <w:pStyle w:val="Subtitle"/>
        <w:rPr>
          <w:sz w:val="16"/>
          <w:szCs w:val="16"/>
        </w:rPr>
      </w:pPr>
    </w:p>
    <w:p w:rsidR="00E56D13" w:rsidRPr="00A65A41" w:rsidRDefault="00E56D13" w:rsidP="006B1B75">
      <w:pPr>
        <w:pStyle w:val="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02</w:t>
      </w:r>
      <w:r w:rsidRPr="00A65A4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 w:rsidRPr="005A1D8D">
          <w:rPr>
            <w:b w:val="0"/>
            <w:bCs w:val="0"/>
            <w:sz w:val="26"/>
            <w:szCs w:val="26"/>
          </w:rPr>
          <w:t>20</w:t>
        </w:r>
        <w:r>
          <w:rPr>
            <w:b w:val="0"/>
            <w:bCs w:val="0"/>
            <w:sz w:val="26"/>
            <w:szCs w:val="26"/>
          </w:rPr>
          <w:t>17</w:t>
        </w:r>
        <w:r w:rsidRPr="005A1D8D">
          <w:rPr>
            <w:b w:val="0"/>
            <w:bCs w:val="0"/>
            <w:sz w:val="26"/>
            <w:szCs w:val="26"/>
          </w:rPr>
          <w:t xml:space="preserve"> г</w:t>
        </w:r>
      </w:smartTag>
      <w:r w:rsidRPr="005A1D8D">
        <w:rPr>
          <w:b w:val="0"/>
          <w:bCs w:val="0"/>
          <w:sz w:val="26"/>
          <w:szCs w:val="26"/>
        </w:rPr>
        <w:t xml:space="preserve">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ab/>
        <w:t xml:space="preserve">          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    </w:t>
      </w:r>
      <w:r w:rsidRPr="00A65A41">
        <w:rPr>
          <w:b w:val="0"/>
          <w:bCs w:val="0"/>
          <w:sz w:val="26"/>
          <w:szCs w:val="26"/>
        </w:rPr>
        <w:t xml:space="preserve">   </w:t>
      </w:r>
      <w:r>
        <w:rPr>
          <w:b w:val="0"/>
          <w:bCs w:val="0"/>
          <w:sz w:val="26"/>
          <w:szCs w:val="26"/>
        </w:rPr>
        <w:t xml:space="preserve">      </w:t>
      </w:r>
      <w:r>
        <w:rPr>
          <w:b w:val="0"/>
          <w:bCs w:val="0"/>
          <w:sz w:val="26"/>
          <w:szCs w:val="26"/>
        </w:rPr>
        <w:tab/>
        <w:t xml:space="preserve"> </w:t>
      </w:r>
      <w:r>
        <w:rPr>
          <w:b w:val="0"/>
          <w:bCs w:val="0"/>
          <w:sz w:val="26"/>
          <w:szCs w:val="26"/>
        </w:rPr>
        <w:tab/>
      </w:r>
      <w:r w:rsidRPr="006B1B75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 xml:space="preserve">    </w:t>
      </w:r>
      <w:r w:rsidRPr="00A65A41">
        <w:rPr>
          <w:b w:val="0"/>
          <w:bCs w:val="0"/>
          <w:sz w:val="26"/>
          <w:szCs w:val="26"/>
        </w:rPr>
        <w:t xml:space="preserve">     </w:t>
      </w:r>
      <w:r>
        <w:rPr>
          <w:b w:val="0"/>
          <w:bCs w:val="0"/>
          <w:sz w:val="26"/>
          <w:szCs w:val="26"/>
        </w:rPr>
        <w:t>№</w:t>
      </w:r>
      <w:r w:rsidRPr="00A65A41">
        <w:rPr>
          <w:b w:val="0"/>
          <w:bCs w:val="0"/>
          <w:sz w:val="26"/>
          <w:szCs w:val="26"/>
        </w:rPr>
        <w:t>19</w:t>
      </w:r>
    </w:p>
    <w:p w:rsidR="00E56D13" w:rsidRDefault="00E56D13" w:rsidP="000645BE">
      <w:pPr>
        <w:pStyle w:val="Subtitle"/>
      </w:pPr>
    </w:p>
    <w:p w:rsidR="00E56D13" w:rsidRPr="00A65A41" w:rsidRDefault="00E56D13" w:rsidP="00F728F3">
      <w:pPr>
        <w:pStyle w:val="BodyText"/>
        <w:jc w:val="center"/>
        <w:rPr>
          <w:b/>
          <w:lang w:val="ru-RU" w:eastAsia="ar-SA"/>
        </w:rPr>
      </w:pPr>
      <w:r w:rsidRPr="00A65A41">
        <w:rPr>
          <w:b/>
          <w:lang w:val="ru-RU" w:eastAsia="ar-SA"/>
        </w:rPr>
        <w:t xml:space="preserve">Об утверждении Положения о </w:t>
      </w:r>
      <w:r w:rsidRPr="00A65A41">
        <w:rPr>
          <w:b/>
          <w:lang w:eastAsia="ar-SA"/>
        </w:rPr>
        <w:t>V</w:t>
      </w:r>
      <w:r w:rsidRPr="00A65A41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Форуме</w:t>
      </w:r>
      <w:r w:rsidRPr="00A65A41">
        <w:rPr>
          <w:b/>
          <w:lang w:val="ru-RU" w:eastAsia="ar-SA"/>
        </w:rPr>
        <w:t xml:space="preserve"> молодых педагогов</w:t>
      </w:r>
    </w:p>
    <w:p w:rsidR="00E56D13" w:rsidRPr="00A65A41" w:rsidRDefault="00E56D13" w:rsidP="00F728F3">
      <w:pPr>
        <w:pStyle w:val="BodyText"/>
        <w:jc w:val="center"/>
        <w:rPr>
          <w:b/>
          <w:lang w:val="ru-RU" w:eastAsia="ar-SA"/>
        </w:rPr>
      </w:pPr>
      <w:r w:rsidRPr="00A65A41">
        <w:rPr>
          <w:b/>
          <w:lang w:val="ru-RU" w:eastAsia="ar-SA"/>
        </w:rPr>
        <w:t>образовательных учреждений Пермского края</w:t>
      </w:r>
    </w:p>
    <w:p w:rsidR="00E56D13" w:rsidRPr="00C705C8" w:rsidRDefault="00E56D13" w:rsidP="00F728F3">
      <w:pPr>
        <w:pStyle w:val="BodyText"/>
        <w:jc w:val="center"/>
        <w:rPr>
          <w:lang w:val="ru-RU" w:eastAsia="ar-SA"/>
        </w:rPr>
      </w:pPr>
    </w:p>
    <w:p w:rsidR="00E56D13" w:rsidRDefault="00E56D13" w:rsidP="000645BE">
      <w:pPr>
        <w:ind w:firstLine="708"/>
        <w:jc w:val="both"/>
        <w:rPr>
          <w:lang w:val="ru-RU"/>
        </w:rPr>
      </w:pPr>
      <w:r>
        <w:rPr>
          <w:lang w:val="ru-RU"/>
        </w:rPr>
        <w:t>Заслушав информацию главного специалиста по информационной работе, молодёжной политике и связям с общественностью Пермской краевой территориальной организации Профсоюза работников народного образования и науки РФ Антипиной Н.В.</w:t>
      </w:r>
    </w:p>
    <w:p w:rsidR="00E56D13" w:rsidRPr="00831C1A" w:rsidRDefault="00E56D13" w:rsidP="000645BE">
      <w:pPr>
        <w:ind w:firstLine="708"/>
        <w:jc w:val="both"/>
        <w:rPr>
          <w:lang w:val="ru-RU"/>
        </w:rPr>
      </w:pPr>
    </w:p>
    <w:p w:rsidR="00E56D13" w:rsidRPr="00A65A41" w:rsidRDefault="00E56D13" w:rsidP="000645BE">
      <w:pPr>
        <w:ind w:firstLine="708"/>
        <w:jc w:val="both"/>
        <w:rPr>
          <w:lang w:val="ru-RU"/>
        </w:rPr>
      </w:pPr>
      <w:r w:rsidRPr="00A65A41">
        <w:rPr>
          <w:lang w:val="ru-RU"/>
        </w:rPr>
        <w:t>ПРЕЗИДИУМ ПОСТАНОВЛЯЕТ:</w:t>
      </w:r>
    </w:p>
    <w:p w:rsidR="00E56D13" w:rsidRDefault="00E56D13" w:rsidP="00A65A4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 xml:space="preserve">Провести </w:t>
      </w:r>
      <w:r w:rsidRPr="00A65A41">
        <w:t>V</w:t>
      </w:r>
      <w:r>
        <w:rPr>
          <w:lang w:val="ru-RU"/>
        </w:rPr>
        <w:t xml:space="preserve"> Форум</w:t>
      </w:r>
      <w:r w:rsidRPr="00A65A41">
        <w:rPr>
          <w:lang w:val="ru-RU"/>
        </w:rPr>
        <w:t xml:space="preserve"> молодых педагогов </w:t>
      </w:r>
      <w:r>
        <w:rPr>
          <w:lang w:val="ru-RU"/>
        </w:rPr>
        <w:t>о</w:t>
      </w:r>
      <w:r w:rsidRPr="00A65A41">
        <w:rPr>
          <w:lang w:val="ru-RU"/>
        </w:rPr>
        <w:t>бразовательных учреждений Пермского края</w:t>
      </w:r>
      <w:r>
        <w:rPr>
          <w:lang w:val="ru-RU"/>
        </w:rPr>
        <w:t xml:space="preserve"> 21-23 апреля 2017 года в СК «Пермские медведи».</w:t>
      </w:r>
    </w:p>
    <w:p w:rsidR="00E56D13" w:rsidRPr="00A65A41" w:rsidRDefault="00E56D13" w:rsidP="00A65A4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A65A41">
        <w:rPr>
          <w:lang w:val="ru-RU"/>
        </w:rPr>
        <w:t xml:space="preserve">Положение о </w:t>
      </w:r>
      <w:r w:rsidRPr="00A65A41">
        <w:t>V</w:t>
      </w:r>
      <w:r w:rsidRPr="00A65A41">
        <w:rPr>
          <w:lang w:val="ru-RU"/>
        </w:rPr>
        <w:t xml:space="preserve"> Форуме молодых педагогов </w:t>
      </w:r>
      <w:r>
        <w:rPr>
          <w:lang w:val="ru-RU"/>
        </w:rPr>
        <w:t>о</w:t>
      </w:r>
      <w:r w:rsidRPr="00A65A41">
        <w:rPr>
          <w:lang w:val="ru-RU"/>
        </w:rPr>
        <w:t>бразовательных учреждений Пермского края</w:t>
      </w:r>
      <w:r>
        <w:rPr>
          <w:lang w:val="ru-RU"/>
        </w:rPr>
        <w:t xml:space="preserve"> утвердить.</w:t>
      </w:r>
    </w:p>
    <w:p w:rsidR="00E56D13" w:rsidRDefault="00E56D13" w:rsidP="00603C95">
      <w:pPr>
        <w:numPr>
          <w:ilvl w:val="0"/>
          <w:numId w:val="1"/>
        </w:numPr>
        <w:jc w:val="both"/>
        <w:rPr>
          <w:lang w:val="ru-RU"/>
        </w:rPr>
      </w:pPr>
      <w:r w:rsidRPr="00831C1A">
        <w:rPr>
          <w:lang w:val="ru-RU"/>
        </w:rPr>
        <w:t>Контроль за исполнением данного постановле</w:t>
      </w:r>
      <w:bookmarkStart w:id="0" w:name="_GoBack"/>
      <w:bookmarkEnd w:id="0"/>
      <w:r w:rsidRPr="00831C1A">
        <w:rPr>
          <w:lang w:val="ru-RU"/>
        </w:rPr>
        <w:t>ния возложить на главного специалиста Антипину Н.В.</w:t>
      </w: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Default="00E56D13" w:rsidP="00603C95">
      <w:pPr>
        <w:jc w:val="both"/>
        <w:rPr>
          <w:lang w:val="ru-RU"/>
        </w:rPr>
      </w:pPr>
    </w:p>
    <w:p w:rsidR="00E56D13" w:rsidRPr="00227C39" w:rsidRDefault="00E56D13" w:rsidP="00603C95">
      <w:pPr>
        <w:pStyle w:val="NoSpacing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 xml:space="preserve">Утверждено президиумом </w:t>
      </w:r>
    </w:p>
    <w:p w:rsidR="00E56D13" w:rsidRPr="00227C39" w:rsidRDefault="00E56D13" w:rsidP="00603C95">
      <w:pPr>
        <w:pStyle w:val="NoSpacing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Пермской краевой территориальной организации</w:t>
      </w:r>
    </w:p>
    <w:p w:rsidR="00E56D13" w:rsidRPr="00227C39" w:rsidRDefault="00E56D13" w:rsidP="00603C95">
      <w:pPr>
        <w:pStyle w:val="NoSpacing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Профсоюза работников народного образования и науки РФ</w:t>
      </w:r>
    </w:p>
    <w:p w:rsidR="00E56D13" w:rsidRDefault="00E56D13" w:rsidP="00603C95">
      <w:pPr>
        <w:pStyle w:val="NoSpacing"/>
        <w:ind w:firstLine="284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Пр. №19 о</w:t>
      </w:r>
      <w:r w:rsidRPr="00227C39">
        <w:rPr>
          <w:rFonts w:ascii="Times New Roman" w:hAnsi="Times New Roman"/>
          <w:sz w:val="20"/>
          <w:szCs w:val="28"/>
        </w:rPr>
        <w:t>т 02.03.2017 г.</w:t>
      </w:r>
    </w:p>
    <w:p w:rsidR="00E56D13" w:rsidRPr="00227C39" w:rsidRDefault="00E56D13" w:rsidP="00603C95">
      <w:pPr>
        <w:pStyle w:val="NoSpacing"/>
        <w:ind w:firstLine="284"/>
        <w:jc w:val="right"/>
        <w:rPr>
          <w:rFonts w:ascii="Times New Roman" w:hAnsi="Times New Roman"/>
          <w:sz w:val="20"/>
          <w:szCs w:val="28"/>
        </w:rPr>
      </w:pP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6D13" w:rsidRPr="00924C2D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E56D13" w:rsidRPr="00924C2D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6DFB">
        <w:rPr>
          <w:rFonts w:ascii="Times New Roman" w:hAnsi="Times New Roman"/>
          <w:b/>
          <w:sz w:val="28"/>
          <w:szCs w:val="28"/>
        </w:rPr>
        <w:t xml:space="preserve"> </w:t>
      </w:r>
      <w:r w:rsidRPr="00924C2D">
        <w:rPr>
          <w:rFonts w:ascii="Times New Roman" w:hAnsi="Times New Roman"/>
          <w:b/>
          <w:sz w:val="28"/>
          <w:szCs w:val="28"/>
        </w:rPr>
        <w:t>Форума молодых педагогов</w:t>
      </w:r>
    </w:p>
    <w:p w:rsidR="00E56D13" w:rsidRPr="00924C2D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образовательных учреждений Пермского края</w:t>
      </w: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56D13" w:rsidRDefault="00E56D13" w:rsidP="00603C95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56D13" w:rsidRPr="00924C2D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6D13" w:rsidRPr="008672CE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0E2DFB">
        <w:rPr>
          <w:rFonts w:ascii="Times New Roman" w:hAnsi="Times New Roman"/>
          <w:sz w:val="24"/>
          <w:szCs w:val="24"/>
        </w:rPr>
        <w:t xml:space="preserve"> </w:t>
      </w:r>
      <w:r w:rsidRPr="00924C2D">
        <w:rPr>
          <w:rFonts w:ascii="Times New Roman" w:hAnsi="Times New Roman"/>
          <w:sz w:val="24"/>
          <w:szCs w:val="24"/>
        </w:rPr>
        <w:t>Форум молодых педагогов</w:t>
      </w:r>
      <w:r w:rsidRPr="000E2D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Форум</w:t>
      </w:r>
      <w:r w:rsidRPr="000E2DFB">
        <w:rPr>
          <w:rFonts w:ascii="Times New Roman" w:hAnsi="Times New Roman"/>
          <w:sz w:val="24"/>
          <w:szCs w:val="24"/>
        </w:rPr>
        <w:t>)</w:t>
      </w:r>
      <w:r w:rsidRPr="00924C2D">
        <w:rPr>
          <w:rFonts w:ascii="Times New Roman" w:hAnsi="Times New Roman"/>
          <w:sz w:val="24"/>
          <w:szCs w:val="24"/>
        </w:rPr>
        <w:t xml:space="preserve"> проводится Министерством</w:t>
      </w:r>
      <w:r w:rsidRPr="008672CE">
        <w:rPr>
          <w:rFonts w:ascii="Times New Roman" w:hAnsi="Times New Roman"/>
          <w:sz w:val="24"/>
          <w:szCs w:val="24"/>
        </w:rPr>
        <w:t xml:space="preserve"> образования Пермского края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672CE">
        <w:rPr>
          <w:rFonts w:ascii="Times New Roman" w:hAnsi="Times New Roman"/>
          <w:sz w:val="24"/>
          <w:szCs w:val="24"/>
        </w:rPr>
        <w:t>Пермск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краев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территориальн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867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672CE">
        <w:rPr>
          <w:rFonts w:ascii="Times New Roman" w:hAnsi="Times New Roman"/>
          <w:sz w:val="24"/>
          <w:szCs w:val="24"/>
        </w:rPr>
        <w:t xml:space="preserve">рофсоюза работников народного образования и науки РФ </w:t>
      </w:r>
    </w:p>
    <w:p w:rsidR="00E56D13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44B68">
        <w:rPr>
          <w:rFonts w:ascii="Times New Roman" w:hAnsi="Times New Roman"/>
          <w:sz w:val="24"/>
          <w:szCs w:val="24"/>
        </w:rPr>
        <w:t xml:space="preserve">Форум направлен на </w:t>
      </w:r>
      <w:r>
        <w:rPr>
          <w:rFonts w:ascii="Times New Roman" w:hAnsi="Times New Roman"/>
          <w:sz w:val="24"/>
          <w:szCs w:val="24"/>
        </w:rPr>
        <w:t>развитие творческой деятельности молодых педагогических работников, рост их профессионального мастерства, знакомство с приоритетами образования Пермского края; укрепление Советов молодых педагогов.</w:t>
      </w:r>
    </w:p>
    <w:p w:rsidR="00E56D13" w:rsidRPr="008672CE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44B68">
        <w:rPr>
          <w:rFonts w:ascii="Times New Roman" w:hAnsi="Times New Roman"/>
          <w:i/>
          <w:sz w:val="24"/>
          <w:szCs w:val="24"/>
        </w:rPr>
        <w:t xml:space="preserve">Цель </w:t>
      </w:r>
      <w:r>
        <w:rPr>
          <w:rFonts w:ascii="Times New Roman" w:hAnsi="Times New Roman"/>
          <w:i/>
          <w:sz w:val="24"/>
          <w:szCs w:val="24"/>
        </w:rPr>
        <w:t>Форума</w:t>
      </w:r>
      <w:r w:rsidRPr="00D44B68">
        <w:rPr>
          <w:rFonts w:ascii="Times New Roman" w:hAnsi="Times New Roman"/>
          <w:i/>
          <w:sz w:val="24"/>
          <w:szCs w:val="24"/>
        </w:rPr>
        <w:t xml:space="preserve"> –</w:t>
      </w:r>
      <w:r w:rsidRPr="008672CE">
        <w:rPr>
          <w:rFonts w:ascii="Times New Roman" w:hAnsi="Times New Roman"/>
          <w:b/>
          <w:sz w:val="24"/>
          <w:szCs w:val="24"/>
        </w:rPr>
        <w:t xml:space="preserve"> </w:t>
      </w:r>
      <w:r w:rsidRPr="008672CE">
        <w:rPr>
          <w:rFonts w:ascii="Times New Roman" w:hAnsi="Times New Roman"/>
          <w:sz w:val="24"/>
          <w:szCs w:val="24"/>
        </w:rPr>
        <w:t xml:space="preserve">объединение молодых педагогов Пермского края для создания единого творческого педагогического сообщества, развитие гражданских и общественных инициатив молодежи, вовлечение в активную </w:t>
      </w:r>
      <w:r>
        <w:rPr>
          <w:rFonts w:ascii="Times New Roman" w:hAnsi="Times New Roman"/>
          <w:sz w:val="24"/>
          <w:szCs w:val="24"/>
        </w:rPr>
        <w:t>общественную</w:t>
      </w:r>
      <w:r w:rsidRPr="008672CE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E56D13" w:rsidRPr="00D44B68" w:rsidRDefault="00E56D13" w:rsidP="00603C95">
      <w:pPr>
        <w:pStyle w:val="NoSpacing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44B68">
        <w:rPr>
          <w:rFonts w:ascii="Times New Roman" w:hAnsi="Times New Roman"/>
          <w:i/>
          <w:sz w:val="24"/>
          <w:szCs w:val="24"/>
        </w:rPr>
        <w:t>Задачи:</w:t>
      </w:r>
    </w:p>
    <w:p w:rsidR="00E56D13" w:rsidRPr="008672CE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8672CE">
        <w:rPr>
          <w:rFonts w:ascii="Times New Roman" w:hAnsi="Times New Roman"/>
          <w:sz w:val="24"/>
          <w:szCs w:val="24"/>
        </w:rPr>
        <w:t>– созда</w:t>
      </w:r>
      <w:r>
        <w:rPr>
          <w:rFonts w:ascii="Times New Roman" w:hAnsi="Times New Roman"/>
          <w:sz w:val="24"/>
          <w:szCs w:val="24"/>
        </w:rPr>
        <w:t>ть</w:t>
      </w:r>
      <w:r w:rsidRPr="008672CE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8672CE">
        <w:rPr>
          <w:rFonts w:ascii="Times New Roman" w:hAnsi="Times New Roman"/>
          <w:sz w:val="24"/>
          <w:szCs w:val="24"/>
        </w:rPr>
        <w:t xml:space="preserve"> для общения и </w:t>
      </w:r>
      <w:r>
        <w:rPr>
          <w:rFonts w:ascii="Times New Roman" w:hAnsi="Times New Roman"/>
          <w:sz w:val="24"/>
          <w:szCs w:val="24"/>
        </w:rPr>
        <w:t>обмена опытом молодых педагогов, для</w:t>
      </w:r>
      <w:r w:rsidRPr="008672CE"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</w:rPr>
        <w:t>я</w:t>
      </w:r>
      <w:r w:rsidRPr="008672CE">
        <w:rPr>
          <w:rFonts w:ascii="Times New Roman" w:hAnsi="Times New Roman"/>
          <w:sz w:val="24"/>
          <w:szCs w:val="24"/>
        </w:rPr>
        <w:t xml:space="preserve"> личных (деловых и дружеских) контактов;</w:t>
      </w:r>
    </w:p>
    <w:p w:rsidR="00E56D13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8672CE">
        <w:rPr>
          <w:rFonts w:ascii="Times New Roman" w:hAnsi="Times New Roman"/>
          <w:sz w:val="24"/>
          <w:szCs w:val="24"/>
        </w:rPr>
        <w:t>- информирова</w:t>
      </w:r>
      <w:r>
        <w:rPr>
          <w:rFonts w:ascii="Times New Roman" w:hAnsi="Times New Roman"/>
          <w:sz w:val="24"/>
          <w:szCs w:val="24"/>
        </w:rPr>
        <w:t>ть</w:t>
      </w:r>
      <w:r w:rsidRPr="008672CE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развитии образования края, </w:t>
      </w:r>
      <w:r w:rsidRPr="008672CE">
        <w:rPr>
          <w:rFonts w:ascii="Times New Roman" w:hAnsi="Times New Roman"/>
          <w:sz w:val="24"/>
          <w:szCs w:val="24"/>
        </w:rPr>
        <w:t>деятельности профсоюза образования, целях и задачах молодежного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E56D13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поддержать педагогов, использующих на практике современные технологии, методы, приемы;</w:t>
      </w:r>
    </w:p>
    <w:p w:rsidR="00E56D13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содействовать профессиональному росту педагогов;</w:t>
      </w:r>
    </w:p>
    <w:p w:rsidR="00E56D13" w:rsidRPr="00D763E7" w:rsidRDefault="00E56D13" w:rsidP="00603C9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C162C2">
        <w:rPr>
          <w:rFonts w:ascii="Times New Roman" w:hAnsi="Times New Roman"/>
          <w:sz w:val="24"/>
          <w:szCs w:val="24"/>
        </w:rPr>
        <w:t>- стимулировать интерес педагогов к самообразованию и самосовершенствованию через вовлечение в интеллектуальное игровое движение.</w:t>
      </w:r>
    </w:p>
    <w:p w:rsidR="00E56D13" w:rsidRDefault="00E56D13" w:rsidP="00603C95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105D6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E56D13" w:rsidRPr="004105D6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В Форуме могут принять участие педагогические работники всех видов образовательных учреждений края (педагоги дошкольных, общеобразовательных организаций и учреждений среднего профессионального образования) до 35 лет.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Выдвижение на участие в краевом Форуме производится управлениями образования муниципалитетов совместно с территориальными (городскими, районными) организациями профсоюза согласно форме заявки (Приложение</w:t>
      </w:r>
      <w:r>
        <w:t> </w:t>
      </w:r>
      <w:r w:rsidRPr="00603C95">
        <w:rPr>
          <w:lang w:val="ru-RU"/>
        </w:rPr>
        <w:t>1).</w:t>
      </w:r>
    </w:p>
    <w:p w:rsidR="00E56D13" w:rsidRPr="00603C95" w:rsidRDefault="00E56D13" w:rsidP="00603C95">
      <w:pPr>
        <w:ind w:firstLine="284"/>
        <w:jc w:val="both"/>
        <w:rPr>
          <w:b/>
          <w:sz w:val="28"/>
          <w:szCs w:val="28"/>
          <w:lang w:val="ru-RU"/>
        </w:rPr>
      </w:pP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  <w:r w:rsidRPr="00603C95">
        <w:rPr>
          <w:b/>
          <w:sz w:val="28"/>
          <w:szCs w:val="28"/>
          <w:lang w:val="ru-RU"/>
        </w:rPr>
        <w:t>Организация Форума</w:t>
      </w: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Руководство Форумом осуществляет Пермская краевая территориальная организация Профсоюза работников народного образования и науки РФ.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Всем участникам Форума вручаются сертификаты.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Финансирование Форума осуществляется согласно смете расходов, утвержденной Министерством образования и науки Пермского края.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 xml:space="preserve">Текущая информация о Форуме размещается на странице Пермской краевой территориальной организацией Профсоюза работников народного образования и науки РФ сайта Общероссийского профсоюза образования - </w:t>
      </w:r>
      <w:hyperlink r:id="rId5" w:history="1">
        <w:r w:rsidRPr="0095642C">
          <w:rPr>
            <w:rStyle w:val="Hyperlink"/>
          </w:rPr>
          <w:t>http</w:t>
        </w:r>
        <w:r w:rsidRPr="00603C95">
          <w:rPr>
            <w:rStyle w:val="Hyperlink"/>
            <w:lang w:val="ru-RU"/>
          </w:rPr>
          <w:t>://</w:t>
        </w:r>
        <w:r w:rsidRPr="0095642C">
          <w:rPr>
            <w:rStyle w:val="Hyperlink"/>
          </w:rPr>
          <w:t>www</w:t>
        </w:r>
        <w:r w:rsidRPr="00603C95">
          <w:rPr>
            <w:rStyle w:val="Hyperlink"/>
            <w:lang w:val="ru-RU"/>
          </w:rPr>
          <w:t>.</w:t>
        </w:r>
        <w:r w:rsidRPr="0095642C">
          <w:rPr>
            <w:rStyle w:val="Hyperlink"/>
          </w:rPr>
          <w:t>eseur</w:t>
        </w:r>
        <w:r w:rsidRPr="00603C95">
          <w:rPr>
            <w:rStyle w:val="Hyperlink"/>
            <w:lang w:val="ru-RU"/>
          </w:rPr>
          <w:t>.</w:t>
        </w:r>
        <w:r w:rsidRPr="0095642C">
          <w:rPr>
            <w:rStyle w:val="Hyperlink"/>
          </w:rPr>
          <w:t>ru</w:t>
        </w:r>
        <w:r w:rsidRPr="00603C95">
          <w:rPr>
            <w:rStyle w:val="Hyperlink"/>
            <w:lang w:val="ru-RU"/>
          </w:rPr>
          <w:t>/</w:t>
        </w:r>
        <w:r w:rsidRPr="0095642C">
          <w:rPr>
            <w:rStyle w:val="Hyperlink"/>
          </w:rPr>
          <w:t>permsk</w:t>
        </w:r>
        <w:r w:rsidRPr="00603C95">
          <w:rPr>
            <w:rStyle w:val="Hyperlink"/>
            <w:lang w:val="ru-RU"/>
          </w:rPr>
          <w:t>/</w:t>
        </w:r>
      </w:hyperlink>
      <w:r w:rsidRPr="00603C95">
        <w:rPr>
          <w:lang w:val="ru-RU"/>
        </w:rPr>
        <w:t xml:space="preserve">  и в социальной группе ВКонтакте - </w:t>
      </w:r>
      <w:hyperlink r:id="rId6" w:history="1">
        <w:r w:rsidRPr="004B0182">
          <w:rPr>
            <w:rStyle w:val="Hyperlink"/>
          </w:rPr>
          <w:t>https</w:t>
        </w:r>
        <w:r w:rsidRPr="00603C95">
          <w:rPr>
            <w:rStyle w:val="Hyperlink"/>
            <w:lang w:val="ru-RU"/>
          </w:rPr>
          <w:t>://</w:t>
        </w:r>
        <w:r w:rsidRPr="004B0182">
          <w:rPr>
            <w:rStyle w:val="Hyperlink"/>
          </w:rPr>
          <w:t>vk</w:t>
        </w:r>
        <w:r w:rsidRPr="00603C95">
          <w:rPr>
            <w:rStyle w:val="Hyperlink"/>
            <w:lang w:val="ru-RU"/>
          </w:rPr>
          <w:t>.</w:t>
        </w:r>
        <w:r w:rsidRPr="004B0182">
          <w:rPr>
            <w:rStyle w:val="Hyperlink"/>
          </w:rPr>
          <w:t>com</w:t>
        </w:r>
        <w:r w:rsidRPr="00603C95">
          <w:rPr>
            <w:rStyle w:val="Hyperlink"/>
            <w:lang w:val="ru-RU"/>
          </w:rPr>
          <w:t>/</w:t>
        </w:r>
        <w:r w:rsidRPr="004B0182">
          <w:rPr>
            <w:rStyle w:val="Hyperlink"/>
          </w:rPr>
          <w:t>smp</w:t>
        </w:r>
        <w:r w:rsidRPr="00603C95">
          <w:rPr>
            <w:rStyle w:val="Hyperlink"/>
            <w:lang w:val="ru-RU"/>
          </w:rPr>
          <w:t>_</w:t>
        </w:r>
        <w:r w:rsidRPr="004B0182">
          <w:rPr>
            <w:rStyle w:val="Hyperlink"/>
          </w:rPr>
          <w:t>perm</w:t>
        </w:r>
      </w:hyperlink>
      <w:r w:rsidRPr="00603C95">
        <w:rPr>
          <w:lang w:val="ru-RU"/>
        </w:rPr>
        <w:t xml:space="preserve">. 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  <w:r w:rsidRPr="00603C95">
        <w:rPr>
          <w:b/>
          <w:sz w:val="28"/>
          <w:szCs w:val="28"/>
          <w:lang w:val="ru-RU"/>
        </w:rPr>
        <w:t>Основные мероприятия Форума</w:t>
      </w: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Форум включает следующие мероприятия: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1. Встречи с представителями Министерства образования и науки Пермского края, работниками аппарата Пермской краевой территориальной организации профсоюза работников народного образования и науки РФ;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2. Мастер-классы победителей конкурса «Учитель года», лекции преподавателей Института развития образования.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3. Тренинги, деловые игры, направленные на развитие профессиональных компетентностей педагогов;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4. Презентации деятельности территориальных Советов молодых педагогов и молодежных организаций производственных отраслей.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  <w:r w:rsidRPr="00603C95">
        <w:rPr>
          <w:lang w:val="ru-RU"/>
        </w:rPr>
        <w:t>5. Командообразование.</w:t>
      </w:r>
    </w:p>
    <w:p w:rsidR="00E56D13" w:rsidRPr="00603C95" w:rsidRDefault="00E56D13" w:rsidP="00603C95">
      <w:pPr>
        <w:pStyle w:val="ListParagraph"/>
        <w:ind w:left="0" w:firstLine="284"/>
        <w:jc w:val="both"/>
        <w:rPr>
          <w:lang w:val="ru-RU"/>
        </w:rPr>
      </w:pPr>
    </w:p>
    <w:p w:rsidR="00E56D13" w:rsidRPr="00603C95" w:rsidRDefault="00E56D13" w:rsidP="00603C95">
      <w:pPr>
        <w:ind w:firstLine="284"/>
        <w:jc w:val="both"/>
        <w:rPr>
          <w:lang w:val="ru-RU"/>
        </w:rPr>
      </w:pP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  <w:r w:rsidRPr="00603C95">
        <w:rPr>
          <w:b/>
          <w:sz w:val="28"/>
          <w:szCs w:val="28"/>
          <w:lang w:val="ru-RU"/>
        </w:rPr>
        <w:t>Порядок проведения Форума</w:t>
      </w:r>
    </w:p>
    <w:p w:rsidR="00E56D13" w:rsidRPr="00603C95" w:rsidRDefault="00E56D13" w:rsidP="00603C95">
      <w:pPr>
        <w:ind w:firstLine="284"/>
        <w:jc w:val="center"/>
        <w:rPr>
          <w:b/>
          <w:sz w:val="28"/>
          <w:szCs w:val="28"/>
          <w:lang w:val="ru-RU"/>
        </w:rPr>
      </w:pP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Даты проведения Форума: 21-23 апреля 2017</w:t>
      </w:r>
      <w:r w:rsidRPr="007F6BBD">
        <w:t> </w:t>
      </w:r>
      <w:r w:rsidRPr="00603C95">
        <w:rPr>
          <w:lang w:val="ru-RU"/>
        </w:rPr>
        <w:t>года.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>Место проведения: г. Пермь, ул. Спортивная, 22. СК «Пермские медведи».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  <w:r w:rsidRPr="00603C95">
        <w:rPr>
          <w:lang w:val="ru-RU"/>
        </w:rPr>
        <w:t xml:space="preserve">Прием заявок для участия в Форуме осуществляется Пермской краевой территориальной организацией по форме (Приложение 1) с 3 марта по 31 марта 2017 года на электронную почту: </w:t>
      </w:r>
      <w:hyperlink r:id="rId7" w:history="1">
        <w:r w:rsidRPr="004B0182">
          <w:rPr>
            <w:rStyle w:val="Hyperlink"/>
          </w:rPr>
          <w:t>info</w:t>
        </w:r>
        <w:r w:rsidRPr="00603C95">
          <w:rPr>
            <w:rStyle w:val="Hyperlink"/>
            <w:lang w:val="ru-RU"/>
          </w:rPr>
          <w:t>.</w:t>
        </w:r>
        <w:r w:rsidRPr="004B0182">
          <w:rPr>
            <w:rStyle w:val="Hyperlink"/>
          </w:rPr>
          <w:t>pkraikom</w:t>
        </w:r>
        <w:r w:rsidRPr="00603C95">
          <w:rPr>
            <w:rStyle w:val="Hyperlink"/>
            <w:lang w:val="ru-RU"/>
          </w:rPr>
          <w:t>@</w:t>
        </w:r>
        <w:r w:rsidRPr="004B0182">
          <w:rPr>
            <w:rStyle w:val="Hyperlink"/>
          </w:rPr>
          <w:t>mail</w:t>
        </w:r>
        <w:r w:rsidRPr="00603C95">
          <w:rPr>
            <w:rStyle w:val="Hyperlink"/>
            <w:lang w:val="ru-RU"/>
          </w:rPr>
          <w:t>.</w:t>
        </w:r>
        <w:r w:rsidRPr="004B0182">
          <w:rPr>
            <w:rStyle w:val="Hyperlink"/>
          </w:rPr>
          <w:t>ru</w:t>
        </w:r>
      </w:hyperlink>
      <w:r w:rsidRPr="00603C95">
        <w:rPr>
          <w:lang w:val="ru-RU"/>
        </w:rPr>
        <w:t xml:space="preserve"> или по факсу 8 (342) 261-08-60 для Антипиной Н.В.</w:t>
      </w:r>
    </w:p>
    <w:p w:rsidR="00E56D13" w:rsidRPr="00603C95" w:rsidRDefault="00E56D13" w:rsidP="00603C95">
      <w:pPr>
        <w:ind w:firstLine="284"/>
        <w:jc w:val="both"/>
        <w:rPr>
          <w:lang w:val="ru-RU"/>
        </w:rPr>
      </w:pPr>
    </w:p>
    <w:p w:rsidR="00E56D13" w:rsidRPr="00603C95" w:rsidRDefault="00E56D13" w:rsidP="00603C95">
      <w:pPr>
        <w:ind w:firstLine="284"/>
        <w:jc w:val="both"/>
        <w:rPr>
          <w:lang w:val="ru-RU"/>
        </w:rPr>
      </w:pPr>
    </w:p>
    <w:p w:rsidR="00E56D13" w:rsidRPr="00603C95" w:rsidRDefault="00E56D13" w:rsidP="00603C95">
      <w:pPr>
        <w:ind w:firstLine="284"/>
        <w:jc w:val="right"/>
        <w:rPr>
          <w:lang w:val="ru-RU"/>
        </w:rPr>
      </w:pPr>
      <w:r w:rsidRPr="00603C95">
        <w:rPr>
          <w:lang w:val="ru-RU"/>
        </w:rPr>
        <w:br w:type="page"/>
        <w:t xml:space="preserve"> Приложение</w:t>
      </w:r>
      <w:r>
        <w:t> </w:t>
      </w:r>
      <w:r w:rsidRPr="00603C95">
        <w:rPr>
          <w:lang w:val="ru-RU"/>
        </w:rPr>
        <w:t>1</w:t>
      </w:r>
    </w:p>
    <w:p w:rsidR="00E56D13" w:rsidRDefault="00E56D13" w:rsidP="00603C95">
      <w:pPr>
        <w:pStyle w:val="NoSpacing"/>
        <w:ind w:firstLine="284"/>
        <w:rPr>
          <w:rFonts w:ascii="Times New Roman" w:hAnsi="Times New Roman"/>
          <w:sz w:val="24"/>
          <w:szCs w:val="24"/>
        </w:rPr>
      </w:pPr>
    </w:p>
    <w:p w:rsidR="00E56D13" w:rsidRPr="001A6824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- </w:t>
      </w:r>
      <w:r w:rsidRPr="001A6824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 xml:space="preserve">участника Форума молодых педагогов </w:t>
      </w:r>
    </w:p>
    <w:p w:rsidR="00E56D13" w:rsidRPr="001A6824" w:rsidRDefault="00E56D13" w:rsidP="00603C95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>образовательных учреждений Пермского края</w:t>
      </w:r>
    </w:p>
    <w:p w:rsidR="00E56D13" w:rsidRDefault="00E56D13" w:rsidP="00603C95">
      <w:pPr>
        <w:pStyle w:val="NoSpacing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821"/>
      </w:tblGrid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Название района, города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работы (название образовательной организации)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Педстаж (полных лет)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Наличие кл.руководства в данный момент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Ученая степень (если имеется)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Результаты педагогической деятельности</w:t>
            </w: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Наличие учащихся (воспитанников) – победителей конкурсов, соревнований и т.д.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Методическая и общественная деятельность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Презентация инновационного опыта, публикации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Членство в общественных организациях, в том числе в Профсоюзе (название, год вступления)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Увлечения</w:t>
            </w: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Хобби, спортивные увлечения, сценические таланты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9345" w:type="dxa"/>
            <w:gridSpan w:val="2"/>
          </w:tcPr>
          <w:p w:rsidR="00E56D13" w:rsidRPr="00692781" w:rsidRDefault="00E56D13" w:rsidP="005916F8">
            <w:pPr>
              <w:pStyle w:val="NoSpacing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E56D13" w:rsidRPr="00603C95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Паспорт (серия, номер, кем и когда выдан, адрес регистрации проживания)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13" w:rsidRPr="00692781" w:rsidTr="005916F8">
        <w:tc>
          <w:tcPr>
            <w:tcW w:w="5524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 xml:space="preserve">Страховое свидетельство пенсионного фонда </w:t>
            </w:r>
          </w:p>
        </w:tc>
        <w:tc>
          <w:tcPr>
            <w:tcW w:w="3821" w:type="dxa"/>
          </w:tcPr>
          <w:p w:rsidR="00E56D13" w:rsidRPr="00692781" w:rsidRDefault="00E56D13" w:rsidP="005916F8">
            <w:pPr>
              <w:pStyle w:val="NoSpacing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D13" w:rsidRPr="00F20BF1" w:rsidRDefault="00E56D13" w:rsidP="00603C95">
      <w:pPr>
        <w:pStyle w:val="NoSpacing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56D13" w:rsidRPr="00603C95" w:rsidRDefault="00E56D13" w:rsidP="00603C95">
      <w:pPr>
        <w:ind w:firstLine="284"/>
        <w:rPr>
          <w:lang w:val="ru-RU"/>
        </w:rPr>
      </w:pPr>
      <w:r w:rsidRPr="00603C95">
        <w:rPr>
          <w:lang w:val="ru-RU"/>
        </w:rPr>
        <w:t>Подтверждаю правильность представленных сведений. Даю разрешение на внесение информации в базу данных и ее использование в некоммерческих целях.</w:t>
      </w:r>
    </w:p>
    <w:p w:rsidR="00E56D13" w:rsidRPr="00603C95" w:rsidRDefault="00E56D13" w:rsidP="00603C95">
      <w:pPr>
        <w:ind w:firstLine="284"/>
        <w:rPr>
          <w:lang w:val="ru-RU"/>
        </w:rPr>
      </w:pPr>
    </w:p>
    <w:p w:rsidR="00E56D13" w:rsidRPr="00603C95" w:rsidRDefault="00E56D13" w:rsidP="00603C95">
      <w:pPr>
        <w:ind w:firstLine="284"/>
        <w:rPr>
          <w:lang w:val="ru-RU"/>
        </w:rPr>
      </w:pPr>
      <w:r>
        <w:t xml:space="preserve">Дата __________ </w:t>
      </w:r>
      <w:r>
        <w:tab/>
      </w:r>
      <w:r>
        <w:tab/>
      </w:r>
      <w:r>
        <w:tab/>
      </w:r>
      <w:r>
        <w:tab/>
        <w:t>______________________ Подпись</w:t>
      </w:r>
    </w:p>
    <w:sectPr w:rsidR="00E56D13" w:rsidRPr="00603C95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BE"/>
    <w:rsid w:val="00024BCB"/>
    <w:rsid w:val="000645BE"/>
    <w:rsid w:val="000B54FC"/>
    <w:rsid w:val="000E2DFB"/>
    <w:rsid w:val="00106580"/>
    <w:rsid w:val="00126641"/>
    <w:rsid w:val="001379E6"/>
    <w:rsid w:val="001544BB"/>
    <w:rsid w:val="001A6824"/>
    <w:rsid w:val="001D2F84"/>
    <w:rsid w:val="00227C39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105D6"/>
    <w:rsid w:val="00460C46"/>
    <w:rsid w:val="004B0182"/>
    <w:rsid w:val="00575EF6"/>
    <w:rsid w:val="005763F8"/>
    <w:rsid w:val="005916F8"/>
    <w:rsid w:val="005A1D8D"/>
    <w:rsid w:val="006029F4"/>
    <w:rsid w:val="00603C95"/>
    <w:rsid w:val="006663D7"/>
    <w:rsid w:val="00692781"/>
    <w:rsid w:val="006B1B75"/>
    <w:rsid w:val="007331DC"/>
    <w:rsid w:val="00743C24"/>
    <w:rsid w:val="00790CC8"/>
    <w:rsid w:val="007A6DFB"/>
    <w:rsid w:val="007F6BBD"/>
    <w:rsid w:val="00816814"/>
    <w:rsid w:val="00831C1A"/>
    <w:rsid w:val="008672CE"/>
    <w:rsid w:val="00883834"/>
    <w:rsid w:val="00892DF7"/>
    <w:rsid w:val="00924C2D"/>
    <w:rsid w:val="0095642C"/>
    <w:rsid w:val="00971054"/>
    <w:rsid w:val="009E5216"/>
    <w:rsid w:val="00A26D09"/>
    <w:rsid w:val="00A60E9D"/>
    <w:rsid w:val="00A6321F"/>
    <w:rsid w:val="00A65A41"/>
    <w:rsid w:val="00AA6376"/>
    <w:rsid w:val="00AF12DA"/>
    <w:rsid w:val="00BF3730"/>
    <w:rsid w:val="00C162C2"/>
    <w:rsid w:val="00C25731"/>
    <w:rsid w:val="00C705C8"/>
    <w:rsid w:val="00D44B68"/>
    <w:rsid w:val="00D6388D"/>
    <w:rsid w:val="00D763E7"/>
    <w:rsid w:val="00DE3911"/>
    <w:rsid w:val="00DF5855"/>
    <w:rsid w:val="00E22911"/>
    <w:rsid w:val="00E329A2"/>
    <w:rsid w:val="00E56D13"/>
    <w:rsid w:val="00F11C69"/>
    <w:rsid w:val="00F20BF1"/>
    <w:rsid w:val="00F553E8"/>
    <w:rsid w:val="00F728F3"/>
    <w:rsid w:val="00F82467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BE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645BE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45BE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64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5B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F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12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2D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NoSpacing">
    <w:name w:val="No Spacing"/>
    <w:uiPriority w:val="99"/>
    <w:qFormat/>
    <w:rsid w:val="00603C9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03C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pkraik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mp_perm" TargetMode="External"/><Relationship Id="rId5" Type="http://schemas.openxmlformats.org/officeDocument/2006/relationships/hyperlink" Target="http://www.eseur.ru/perm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872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cp:lastPrinted>2015-09-29T04:00:00Z</cp:lastPrinted>
  <dcterms:created xsi:type="dcterms:W3CDTF">2017-03-01T07:30:00Z</dcterms:created>
  <dcterms:modified xsi:type="dcterms:W3CDTF">2017-03-03T06:22:00Z</dcterms:modified>
</cp:coreProperties>
</file>