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60" w:rsidRDefault="00494560" w:rsidP="000058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94560" w:rsidRPr="0000587A" w:rsidRDefault="00494560" w:rsidP="00DD173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587A">
        <w:rPr>
          <w:rFonts w:ascii="Times New Roman" w:hAnsi="Times New Roman" w:cs="Times New Roman"/>
          <w:b/>
          <w:bCs/>
          <w:sz w:val="36"/>
          <w:szCs w:val="36"/>
        </w:rPr>
        <w:t>ИНФОРМАЦИЯ ДЛЯ ОТДЫХАЮЩИХ</w:t>
      </w:r>
    </w:p>
    <w:p w:rsidR="00494560" w:rsidRPr="0000587A" w:rsidRDefault="00494560" w:rsidP="0000587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587A">
        <w:rPr>
          <w:rFonts w:ascii="Times New Roman" w:hAnsi="Times New Roman" w:cs="Times New Roman"/>
          <w:b/>
          <w:bCs/>
          <w:sz w:val="36"/>
          <w:szCs w:val="36"/>
        </w:rPr>
        <w:t>В ПАНСИОНАТАХ КУРОРТА «ПИЦУНДА»</w:t>
      </w:r>
    </w:p>
    <w:p w:rsidR="00494560" w:rsidRDefault="00494560" w:rsidP="0000587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87A">
        <w:rPr>
          <w:rFonts w:ascii="Times New Roman" w:hAnsi="Times New Roman" w:cs="Times New Roman"/>
          <w:sz w:val="28"/>
          <w:szCs w:val="28"/>
        </w:rPr>
        <w:t xml:space="preserve">Объединение курортов «Пицунда» расположено в центре Пицунды, на берегу моря, в </w:t>
      </w:r>
      <w:r>
        <w:rPr>
          <w:rFonts w:ascii="Times New Roman" w:hAnsi="Times New Roman" w:cs="Times New Roman"/>
          <w:sz w:val="28"/>
          <w:szCs w:val="28"/>
        </w:rPr>
        <w:t xml:space="preserve">окружении знаменитой реликтовой сосновой рощи и субтропического парка. Удалённость пансионатов от моря 50 метров. Комплекс состоит из семи четырнадцатиэтажных корпусов на 2780 мест. Протяжённость берега 1,5 км. Морская вода здесь самая чистая и прозрачная, причём её солёность составляет 18 грамм на метр, что в двое ниже, чем в Средиземном и Адриатическом морях. </w:t>
      </w:r>
    </w:p>
    <w:p w:rsidR="00494560" w:rsidRDefault="00494560" w:rsidP="00F03BC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Цены на путевки за один календарный день на 2014 год</w:t>
      </w:r>
    </w:p>
    <w:p w:rsidR="00494560" w:rsidRPr="001A7402" w:rsidRDefault="00494560" w:rsidP="00430E25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7402">
        <w:rPr>
          <w:rFonts w:ascii="Times New Roman" w:hAnsi="Times New Roman" w:cs="Times New Roman"/>
          <w:b/>
          <w:bCs/>
          <w:sz w:val="28"/>
          <w:szCs w:val="28"/>
        </w:rPr>
        <w:t xml:space="preserve">/проживание в  </w:t>
      </w:r>
      <w:r>
        <w:rPr>
          <w:rFonts w:ascii="Times New Roman" w:hAnsi="Times New Roman" w:cs="Times New Roman"/>
          <w:b/>
          <w:bCs/>
          <w:sz w:val="28"/>
          <w:szCs w:val="28"/>
        </w:rPr>
        <w:t>2-х местном номере с частичными удобствами и питание/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528"/>
        <w:gridCol w:w="1950"/>
      </w:tblGrid>
      <w:tr w:rsidR="00494560" w:rsidRPr="007B1D87">
        <w:tc>
          <w:tcPr>
            <w:tcW w:w="2093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D87">
              <w:rPr>
                <w:rFonts w:ascii="Times New Roman" w:hAnsi="Times New Roman" w:cs="Times New Roman"/>
              </w:rPr>
              <w:t>Стоимость разных категорий номеров</w:t>
            </w: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D87">
              <w:rPr>
                <w:rFonts w:ascii="Times New Roman" w:hAnsi="Times New Roman" w:cs="Times New Roman"/>
              </w:rPr>
              <w:t>по месяцам</w:t>
            </w: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Размещение с полным пансионом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1.05 по 31.05</w:t>
            </w: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1.06 по 30.06</w:t>
            </w: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1.07 по 15.07</w:t>
            </w: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16.07 по 25.09</w:t>
            </w: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26.09 по 6.10</w:t>
            </w: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7.10 по 31.10</w:t>
            </w: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494560" w:rsidRPr="007B1D87">
        <w:trPr>
          <w:trHeight w:val="454"/>
        </w:trPr>
        <w:tc>
          <w:tcPr>
            <w:tcW w:w="2093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</w:t>
            </w:r>
          </w:p>
        </w:tc>
        <w:tc>
          <w:tcPr>
            <w:tcW w:w="195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</w:tbl>
    <w:p w:rsidR="00494560" w:rsidRDefault="00494560" w:rsidP="003D1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560" w:rsidRDefault="00494560" w:rsidP="00F0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номерах лоджии.</w:t>
      </w:r>
    </w:p>
    <w:p w:rsidR="00494560" w:rsidRDefault="00494560" w:rsidP="00F0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включает: проживание, 3-х разовое питание, пользование пляжем.</w:t>
      </w:r>
    </w:p>
    <w:p w:rsidR="00494560" w:rsidRDefault="00494560" w:rsidP="00F03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от 2-х до 5-ти лет обязательное питание 500 руб./день.</w:t>
      </w:r>
    </w:p>
    <w:p w:rsidR="00494560" w:rsidRDefault="00494560" w:rsidP="003D1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страхование от несчастных случаев в размере 30 руб. с человека – при заезде до 3-х суток; 250 руб. с человека – при заезде на срок до 30 суток включительно.</w:t>
      </w:r>
    </w:p>
    <w:p w:rsidR="00494560" w:rsidRPr="00C83D3C" w:rsidRDefault="00494560" w:rsidP="006B20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справок:  </w:t>
      </w:r>
      <w:r w:rsidRPr="00210808">
        <w:rPr>
          <w:rFonts w:ascii="Times New Roman" w:hAnsi="Times New Roman" w:cs="Times New Roman"/>
          <w:b/>
          <w:bCs/>
          <w:sz w:val="32"/>
          <w:szCs w:val="32"/>
        </w:rPr>
        <w:t>79-32-92; 25-06-18.</w:t>
      </w:r>
    </w:p>
    <w:p w:rsidR="00494560" w:rsidRDefault="00494560" w:rsidP="00DC36B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94560" w:rsidRPr="0000587A" w:rsidRDefault="00494560" w:rsidP="00F03BC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587A">
        <w:rPr>
          <w:rFonts w:ascii="Times New Roman" w:hAnsi="Times New Roman" w:cs="Times New Roman"/>
          <w:b/>
          <w:bCs/>
          <w:sz w:val="36"/>
          <w:szCs w:val="36"/>
        </w:rPr>
        <w:t>ИНФОРМАЦИЯ ДЛЯ ОТДЫХАЮЩИХ</w:t>
      </w:r>
    </w:p>
    <w:p w:rsidR="00494560" w:rsidRPr="0000587A" w:rsidRDefault="00494560" w:rsidP="00DC36B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587A">
        <w:rPr>
          <w:rFonts w:ascii="Times New Roman" w:hAnsi="Times New Roman" w:cs="Times New Roman"/>
          <w:b/>
          <w:bCs/>
          <w:sz w:val="36"/>
          <w:szCs w:val="36"/>
        </w:rPr>
        <w:t>В ПАНСИОНАТАХ КУРОРТА «ПИЦУНДА»</w:t>
      </w:r>
    </w:p>
    <w:p w:rsidR="00494560" w:rsidRDefault="00494560" w:rsidP="00DC36B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87A">
        <w:rPr>
          <w:rFonts w:ascii="Times New Roman" w:hAnsi="Times New Roman" w:cs="Times New Roman"/>
          <w:sz w:val="28"/>
          <w:szCs w:val="28"/>
        </w:rPr>
        <w:t xml:space="preserve">Объединение курортов «Пицунда» расположено в центре Пицунды, на берегу моря, в </w:t>
      </w:r>
      <w:r>
        <w:rPr>
          <w:rFonts w:ascii="Times New Roman" w:hAnsi="Times New Roman" w:cs="Times New Roman"/>
          <w:sz w:val="28"/>
          <w:szCs w:val="28"/>
        </w:rPr>
        <w:t xml:space="preserve">окружении знаменитой реликтовой сосновой рощи и субтропического парка. Удалённость пансионатов от моря 50 метров. Комплекс состоит из семи четырнадцатиэтажных корпусов на 2780 мест. Протяжённость берега 1,5 км. Морская вода здесь самая чистая и прозрачная, причём её солёность составляет 18 грамм на метр, что в двое ниже, чем в Средиземном и Адриатическом морях. </w:t>
      </w:r>
    </w:p>
    <w:p w:rsidR="00494560" w:rsidRPr="00DD173A" w:rsidRDefault="00494560" w:rsidP="00BF729D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3A">
        <w:rPr>
          <w:rFonts w:ascii="Times New Roman" w:hAnsi="Times New Roman" w:cs="Times New Roman"/>
          <w:b/>
          <w:bCs/>
          <w:sz w:val="28"/>
          <w:szCs w:val="28"/>
        </w:rPr>
        <w:t>Цены на путевки за один календарный день на 2014 год</w:t>
      </w:r>
    </w:p>
    <w:p w:rsidR="00494560" w:rsidRPr="00DD173A" w:rsidRDefault="00494560" w:rsidP="00DC36B3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73A">
        <w:rPr>
          <w:rFonts w:ascii="Times New Roman" w:hAnsi="Times New Roman" w:cs="Times New Roman"/>
          <w:b/>
          <w:bCs/>
          <w:sz w:val="28"/>
          <w:szCs w:val="28"/>
        </w:rPr>
        <w:t xml:space="preserve"> /проживание в  2-х местном номере и питание/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20"/>
        <w:gridCol w:w="1502"/>
      </w:tblGrid>
      <w:tr w:rsidR="00494560" w:rsidRPr="007B1D87">
        <w:tc>
          <w:tcPr>
            <w:tcW w:w="266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D87">
              <w:rPr>
                <w:rFonts w:ascii="Times New Roman" w:hAnsi="Times New Roman" w:cs="Times New Roman"/>
              </w:rPr>
              <w:t>Стоимость разных категорий номеров</w:t>
            </w: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</w:rPr>
              <w:t>по месяцам</w:t>
            </w: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Размещение с полным пансионом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</w:tr>
      <w:tr w:rsidR="00494560" w:rsidRPr="007B1D87">
        <w:tc>
          <w:tcPr>
            <w:tcW w:w="2660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1.05 по 31.05</w:t>
            </w: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</w:tr>
      <w:tr w:rsidR="00494560" w:rsidRPr="007B1D87">
        <w:tc>
          <w:tcPr>
            <w:tcW w:w="2660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1.06 по 30.06</w:t>
            </w: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494560" w:rsidRPr="007B1D87">
        <w:tc>
          <w:tcPr>
            <w:tcW w:w="2660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1.07 по 15.07</w:t>
            </w: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</w:tr>
      <w:tr w:rsidR="00494560" w:rsidRPr="007B1D87">
        <w:tc>
          <w:tcPr>
            <w:tcW w:w="2660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16.07 по 25.09</w:t>
            </w: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</w:tr>
      <w:tr w:rsidR="00494560" w:rsidRPr="007B1D87">
        <w:tc>
          <w:tcPr>
            <w:tcW w:w="2660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26.09 по 6.10</w:t>
            </w: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</w:tr>
      <w:tr w:rsidR="00494560" w:rsidRPr="007B1D87">
        <w:tc>
          <w:tcPr>
            <w:tcW w:w="2660" w:type="dxa"/>
            <w:vMerge w:val="restart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с 7.10 по 31.10</w:t>
            </w: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Одно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ч/удобствами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</w:tr>
      <w:tr w:rsidR="00494560" w:rsidRPr="007B1D87">
        <w:tc>
          <w:tcPr>
            <w:tcW w:w="2660" w:type="dxa"/>
            <w:vMerge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94560" w:rsidRPr="007B1D87" w:rsidRDefault="00494560" w:rsidP="007B1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7">
              <w:rPr>
                <w:rFonts w:ascii="Times New Roman" w:hAnsi="Times New Roman" w:cs="Times New Roman"/>
                <w:sz w:val="24"/>
                <w:szCs w:val="24"/>
              </w:rPr>
              <w:t>Дополнительное место в 2-х местном номере с удобствами</w:t>
            </w:r>
          </w:p>
        </w:tc>
        <w:tc>
          <w:tcPr>
            <w:tcW w:w="1502" w:type="dxa"/>
          </w:tcPr>
          <w:p w:rsidR="00494560" w:rsidRPr="007B1D87" w:rsidRDefault="00494560" w:rsidP="007B1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D87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</w:tbl>
    <w:p w:rsidR="00494560" w:rsidRDefault="00494560" w:rsidP="00AA2635">
      <w:pPr>
        <w:spacing w:after="0"/>
        <w:jc w:val="both"/>
        <w:rPr>
          <w:rFonts w:ascii="Times New Roman" w:hAnsi="Times New Roman" w:cs="Times New Roman"/>
        </w:rPr>
      </w:pPr>
    </w:p>
    <w:p w:rsidR="00494560" w:rsidRPr="001413A8" w:rsidRDefault="00494560" w:rsidP="00AA2635">
      <w:pPr>
        <w:spacing w:after="0"/>
        <w:jc w:val="both"/>
        <w:rPr>
          <w:rFonts w:ascii="Times New Roman" w:hAnsi="Times New Roman" w:cs="Times New Roman"/>
        </w:rPr>
      </w:pPr>
      <w:r w:rsidRPr="001413A8">
        <w:rPr>
          <w:rFonts w:ascii="Times New Roman" w:hAnsi="Times New Roman" w:cs="Times New Roman"/>
        </w:rPr>
        <w:t>Во всех номерах лоджии.</w:t>
      </w:r>
    </w:p>
    <w:p w:rsidR="00494560" w:rsidRPr="001413A8" w:rsidRDefault="00494560" w:rsidP="00AA2635">
      <w:pPr>
        <w:spacing w:after="0"/>
        <w:jc w:val="both"/>
        <w:rPr>
          <w:rFonts w:ascii="Times New Roman" w:hAnsi="Times New Roman" w:cs="Times New Roman"/>
        </w:rPr>
      </w:pPr>
      <w:r w:rsidRPr="001413A8">
        <w:rPr>
          <w:rFonts w:ascii="Times New Roman" w:hAnsi="Times New Roman" w:cs="Times New Roman"/>
        </w:rPr>
        <w:t>Стоимость включает: проживание, 3-х разовое питание, пользование пляжем.</w:t>
      </w:r>
    </w:p>
    <w:p w:rsidR="00494560" w:rsidRPr="001413A8" w:rsidRDefault="00494560" w:rsidP="00BF729D">
      <w:pPr>
        <w:spacing w:after="0"/>
        <w:jc w:val="both"/>
        <w:rPr>
          <w:rFonts w:ascii="Times New Roman" w:hAnsi="Times New Roman" w:cs="Times New Roman"/>
        </w:rPr>
      </w:pPr>
      <w:r w:rsidRPr="001413A8">
        <w:rPr>
          <w:rFonts w:ascii="Times New Roman" w:hAnsi="Times New Roman" w:cs="Times New Roman"/>
        </w:rPr>
        <w:t xml:space="preserve">Детям от 2-х до </w:t>
      </w:r>
      <w:r>
        <w:rPr>
          <w:rFonts w:ascii="Times New Roman" w:hAnsi="Times New Roman" w:cs="Times New Roman"/>
        </w:rPr>
        <w:t>5-ти лет обязательное питание 50</w:t>
      </w:r>
      <w:r w:rsidRPr="001413A8">
        <w:rPr>
          <w:rFonts w:ascii="Times New Roman" w:hAnsi="Times New Roman" w:cs="Times New Roman"/>
        </w:rPr>
        <w:t>0 руб./день.</w:t>
      </w:r>
    </w:p>
    <w:p w:rsidR="00494560" w:rsidRDefault="00494560" w:rsidP="00DD173A">
      <w:pPr>
        <w:spacing w:after="0"/>
        <w:jc w:val="both"/>
        <w:rPr>
          <w:rFonts w:ascii="Times New Roman" w:hAnsi="Times New Roman" w:cs="Times New Roman"/>
        </w:rPr>
      </w:pPr>
      <w:r w:rsidRPr="001413A8">
        <w:rPr>
          <w:rFonts w:ascii="Times New Roman" w:hAnsi="Times New Roman" w:cs="Times New Roman"/>
        </w:rPr>
        <w:t>Обязательное страхование от несчастных случаев в размере 30 руб. с человека – при заезде до 3-х суток;</w:t>
      </w:r>
    </w:p>
    <w:p w:rsidR="00494560" w:rsidRPr="001413A8" w:rsidRDefault="00494560" w:rsidP="001413A8">
      <w:pPr>
        <w:jc w:val="both"/>
        <w:rPr>
          <w:rFonts w:ascii="Times New Roman" w:hAnsi="Times New Roman" w:cs="Times New Roman"/>
        </w:rPr>
      </w:pPr>
      <w:r w:rsidRPr="001413A8">
        <w:rPr>
          <w:rFonts w:ascii="Times New Roman" w:hAnsi="Times New Roman" w:cs="Times New Roman"/>
        </w:rPr>
        <w:t xml:space="preserve"> 250 руб. с человека – при заезде на срок до 30 суток включительно.</w:t>
      </w:r>
    </w:p>
    <w:p w:rsidR="00494560" w:rsidRPr="00F03BCD" w:rsidRDefault="00494560" w:rsidP="001413A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13A8">
        <w:rPr>
          <w:rFonts w:ascii="Times New Roman" w:hAnsi="Times New Roman" w:cs="Times New Roman"/>
          <w:sz w:val="24"/>
          <w:szCs w:val="24"/>
        </w:rPr>
        <w:t xml:space="preserve">Телефоны для справок:  </w:t>
      </w:r>
      <w:r w:rsidRPr="00F03BCD">
        <w:rPr>
          <w:rFonts w:ascii="Times New Roman" w:hAnsi="Times New Roman" w:cs="Times New Roman"/>
          <w:b/>
          <w:bCs/>
          <w:sz w:val="28"/>
          <w:szCs w:val="28"/>
        </w:rPr>
        <w:t>79-32-92; 25-06-18.</w:t>
      </w:r>
      <w:bookmarkStart w:id="0" w:name="_GoBack"/>
      <w:bookmarkEnd w:id="0"/>
    </w:p>
    <w:p w:rsidR="00494560" w:rsidRPr="001413A8" w:rsidRDefault="00494560" w:rsidP="003D14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60" w:rsidRPr="0000587A" w:rsidRDefault="00494560">
      <w:pPr>
        <w:jc w:val="center"/>
        <w:rPr>
          <w:sz w:val="36"/>
          <w:szCs w:val="36"/>
        </w:rPr>
      </w:pPr>
    </w:p>
    <w:sectPr w:rsidR="00494560" w:rsidRPr="0000587A" w:rsidSect="001413A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7A"/>
    <w:rsid w:val="0000587A"/>
    <w:rsid w:val="000E1B04"/>
    <w:rsid w:val="000F0440"/>
    <w:rsid w:val="001413A8"/>
    <w:rsid w:val="001A7402"/>
    <w:rsid w:val="001B3C18"/>
    <w:rsid w:val="00210808"/>
    <w:rsid w:val="00294F29"/>
    <w:rsid w:val="003317D5"/>
    <w:rsid w:val="003D1499"/>
    <w:rsid w:val="00430E25"/>
    <w:rsid w:val="00494560"/>
    <w:rsid w:val="006B2038"/>
    <w:rsid w:val="00751002"/>
    <w:rsid w:val="007B1D87"/>
    <w:rsid w:val="008042C2"/>
    <w:rsid w:val="00845CC6"/>
    <w:rsid w:val="008F66DE"/>
    <w:rsid w:val="00A74B79"/>
    <w:rsid w:val="00AA2635"/>
    <w:rsid w:val="00AF7BA9"/>
    <w:rsid w:val="00BE6F80"/>
    <w:rsid w:val="00BF729D"/>
    <w:rsid w:val="00C83D3C"/>
    <w:rsid w:val="00D76A38"/>
    <w:rsid w:val="00DB53FC"/>
    <w:rsid w:val="00DC36B3"/>
    <w:rsid w:val="00DD173A"/>
    <w:rsid w:val="00F03BCD"/>
    <w:rsid w:val="00F2172E"/>
    <w:rsid w:val="00F84EBF"/>
    <w:rsid w:val="00FE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E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636</Words>
  <Characters>3630</Characters>
  <Application>Microsoft Office Outlook</Application>
  <DocSecurity>0</DocSecurity>
  <Lines>0</Lines>
  <Paragraphs>0</Paragraphs>
  <ScaleCrop>false</ScaleCrop>
  <Company>Пензенский обком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ОТДЫХАЮЩИХ</dc:title>
  <dc:subject/>
  <dc:creator>1</dc:creator>
  <cp:keywords/>
  <dc:description/>
  <cp:lastModifiedBy>Беспалова Л.С.</cp:lastModifiedBy>
  <cp:revision>2</cp:revision>
  <dcterms:created xsi:type="dcterms:W3CDTF">2014-04-01T06:41:00Z</dcterms:created>
  <dcterms:modified xsi:type="dcterms:W3CDTF">2014-04-01T06:41:00Z</dcterms:modified>
</cp:coreProperties>
</file>