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02" w:rsidRDefault="00210802" w:rsidP="00520175">
      <w:pPr>
        <w:jc w:val="center"/>
      </w:pPr>
      <w:r>
        <w:tab/>
      </w: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0.5pt;height:43.5pt;visibility:visible">
            <v:imagedata r:id="rId5" o:title=""/>
          </v:shape>
        </w:pict>
      </w:r>
      <w:r>
        <w:tab/>
      </w:r>
      <w:r>
        <w:tab/>
      </w:r>
      <w:r>
        <w:tab/>
      </w:r>
    </w:p>
    <w:p w:rsidR="00210802" w:rsidRPr="00F169DB" w:rsidRDefault="00210802" w:rsidP="00520175">
      <w:pPr>
        <w:jc w:val="center"/>
      </w:pPr>
      <w:r w:rsidRPr="00F169DB">
        <w:t xml:space="preserve">ПРОФСОЮЗ РАБОТНИКОВ НАРОДНОГО ОБРАЗОВАНИЯ И НАУКИ </w:t>
      </w:r>
    </w:p>
    <w:p w:rsidR="00210802" w:rsidRPr="00F169DB" w:rsidRDefault="00210802" w:rsidP="00520175">
      <w:pPr>
        <w:jc w:val="center"/>
      </w:pPr>
      <w:r w:rsidRPr="00F169DB">
        <w:t>РОССИЙСКОЙ ФЕДЕРАЦИИ</w:t>
      </w:r>
    </w:p>
    <w:p w:rsidR="00210802" w:rsidRPr="00F169DB" w:rsidRDefault="00210802" w:rsidP="00520175">
      <w:pPr>
        <w:jc w:val="center"/>
        <w:rPr>
          <w:sz w:val="28"/>
          <w:szCs w:val="28"/>
        </w:rPr>
      </w:pPr>
    </w:p>
    <w:p w:rsidR="00210802" w:rsidRPr="00F169DB" w:rsidRDefault="00210802" w:rsidP="00520175">
      <w:pPr>
        <w:jc w:val="center"/>
        <w:rPr>
          <w:b/>
        </w:rPr>
      </w:pPr>
      <w:r w:rsidRPr="00F169DB">
        <w:rPr>
          <w:b/>
        </w:rPr>
        <w:t>МАРИЙСКИЙ  РЕСПУБЛИКАНСКИЙ  КОМИТЕТ ПРОФСОЮЗА</w:t>
      </w:r>
    </w:p>
    <w:p w:rsidR="00210802" w:rsidRPr="00F169DB" w:rsidRDefault="00210802" w:rsidP="00520175">
      <w:pPr>
        <w:jc w:val="center"/>
        <w:rPr>
          <w:b/>
          <w:sz w:val="28"/>
          <w:szCs w:val="28"/>
        </w:rPr>
      </w:pPr>
      <w:r w:rsidRPr="00F169DB">
        <w:rPr>
          <w:b/>
          <w:sz w:val="28"/>
          <w:szCs w:val="28"/>
        </w:rPr>
        <w:t>ПРЕЗИДИУМ</w:t>
      </w:r>
    </w:p>
    <w:p w:rsidR="00210802" w:rsidRPr="00F169DB" w:rsidRDefault="00210802" w:rsidP="00520175">
      <w:pPr>
        <w:jc w:val="center"/>
        <w:rPr>
          <w:b/>
        </w:rPr>
      </w:pPr>
    </w:p>
    <w:p w:rsidR="00210802" w:rsidRPr="00F169DB" w:rsidRDefault="00210802" w:rsidP="00520175">
      <w:pPr>
        <w:jc w:val="center"/>
        <w:rPr>
          <w:b/>
          <w:u w:val="single"/>
        </w:rPr>
      </w:pPr>
      <w:r w:rsidRPr="00F169DB">
        <w:rPr>
          <w:b/>
          <w:u w:val="single"/>
        </w:rPr>
        <w:t>_____________________________</w:t>
      </w:r>
      <w:r w:rsidRPr="00F169DB">
        <w:rPr>
          <w:b/>
          <w:sz w:val="28"/>
          <w:szCs w:val="28"/>
          <w:u w:val="single"/>
        </w:rPr>
        <w:t>ПОСТАНОВЛЕНИЕ___</w:t>
      </w:r>
      <w:r w:rsidRPr="00F169DB">
        <w:rPr>
          <w:b/>
          <w:u w:val="single"/>
        </w:rPr>
        <w:t>_____________________</w:t>
      </w:r>
    </w:p>
    <w:p w:rsidR="00210802" w:rsidRPr="00F169DB" w:rsidRDefault="00210802" w:rsidP="00520175">
      <w:pPr>
        <w:jc w:val="center"/>
        <w:rPr>
          <w:sz w:val="28"/>
          <w:szCs w:val="28"/>
        </w:rPr>
      </w:pPr>
    </w:p>
    <w:p w:rsidR="00210802" w:rsidRPr="00F169DB" w:rsidRDefault="00210802" w:rsidP="00520175">
      <w:pPr>
        <w:jc w:val="both"/>
        <w:rPr>
          <w:sz w:val="28"/>
          <w:szCs w:val="28"/>
        </w:rPr>
      </w:pPr>
      <w:r>
        <w:rPr>
          <w:sz w:val="28"/>
          <w:szCs w:val="28"/>
        </w:rPr>
        <w:t>07  февраля</w:t>
      </w:r>
      <w:r w:rsidRPr="00F169DB">
        <w:rPr>
          <w:sz w:val="28"/>
          <w:szCs w:val="28"/>
        </w:rPr>
        <w:t xml:space="preserve">     201</w:t>
      </w:r>
      <w:r>
        <w:rPr>
          <w:sz w:val="28"/>
          <w:szCs w:val="28"/>
        </w:rPr>
        <w:t>3</w:t>
      </w:r>
      <w:r w:rsidRPr="00F169DB">
        <w:rPr>
          <w:sz w:val="28"/>
          <w:szCs w:val="28"/>
        </w:rPr>
        <w:t xml:space="preserve"> года</w:t>
      </w:r>
      <w:r w:rsidRPr="00F169D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16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г. Йошкар-Ола                             </w:t>
      </w:r>
      <w:r w:rsidRPr="00F169DB">
        <w:rPr>
          <w:sz w:val="28"/>
          <w:szCs w:val="28"/>
        </w:rPr>
        <w:t xml:space="preserve"> № </w:t>
      </w:r>
      <w:r>
        <w:rPr>
          <w:sz w:val="28"/>
          <w:szCs w:val="28"/>
        </w:rPr>
        <w:t>27-10</w:t>
      </w:r>
      <w:r w:rsidRPr="00F169DB">
        <w:rPr>
          <w:sz w:val="28"/>
          <w:szCs w:val="28"/>
        </w:rPr>
        <w:t xml:space="preserve"> </w:t>
      </w:r>
    </w:p>
    <w:p w:rsidR="00210802" w:rsidRDefault="00210802" w:rsidP="00520175">
      <w:pPr>
        <w:shd w:val="clear" w:color="auto" w:fill="FFFFFF"/>
        <w:spacing w:line="317" w:lineRule="exact"/>
        <w:rPr>
          <w:b/>
          <w:bCs/>
          <w:i/>
          <w:iCs/>
          <w:spacing w:val="-2"/>
          <w:sz w:val="28"/>
          <w:szCs w:val="28"/>
        </w:rPr>
      </w:pPr>
    </w:p>
    <w:p w:rsidR="00210802" w:rsidRDefault="00210802" w:rsidP="004169EB">
      <w:pPr>
        <w:pStyle w:val="BodyText"/>
      </w:pPr>
    </w:p>
    <w:p w:rsidR="00210802" w:rsidRPr="0006751C" w:rsidRDefault="00210802" w:rsidP="0006751C">
      <w:pPr>
        <w:rPr>
          <w:b/>
          <w:bCs/>
          <w:iCs/>
          <w:sz w:val="28"/>
          <w:szCs w:val="28"/>
        </w:rPr>
      </w:pPr>
      <w:r w:rsidRPr="0006751C">
        <w:rPr>
          <w:b/>
          <w:bCs/>
          <w:iCs/>
          <w:sz w:val="28"/>
          <w:szCs w:val="28"/>
        </w:rPr>
        <w:t xml:space="preserve">О проведении республиканского конкурса </w:t>
      </w:r>
    </w:p>
    <w:p w:rsidR="00210802" w:rsidRPr="0006751C" w:rsidRDefault="00210802" w:rsidP="0006751C">
      <w:pPr>
        <w:rPr>
          <w:b/>
          <w:bCs/>
          <w:iCs/>
          <w:sz w:val="28"/>
          <w:szCs w:val="28"/>
        </w:rPr>
      </w:pPr>
      <w:r w:rsidRPr="0006751C">
        <w:rPr>
          <w:b/>
          <w:bCs/>
          <w:iCs/>
          <w:sz w:val="28"/>
          <w:szCs w:val="28"/>
        </w:rPr>
        <w:t xml:space="preserve">«На лучшую публикацию о деятельности </w:t>
      </w:r>
    </w:p>
    <w:p w:rsidR="00210802" w:rsidRPr="0006751C" w:rsidRDefault="00210802" w:rsidP="0006751C">
      <w:pPr>
        <w:rPr>
          <w:b/>
          <w:bCs/>
          <w:iCs/>
          <w:sz w:val="28"/>
          <w:szCs w:val="28"/>
        </w:rPr>
      </w:pPr>
      <w:r w:rsidRPr="0006751C">
        <w:rPr>
          <w:b/>
          <w:bCs/>
          <w:iCs/>
          <w:sz w:val="28"/>
          <w:szCs w:val="28"/>
        </w:rPr>
        <w:t>профсоюзной организации в периодической печати»</w:t>
      </w:r>
    </w:p>
    <w:p w:rsidR="00210802" w:rsidRPr="0006751C" w:rsidRDefault="00210802" w:rsidP="004169EB">
      <w:pPr>
        <w:pStyle w:val="BodyTextIndent2"/>
        <w:ind w:firstLine="0"/>
        <w:jc w:val="center"/>
      </w:pPr>
    </w:p>
    <w:p w:rsidR="00210802" w:rsidRPr="00D11DAB" w:rsidRDefault="00210802" w:rsidP="004169EB">
      <w:pPr>
        <w:pStyle w:val="BodyTextIndent2"/>
        <w:ind w:firstLine="0"/>
        <w:rPr>
          <w:b/>
          <w:sz w:val="28"/>
          <w:szCs w:val="28"/>
        </w:rPr>
      </w:pPr>
      <w:r>
        <w:tab/>
      </w:r>
      <w:r w:rsidRPr="00BA577B">
        <w:rPr>
          <w:sz w:val="28"/>
          <w:szCs w:val="28"/>
        </w:rPr>
        <w:t>В целях широкого информирования населения  о деятельности  Профсоюза образования  по защите социально-экономических прав и законных интересов трудящихся, привлечения внимания общественности к проблемам, поднимаемым Общероссийским и республиканским Профсоюзом образования, популяризации их идей и действий</w:t>
      </w:r>
      <w:r>
        <w:t xml:space="preserve"> </w:t>
      </w:r>
      <w:r>
        <w:rPr>
          <w:sz w:val="28"/>
          <w:szCs w:val="28"/>
        </w:rPr>
        <w:t xml:space="preserve">президиум республиканского комитета Профсоюза  </w:t>
      </w:r>
      <w:r>
        <w:rPr>
          <w:b/>
          <w:sz w:val="28"/>
          <w:szCs w:val="28"/>
        </w:rPr>
        <w:t>п о с т а н о в л я е</w:t>
      </w:r>
      <w:r w:rsidRPr="00D11DAB">
        <w:rPr>
          <w:b/>
          <w:sz w:val="28"/>
          <w:szCs w:val="28"/>
        </w:rPr>
        <w:t xml:space="preserve"> т:</w:t>
      </w:r>
    </w:p>
    <w:p w:rsidR="00210802" w:rsidRDefault="00210802" w:rsidP="000F094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в 2013</w:t>
      </w:r>
      <w:r w:rsidRPr="00F0529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 1 февраля по 1 декабря </w:t>
      </w:r>
      <w:r w:rsidRPr="00F05296">
        <w:rPr>
          <w:sz w:val="28"/>
          <w:szCs w:val="28"/>
        </w:rPr>
        <w:t>республиканский конкурс «</w:t>
      </w:r>
      <w:r>
        <w:rPr>
          <w:sz w:val="28"/>
          <w:szCs w:val="28"/>
        </w:rPr>
        <w:t>На лучший материал о деятельности профсоюзной организации</w:t>
      </w:r>
      <w:r w:rsidRPr="00F05296">
        <w:rPr>
          <w:sz w:val="28"/>
          <w:szCs w:val="28"/>
        </w:rPr>
        <w:t>»</w:t>
      </w:r>
      <w:r>
        <w:rPr>
          <w:sz w:val="28"/>
          <w:szCs w:val="28"/>
        </w:rPr>
        <w:t xml:space="preserve"> в средствах массовой информации </w:t>
      </w:r>
      <w:r>
        <w:t xml:space="preserve"> </w:t>
      </w:r>
      <w:r w:rsidRPr="000F094C">
        <w:rPr>
          <w:sz w:val="28"/>
          <w:szCs w:val="28"/>
        </w:rPr>
        <w:t>среди журналистов, внештатных авторов и профсоюзных активистов Республики Марий Эл.</w:t>
      </w:r>
    </w:p>
    <w:p w:rsidR="00210802" w:rsidRDefault="00210802" w:rsidP="000F094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05296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Утвердить П</w:t>
      </w:r>
      <w:r w:rsidRPr="00F05296">
        <w:rPr>
          <w:sz w:val="28"/>
          <w:szCs w:val="28"/>
        </w:rPr>
        <w:t>оложение о республиканско</w:t>
      </w:r>
      <w:r>
        <w:rPr>
          <w:sz w:val="28"/>
          <w:szCs w:val="28"/>
        </w:rPr>
        <w:t>м</w:t>
      </w:r>
      <w:r w:rsidRPr="00F0529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(приложение </w:t>
      </w:r>
    </w:p>
    <w:p w:rsidR="00210802" w:rsidRDefault="00210802" w:rsidP="000F094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1).</w:t>
      </w:r>
    </w:p>
    <w:p w:rsidR="00210802" w:rsidRPr="000F094C" w:rsidRDefault="00210802" w:rsidP="000F094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0F094C">
        <w:rPr>
          <w:sz w:val="28"/>
          <w:szCs w:val="28"/>
        </w:rPr>
        <w:t>Рекомендовать территориальным и  первичным организациям профсоюза оказывать необходимое содействие участникам конкурса  в сборе и подготовке  материалов.</w:t>
      </w:r>
    </w:p>
    <w:p w:rsidR="00210802" w:rsidRPr="00F72E27" w:rsidRDefault="00210802" w:rsidP="000F094C">
      <w:pPr>
        <w:pStyle w:val="BodyTextIndent2"/>
        <w:ind w:firstLine="0"/>
        <w:rPr>
          <w:sz w:val="28"/>
          <w:szCs w:val="28"/>
        </w:rPr>
      </w:pPr>
      <w:r>
        <w:tab/>
      </w:r>
      <w:r>
        <w:rPr>
          <w:sz w:val="28"/>
          <w:szCs w:val="28"/>
        </w:rPr>
        <w:t>3</w:t>
      </w:r>
      <w:r w:rsidRPr="00F72E27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данного постановления возложить на заместителя председателя республиканской организации Профсоюза  Иванову Т.М.</w:t>
      </w:r>
    </w:p>
    <w:p w:rsidR="00210802" w:rsidRPr="00F72E27" w:rsidRDefault="00210802" w:rsidP="004169EB">
      <w:pPr>
        <w:pStyle w:val="BodyTextIndent2"/>
        <w:rPr>
          <w:sz w:val="28"/>
          <w:szCs w:val="28"/>
        </w:rPr>
      </w:pPr>
    </w:p>
    <w:p w:rsidR="00210802" w:rsidRDefault="00210802" w:rsidP="004169EB">
      <w:pPr>
        <w:pStyle w:val="BodyTextIndent2"/>
      </w:pPr>
    </w:p>
    <w:p w:rsidR="00210802" w:rsidRDefault="00210802" w:rsidP="004169EB">
      <w:pPr>
        <w:pStyle w:val="BodyTextIndent2"/>
      </w:pPr>
    </w:p>
    <w:p w:rsidR="00210802" w:rsidRDefault="00210802" w:rsidP="004169EB">
      <w:pPr>
        <w:pStyle w:val="BodyTextIndent2"/>
      </w:pPr>
    </w:p>
    <w:tbl>
      <w:tblPr>
        <w:tblW w:w="19458" w:type="dxa"/>
        <w:tblInd w:w="108" w:type="dxa"/>
        <w:tblLook w:val="0000"/>
      </w:tblPr>
      <w:tblGrid>
        <w:gridCol w:w="9729"/>
        <w:gridCol w:w="9729"/>
      </w:tblGrid>
      <w:tr w:rsidR="00210802" w:rsidTr="009A430B">
        <w:tc>
          <w:tcPr>
            <w:tcW w:w="9729" w:type="dxa"/>
          </w:tcPr>
          <w:tbl>
            <w:tblPr>
              <w:tblW w:w="9513" w:type="dxa"/>
              <w:tblLook w:val="0000"/>
            </w:tblPr>
            <w:tblGrid>
              <w:gridCol w:w="4068"/>
              <w:gridCol w:w="2160"/>
              <w:gridCol w:w="3285"/>
            </w:tblGrid>
            <w:tr w:rsidR="00210802" w:rsidRPr="00402298" w:rsidTr="009A430B">
              <w:tc>
                <w:tcPr>
                  <w:tcW w:w="4068" w:type="dxa"/>
                </w:tcPr>
                <w:p w:rsidR="00210802" w:rsidRPr="00402298" w:rsidRDefault="00210802" w:rsidP="009A430B">
                  <w:pPr>
                    <w:rPr>
                      <w:sz w:val="28"/>
                      <w:szCs w:val="28"/>
                    </w:rPr>
                  </w:pPr>
                  <w:r w:rsidRPr="00402298">
                    <w:rPr>
                      <w:sz w:val="28"/>
                      <w:szCs w:val="28"/>
                    </w:rPr>
                    <w:t>Председатель республиканской</w:t>
                  </w:r>
                </w:p>
                <w:p w:rsidR="00210802" w:rsidRPr="00402298" w:rsidRDefault="00210802" w:rsidP="009A430B">
                  <w:pPr>
                    <w:rPr>
                      <w:sz w:val="28"/>
                      <w:szCs w:val="28"/>
                    </w:rPr>
                  </w:pPr>
                  <w:r w:rsidRPr="00402298">
                    <w:rPr>
                      <w:sz w:val="28"/>
                      <w:szCs w:val="28"/>
                    </w:rPr>
                    <w:t>организации Профсоюза</w:t>
                  </w:r>
                </w:p>
              </w:tc>
              <w:tc>
                <w:tcPr>
                  <w:tcW w:w="2160" w:type="dxa"/>
                </w:tcPr>
                <w:p w:rsidR="00210802" w:rsidRPr="00402298" w:rsidRDefault="00210802" w:rsidP="009A43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210802" w:rsidRPr="00402298" w:rsidRDefault="00210802" w:rsidP="009A430B">
                  <w:pPr>
                    <w:rPr>
                      <w:sz w:val="28"/>
                      <w:szCs w:val="28"/>
                    </w:rPr>
                  </w:pPr>
                </w:p>
                <w:p w:rsidR="00210802" w:rsidRPr="00402298" w:rsidRDefault="00210802" w:rsidP="009A430B">
                  <w:pPr>
                    <w:rPr>
                      <w:sz w:val="28"/>
                      <w:szCs w:val="28"/>
                    </w:rPr>
                  </w:pPr>
                  <w:r w:rsidRPr="00402298">
                    <w:rPr>
                      <w:sz w:val="28"/>
                      <w:szCs w:val="28"/>
                    </w:rPr>
                    <w:t>Л.В. Пуртова</w:t>
                  </w:r>
                </w:p>
              </w:tc>
            </w:tr>
          </w:tbl>
          <w:p w:rsidR="00210802" w:rsidRDefault="00210802"/>
        </w:tc>
        <w:tc>
          <w:tcPr>
            <w:tcW w:w="9729" w:type="dxa"/>
          </w:tcPr>
          <w:tbl>
            <w:tblPr>
              <w:tblW w:w="9513" w:type="dxa"/>
              <w:tblLook w:val="0000"/>
            </w:tblPr>
            <w:tblGrid>
              <w:gridCol w:w="4068"/>
              <w:gridCol w:w="2160"/>
              <w:gridCol w:w="3285"/>
            </w:tblGrid>
            <w:tr w:rsidR="00210802" w:rsidRPr="00402298" w:rsidTr="009A430B">
              <w:tc>
                <w:tcPr>
                  <w:tcW w:w="4068" w:type="dxa"/>
                </w:tcPr>
                <w:p w:rsidR="00210802" w:rsidRPr="00402298" w:rsidRDefault="00210802" w:rsidP="009A43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:rsidR="00210802" w:rsidRPr="00402298" w:rsidRDefault="00210802" w:rsidP="009A43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210802" w:rsidRPr="00402298" w:rsidRDefault="00210802" w:rsidP="009A430B">
                  <w:pPr>
                    <w:rPr>
                      <w:sz w:val="28"/>
                      <w:szCs w:val="28"/>
                    </w:rPr>
                  </w:pPr>
                </w:p>
                <w:p w:rsidR="00210802" w:rsidRPr="00402298" w:rsidRDefault="00210802" w:rsidP="009A430B">
                  <w:pPr>
                    <w:rPr>
                      <w:sz w:val="28"/>
                      <w:szCs w:val="28"/>
                    </w:rPr>
                  </w:pPr>
                  <w:r w:rsidRPr="00402298">
                    <w:rPr>
                      <w:sz w:val="28"/>
                      <w:szCs w:val="28"/>
                    </w:rPr>
                    <w:t>Л.В. Пуртова</w:t>
                  </w:r>
                </w:p>
              </w:tc>
            </w:tr>
          </w:tbl>
          <w:p w:rsidR="00210802" w:rsidRDefault="00210802"/>
        </w:tc>
      </w:tr>
    </w:tbl>
    <w:p w:rsidR="00210802" w:rsidRDefault="00210802" w:rsidP="004169EB">
      <w:pPr>
        <w:rPr>
          <w:sz w:val="2"/>
        </w:rPr>
      </w:pPr>
    </w:p>
    <w:p w:rsidR="00210802" w:rsidRDefault="00210802" w:rsidP="004169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802" w:rsidRDefault="00210802" w:rsidP="004169EB">
      <w:pPr>
        <w:jc w:val="right"/>
      </w:pPr>
    </w:p>
    <w:p w:rsidR="00210802" w:rsidRDefault="00210802" w:rsidP="004169EB">
      <w:pPr>
        <w:jc w:val="right"/>
      </w:pPr>
    </w:p>
    <w:p w:rsidR="00210802" w:rsidRDefault="00210802" w:rsidP="004169EB">
      <w:pPr>
        <w:jc w:val="right"/>
      </w:pPr>
    </w:p>
    <w:p w:rsidR="00210802" w:rsidRDefault="00210802" w:rsidP="004169EB">
      <w:pPr>
        <w:jc w:val="right"/>
      </w:pPr>
    </w:p>
    <w:p w:rsidR="00210802" w:rsidRDefault="00210802" w:rsidP="004169EB">
      <w:pPr>
        <w:jc w:val="right"/>
      </w:pPr>
    </w:p>
    <w:p w:rsidR="00210802" w:rsidRPr="00272DA4" w:rsidRDefault="00210802" w:rsidP="004169EB">
      <w:pPr>
        <w:ind w:left="6372" w:firstLine="708"/>
        <w:rPr>
          <w:sz w:val="28"/>
          <w:szCs w:val="28"/>
        </w:rPr>
      </w:pPr>
      <w:r w:rsidRPr="00272DA4">
        <w:rPr>
          <w:sz w:val="28"/>
          <w:szCs w:val="28"/>
        </w:rPr>
        <w:t>Приложение № 1</w:t>
      </w:r>
    </w:p>
    <w:p w:rsidR="00210802" w:rsidRPr="00272DA4" w:rsidRDefault="00210802" w:rsidP="004169EB">
      <w:pPr>
        <w:ind w:left="4956" w:firstLine="708"/>
        <w:rPr>
          <w:sz w:val="28"/>
          <w:szCs w:val="28"/>
        </w:rPr>
      </w:pPr>
      <w:r w:rsidRPr="00272DA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№ 27-10</w:t>
      </w:r>
    </w:p>
    <w:p w:rsidR="00210802" w:rsidRDefault="00210802" w:rsidP="004169EB">
      <w:pPr>
        <w:ind w:left="4956" w:right="97" w:firstLine="708"/>
        <w:rPr>
          <w:sz w:val="28"/>
          <w:szCs w:val="28"/>
        </w:rPr>
      </w:pPr>
      <w:r w:rsidRPr="00272DA4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272DA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272DA4">
        <w:rPr>
          <w:sz w:val="28"/>
          <w:szCs w:val="28"/>
        </w:rPr>
        <w:t>я 201</w:t>
      </w:r>
      <w:r>
        <w:rPr>
          <w:sz w:val="28"/>
          <w:szCs w:val="28"/>
        </w:rPr>
        <w:t>3</w:t>
      </w:r>
      <w:r w:rsidRPr="00272DA4">
        <w:rPr>
          <w:sz w:val="28"/>
          <w:szCs w:val="28"/>
        </w:rPr>
        <w:t xml:space="preserve"> года  </w:t>
      </w:r>
    </w:p>
    <w:p w:rsidR="00210802" w:rsidRDefault="00210802" w:rsidP="004169EB">
      <w:pPr>
        <w:ind w:left="4956" w:right="97" w:firstLine="708"/>
      </w:pPr>
      <w:r w:rsidRPr="00272DA4">
        <w:rPr>
          <w:sz w:val="28"/>
          <w:szCs w:val="28"/>
        </w:rPr>
        <w:t xml:space="preserve"> </w:t>
      </w:r>
      <w:r>
        <w:t xml:space="preserve">         </w:t>
      </w:r>
    </w:p>
    <w:p w:rsidR="00210802" w:rsidRPr="00272DA4" w:rsidRDefault="00210802" w:rsidP="004169EB">
      <w:pPr>
        <w:jc w:val="center"/>
        <w:rPr>
          <w:sz w:val="28"/>
          <w:szCs w:val="28"/>
        </w:rPr>
      </w:pPr>
      <w:r w:rsidRPr="00272DA4">
        <w:rPr>
          <w:sz w:val="28"/>
          <w:szCs w:val="28"/>
        </w:rPr>
        <w:t>П О Л О Ж Е Н И Е</w:t>
      </w:r>
    </w:p>
    <w:p w:rsidR="00210802" w:rsidRPr="00272DA4" w:rsidRDefault="00210802" w:rsidP="004169EB">
      <w:pPr>
        <w:jc w:val="center"/>
        <w:rPr>
          <w:sz w:val="28"/>
          <w:szCs w:val="28"/>
        </w:rPr>
      </w:pPr>
      <w:r w:rsidRPr="00272DA4">
        <w:rPr>
          <w:sz w:val="28"/>
          <w:szCs w:val="28"/>
        </w:rPr>
        <w:t xml:space="preserve">о республиканском конкурсе </w:t>
      </w:r>
    </w:p>
    <w:p w:rsidR="00210802" w:rsidRPr="0006751C" w:rsidRDefault="00210802" w:rsidP="0006751C">
      <w:pPr>
        <w:jc w:val="center"/>
        <w:rPr>
          <w:bCs/>
          <w:iCs/>
          <w:sz w:val="28"/>
          <w:szCs w:val="28"/>
        </w:rPr>
      </w:pPr>
      <w:r w:rsidRPr="0006751C">
        <w:rPr>
          <w:bCs/>
          <w:iCs/>
          <w:sz w:val="28"/>
          <w:szCs w:val="28"/>
        </w:rPr>
        <w:t>«На лучшую публикацию о деятельности</w:t>
      </w:r>
    </w:p>
    <w:p w:rsidR="00210802" w:rsidRPr="0006751C" w:rsidRDefault="00210802" w:rsidP="0006751C">
      <w:pPr>
        <w:jc w:val="center"/>
        <w:rPr>
          <w:bCs/>
          <w:iCs/>
          <w:sz w:val="28"/>
          <w:szCs w:val="28"/>
        </w:rPr>
      </w:pPr>
      <w:r w:rsidRPr="0006751C">
        <w:rPr>
          <w:bCs/>
          <w:iCs/>
          <w:sz w:val="28"/>
          <w:szCs w:val="28"/>
        </w:rPr>
        <w:t>профсоюзной организации в периодической печати»</w:t>
      </w:r>
    </w:p>
    <w:p w:rsidR="00210802" w:rsidRPr="0006751C" w:rsidRDefault="00210802" w:rsidP="009A430B">
      <w:pPr>
        <w:shd w:val="clear" w:color="auto" w:fill="FFFFFF"/>
        <w:spacing w:line="317" w:lineRule="exact"/>
        <w:rPr>
          <w:b/>
          <w:i/>
          <w:sz w:val="28"/>
          <w:szCs w:val="28"/>
        </w:rPr>
      </w:pPr>
    </w:p>
    <w:p w:rsidR="00210802" w:rsidRPr="000F094C" w:rsidRDefault="00210802" w:rsidP="00FB67EF">
      <w:pPr>
        <w:pStyle w:val="NormalWeb"/>
        <w:jc w:val="center"/>
        <w:rPr>
          <w:sz w:val="28"/>
          <w:szCs w:val="28"/>
        </w:rPr>
      </w:pPr>
      <w:r w:rsidRPr="000F094C">
        <w:rPr>
          <w:rStyle w:val="Strong"/>
          <w:sz w:val="28"/>
          <w:szCs w:val="28"/>
        </w:rPr>
        <w:t>1.</w:t>
      </w:r>
      <w:r>
        <w:rPr>
          <w:rStyle w:val="Strong"/>
          <w:sz w:val="28"/>
          <w:szCs w:val="28"/>
        </w:rPr>
        <w:t xml:space="preserve"> </w:t>
      </w:r>
      <w:r w:rsidRPr="000F094C">
        <w:rPr>
          <w:rStyle w:val="Strong"/>
          <w:sz w:val="28"/>
          <w:szCs w:val="28"/>
        </w:rPr>
        <w:t>Общие положения</w:t>
      </w:r>
    </w:p>
    <w:p w:rsidR="00210802" w:rsidRPr="00272DA4" w:rsidRDefault="00210802" w:rsidP="00475084">
      <w:pPr>
        <w:jc w:val="both"/>
        <w:rPr>
          <w:sz w:val="28"/>
          <w:szCs w:val="28"/>
        </w:rPr>
      </w:pPr>
      <w:r w:rsidRPr="000F094C">
        <w:rPr>
          <w:sz w:val="28"/>
          <w:szCs w:val="28"/>
        </w:rPr>
        <w:t xml:space="preserve">1.1. </w:t>
      </w:r>
      <w:r w:rsidRPr="00272DA4">
        <w:rPr>
          <w:sz w:val="28"/>
          <w:szCs w:val="28"/>
        </w:rPr>
        <w:t>Учредител</w:t>
      </w:r>
      <w:r>
        <w:rPr>
          <w:sz w:val="28"/>
          <w:szCs w:val="28"/>
        </w:rPr>
        <w:t>е</w:t>
      </w:r>
      <w:r w:rsidRPr="00272DA4">
        <w:rPr>
          <w:sz w:val="28"/>
          <w:szCs w:val="28"/>
        </w:rPr>
        <w:t>м конкурса</w:t>
      </w:r>
      <w:r w:rsidRPr="000F094C">
        <w:rPr>
          <w:sz w:val="28"/>
          <w:szCs w:val="28"/>
        </w:rPr>
        <w:t xml:space="preserve"> на лучшее освещение  в газете </w:t>
      </w:r>
      <w:r>
        <w:rPr>
          <w:sz w:val="28"/>
          <w:szCs w:val="28"/>
        </w:rPr>
        <w:t xml:space="preserve"> </w:t>
      </w:r>
      <w:r w:rsidRPr="000F094C">
        <w:rPr>
          <w:sz w:val="28"/>
          <w:szCs w:val="28"/>
        </w:rPr>
        <w:t xml:space="preserve"> деятельности профсоюз</w:t>
      </w:r>
      <w:r>
        <w:rPr>
          <w:sz w:val="28"/>
          <w:szCs w:val="28"/>
        </w:rPr>
        <w:t>а образования Республики</w:t>
      </w:r>
      <w:r w:rsidRPr="000F094C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Pr="000F094C">
        <w:rPr>
          <w:sz w:val="28"/>
          <w:szCs w:val="28"/>
        </w:rPr>
        <w:t xml:space="preserve"> году </w:t>
      </w:r>
      <w:r w:rsidRPr="00272DA4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272DA4">
        <w:rPr>
          <w:sz w:val="28"/>
          <w:szCs w:val="28"/>
        </w:rPr>
        <w:t>тся  президиум республиканского комитета Общероссийского Профсоюза образования</w:t>
      </w:r>
      <w:r>
        <w:rPr>
          <w:sz w:val="28"/>
          <w:szCs w:val="28"/>
        </w:rPr>
        <w:t>.</w:t>
      </w:r>
    </w:p>
    <w:p w:rsidR="00210802" w:rsidRPr="00272DA4" w:rsidRDefault="00210802" w:rsidP="00475084">
      <w:pPr>
        <w:jc w:val="both"/>
        <w:rPr>
          <w:sz w:val="28"/>
          <w:szCs w:val="28"/>
        </w:rPr>
      </w:pPr>
    </w:p>
    <w:p w:rsidR="00210802" w:rsidRPr="000F094C" w:rsidRDefault="00210802" w:rsidP="00475084">
      <w:pPr>
        <w:ind w:firstLine="708"/>
        <w:jc w:val="center"/>
        <w:rPr>
          <w:b/>
          <w:sz w:val="28"/>
          <w:szCs w:val="28"/>
        </w:rPr>
      </w:pPr>
      <w:r w:rsidRPr="000F094C">
        <w:rPr>
          <w:b/>
          <w:sz w:val="28"/>
          <w:szCs w:val="28"/>
        </w:rPr>
        <w:t>2.  Цели и задачи конкурса</w:t>
      </w:r>
    </w:p>
    <w:p w:rsidR="00210802" w:rsidRPr="000F094C" w:rsidRDefault="00210802" w:rsidP="000F094C">
      <w:pPr>
        <w:jc w:val="both"/>
        <w:rPr>
          <w:sz w:val="28"/>
          <w:szCs w:val="28"/>
        </w:rPr>
      </w:pPr>
      <w:r w:rsidRPr="00272DA4">
        <w:rPr>
          <w:sz w:val="28"/>
          <w:szCs w:val="28"/>
        </w:rPr>
        <w:tab/>
      </w:r>
      <w:r w:rsidRPr="000F094C">
        <w:rPr>
          <w:sz w:val="28"/>
          <w:szCs w:val="28"/>
        </w:rPr>
        <w:t>2.1. Основными целями и задачами конкурса являются:</w:t>
      </w:r>
    </w:p>
    <w:p w:rsidR="00210802" w:rsidRPr="000F094C" w:rsidRDefault="00210802" w:rsidP="000F094C">
      <w:pPr>
        <w:jc w:val="both"/>
        <w:rPr>
          <w:sz w:val="28"/>
          <w:szCs w:val="28"/>
        </w:rPr>
      </w:pPr>
      <w:r w:rsidRPr="000F094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F09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094C">
        <w:rPr>
          <w:sz w:val="28"/>
          <w:szCs w:val="28"/>
        </w:rPr>
        <w:t xml:space="preserve">использование возможностей газеты </w:t>
      </w:r>
      <w:r>
        <w:rPr>
          <w:sz w:val="28"/>
          <w:szCs w:val="28"/>
        </w:rPr>
        <w:t>д</w:t>
      </w:r>
      <w:r w:rsidRPr="000F094C">
        <w:rPr>
          <w:sz w:val="28"/>
          <w:szCs w:val="28"/>
        </w:rPr>
        <w:t>ля</w:t>
      </w:r>
      <w:r w:rsidRPr="000F094C">
        <w:rPr>
          <w:sz w:val="28"/>
          <w:szCs w:val="28"/>
        </w:rPr>
        <w:br/>
        <w:t>формирования имиджа проф</w:t>
      </w:r>
      <w:r>
        <w:rPr>
          <w:sz w:val="28"/>
          <w:szCs w:val="28"/>
        </w:rPr>
        <w:t>союзных</w:t>
      </w:r>
      <w:r w:rsidRPr="000F094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0F094C">
        <w:rPr>
          <w:sz w:val="28"/>
          <w:szCs w:val="28"/>
        </w:rPr>
        <w:t>, последовательно отстаивающ</w:t>
      </w:r>
      <w:r>
        <w:rPr>
          <w:sz w:val="28"/>
          <w:szCs w:val="28"/>
        </w:rPr>
        <w:t xml:space="preserve">их </w:t>
      </w:r>
      <w:r w:rsidRPr="000F094C">
        <w:rPr>
          <w:sz w:val="28"/>
          <w:szCs w:val="28"/>
        </w:rPr>
        <w:t>законные права и интересы работников</w:t>
      </w:r>
      <w:r>
        <w:rPr>
          <w:sz w:val="28"/>
          <w:szCs w:val="28"/>
        </w:rPr>
        <w:t xml:space="preserve"> образования</w:t>
      </w:r>
      <w:r w:rsidRPr="000F094C">
        <w:rPr>
          <w:sz w:val="28"/>
          <w:szCs w:val="28"/>
        </w:rPr>
        <w:t>;</w:t>
      </w:r>
    </w:p>
    <w:p w:rsidR="00210802" w:rsidRPr="000F094C" w:rsidRDefault="00210802" w:rsidP="000F094C">
      <w:pPr>
        <w:ind w:firstLine="708"/>
        <w:jc w:val="both"/>
        <w:rPr>
          <w:sz w:val="28"/>
          <w:szCs w:val="28"/>
        </w:rPr>
      </w:pPr>
      <w:r w:rsidRPr="000F094C">
        <w:rPr>
          <w:b/>
          <w:bCs/>
          <w:sz w:val="28"/>
          <w:szCs w:val="28"/>
        </w:rPr>
        <w:t xml:space="preserve">- </w:t>
      </w:r>
      <w:r w:rsidRPr="000F094C">
        <w:rPr>
          <w:sz w:val="28"/>
          <w:szCs w:val="28"/>
        </w:rPr>
        <w:t>привлечение внимания общественности к  деятельности профсоюз</w:t>
      </w:r>
      <w:r>
        <w:rPr>
          <w:sz w:val="28"/>
          <w:szCs w:val="28"/>
        </w:rPr>
        <w:t>а образования Республики</w:t>
      </w:r>
      <w:r w:rsidRPr="000F094C">
        <w:rPr>
          <w:sz w:val="28"/>
          <w:szCs w:val="28"/>
        </w:rPr>
        <w:t>;</w:t>
      </w:r>
    </w:p>
    <w:p w:rsidR="00210802" w:rsidRPr="000F094C" w:rsidRDefault="00210802" w:rsidP="000F094C">
      <w:pPr>
        <w:ind w:firstLine="708"/>
        <w:jc w:val="both"/>
        <w:rPr>
          <w:sz w:val="28"/>
          <w:szCs w:val="28"/>
        </w:rPr>
      </w:pPr>
      <w:r w:rsidRPr="000F094C">
        <w:rPr>
          <w:sz w:val="28"/>
          <w:szCs w:val="28"/>
        </w:rPr>
        <w:t>- расширение  возможностей профсоюзных органов по организации информационной работы в коллективах;</w:t>
      </w:r>
    </w:p>
    <w:p w:rsidR="00210802" w:rsidRPr="000F094C" w:rsidRDefault="00210802" w:rsidP="00475084">
      <w:pPr>
        <w:ind w:firstLine="708"/>
        <w:jc w:val="both"/>
        <w:rPr>
          <w:sz w:val="28"/>
          <w:szCs w:val="28"/>
        </w:rPr>
      </w:pPr>
      <w:r w:rsidRPr="000F094C">
        <w:rPr>
          <w:sz w:val="28"/>
          <w:szCs w:val="28"/>
        </w:rPr>
        <w:t>- содействие мотивации профсоюзного членства.</w:t>
      </w:r>
    </w:p>
    <w:p w:rsidR="00210802" w:rsidRPr="00475084" w:rsidRDefault="00210802" w:rsidP="00475084">
      <w:pPr>
        <w:jc w:val="center"/>
        <w:rPr>
          <w:b/>
          <w:sz w:val="28"/>
          <w:szCs w:val="28"/>
        </w:rPr>
      </w:pPr>
      <w:r w:rsidRPr="00475084">
        <w:rPr>
          <w:b/>
          <w:sz w:val="28"/>
          <w:szCs w:val="28"/>
        </w:rPr>
        <w:t>3. Участники конкурса</w:t>
      </w:r>
    </w:p>
    <w:p w:rsidR="00210802" w:rsidRPr="00272DA4" w:rsidRDefault="00210802" w:rsidP="00475084">
      <w:pPr>
        <w:jc w:val="both"/>
        <w:rPr>
          <w:sz w:val="28"/>
          <w:szCs w:val="28"/>
        </w:rPr>
      </w:pPr>
      <w:r w:rsidRPr="00272DA4">
        <w:rPr>
          <w:sz w:val="28"/>
          <w:szCs w:val="28"/>
        </w:rPr>
        <w:tab/>
        <w:t xml:space="preserve"> </w:t>
      </w:r>
    </w:p>
    <w:p w:rsidR="00210802" w:rsidRDefault="00210802" w:rsidP="00475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5084">
        <w:rPr>
          <w:sz w:val="28"/>
          <w:szCs w:val="28"/>
        </w:rPr>
        <w:t>1. Участниками конкурса  могут быть журналисты – представители средств массовой информации, внештатные авторы и профсоюзные активисты.</w:t>
      </w:r>
    </w:p>
    <w:p w:rsidR="00210802" w:rsidRPr="00475084" w:rsidRDefault="00210802" w:rsidP="00475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75084">
        <w:rPr>
          <w:sz w:val="28"/>
          <w:szCs w:val="28"/>
        </w:rPr>
        <w:t xml:space="preserve"> Информация о проведении конкурса размещается в профсоюзной газете «ПУТь» и в сети Интернет на странице Марийской организации Профсоюза на сайте Общероссийского Профсоюза образования.</w:t>
      </w:r>
    </w:p>
    <w:p w:rsidR="00210802" w:rsidRPr="00475084" w:rsidRDefault="00210802" w:rsidP="00475084">
      <w:pPr>
        <w:ind w:firstLine="708"/>
        <w:jc w:val="center"/>
        <w:rPr>
          <w:sz w:val="28"/>
          <w:szCs w:val="28"/>
        </w:rPr>
      </w:pPr>
      <w:r w:rsidRPr="00475084">
        <w:rPr>
          <w:b/>
          <w:bCs/>
          <w:sz w:val="28"/>
          <w:szCs w:val="28"/>
        </w:rPr>
        <w:t>4.Сроки и порядок участия в конкурсе</w:t>
      </w:r>
    </w:p>
    <w:p w:rsidR="00210802" w:rsidRPr="00475084" w:rsidRDefault="00210802" w:rsidP="00475084">
      <w:pPr>
        <w:ind w:firstLine="708"/>
        <w:jc w:val="both"/>
        <w:rPr>
          <w:sz w:val="28"/>
          <w:szCs w:val="28"/>
        </w:rPr>
      </w:pPr>
    </w:p>
    <w:p w:rsidR="00210802" w:rsidRPr="00475084" w:rsidRDefault="00210802" w:rsidP="00475084">
      <w:pPr>
        <w:ind w:firstLine="708"/>
        <w:jc w:val="both"/>
        <w:rPr>
          <w:sz w:val="28"/>
          <w:szCs w:val="28"/>
        </w:rPr>
      </w:pPr>
      <w:r w:rsidRPr="00475084">
        <w:rPr>
          <w:sz w:val="28"/>
          <w:szCs w:val="28"/>
        </w:rPr>
        <w:t>4.1.На конкурс принимаются материалы информационного, аналитического характера, корреспонденции и статьи по защите прав и интересов трудящихся, очерки, эссе, интервью, стихи, рассказы об активистах, ветеранах профсоюзов, учащейся и работающей молодежи,  статьи по теории, истории, современной проблематике деятельности профсоюза образования республики, а также фотоматериалы.</w:t>
      </w:r>
    </w:p>
    <w:p w:rsidR="00210802" w:rsidRDefault="00210802" w:rsidP="00475084">
      <w:pPr>
        <w:ind w:firstLine="708"/>
        <w:jc w:val="both"/>
        <w:rPr>
          <w:sz w:val="28"/>
          <w:szCs w:val="28"/>
        </w:rPr>
      </w:pPr>
      <w:r w:rsidRPr="00475084">
        <w:rPr>
          <w:sz w:val="28"/>
          <w:szCs w:val="28"/>
        </w:rPr>
        <w:t xml:space="preserve">4.2. К рассмотрению  принимаются материалы, опубликованные в республиканских и районных газетах в период с 1 февраля по 1 декабря 2013  года. </w:t>
      </w:r>
    </w:p>
    <w:p w:rsidR="00210802" w:rsidRPr="00272DA4" w:rsidRDefault="00210802" w:rsidP="00475084">
      <w:pPr>
        <w:ind w:firstLine="705"/>
        <w:jc w:val="both"/>
        <w:rPr>
          <w:sz w:val="28"/>
          <w:szCs w:val="28"/>
        </w:rPr>
      </w:pPr>
      <w:r w:rsidRPr="00475084">
        <w:rPr>
          <w:sz w:val="28"/>
          <w:szCs w:val="28"/>
        </w:rPr>
        <w:t>4.3.  Материалы на конкурс принимаются на бумажных и электронных носителях</w:t>
      </w:r>
      <w:r w:rsidRPr="00272DA4">
        <w:rPr>
          <w:sz w:val="28"/>
          <w:szCs w:val="28"/>
        </w:rPr>
        <w:t xml:space="preserve"> в течение всего конкурсного года. </w:t>
      </w:r>
    </w:p>
    <w:p w:rsidR="00210802" w:rsidRDefault="00210802" w:rsidP="00475084">
      <w:pPr>
        <w:ind w:firstLine="708"/>
        <w:jc w:val="both"/>
        <w:rPr>
          <w:sz w:val="28"/>
          <w:szCs w:val="28"/>
        </w:rPr>
      </w:pPr>
    </w:p>
    <w:p w:rsidR="00210802" w:rsidRDefault="00210802" w:rsidP="00890452">
      <w:pPr>
        <w:ind w:firstLine="705"/>
        <w:jc w:val="both"/>
        <w:rPr>
          <w:sz w:val="28"/>
          <w:szCs w:val="28"/>
        </w:rPr>
      </w:pPr>
      <w:r w:rsidRPr="00475084">
        <w:rPr>
          <w:sz w:val="28"/>
          <w:szCs w:val="28"/>
        </w:rPr>
        <w:t xml:space="preserve">4.4. Подборки конкурсных материалов должны содержать необходимые сведения об участниках конкурса. </w:t>
      </w:r>
      <w:r w:rsidRPr="00272DA4">
        <w:rPr>
          <w:sz w:val="28"/>
          <w:szCs w:val="28"/>
        </w:rPr>
        <w:t>Одновременно с материалами конкурса необходимо представить заполненную официальную заявку</w:t>
      </w:r>
      <w:r>
        <w:rPr>
          <w:sz w:val="28"/>
          <w:szCs w:val="28"/>
        </w:rPr>
        <w:t>, отражающую</w:t>
      </w:r>
    </w:p>
    <w:p w:rsidR="00210802" w:rsidRPr="00272DA4" w:rsidRDefault="00210802" w:rsidP="00890452">
      <w:pPr>
        <w:ind w:firstLine="705"/>
        <w:jc w:val="both"/>
        <w:rPr>
          <w:sz w:val="28"/>
          <w:szCs w:val="28"/>
        </w:rPr>
      </w:pPr>
      <w:r w:rsidRPr="00890452">
        <w:rPr>
          <w:sz w:val="28"/>
          <w:szCs w:val="28"/>
        </w:rPr>
        <w:t xml:space="preserve"> </w:t>
      </w:r>
      <w:r w:rsidRPr="00272DA4">
        <w:rPr>
          <w:sz w:val="28"/>
          <w:szCs w:val="28"/>
        </w:rPr>
        <w:t>- наименование печатного органа,  номер издания, дата;</w:t>
      </w:r>
    </w:p>
    <w:p w:rsidR="00210802" w:rsidRPr="00272DA4" w:rsidRDefault="00210802" w:rsidP="008904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DA4">
        <w:rPr>
          <w:sz w:val="28"/>
          <w:szCs w:val="28"/>
        </w:rPr>
        <w:t>- название очерка;</w:t>
      </w:r>
    </w:p>
    <w:p w:rsidR="00210802" w:rsidRPr="00272DA4" w:rsidRDefault="00210802" w:rsidP="00890452">
      <w:pPr>
        <w:ind w:firstLine="705"/>
        <w:jc w:val="both"/>
        <w:rPr>
          <w:sz w:val="28"/>
          <w:szCs w:val="28"/>
        </w:rPr>
      </w:pPr>
      <w:r w:rsidRPr="00272DA4">
        <w:rPr>
          <w:sz w:val="28"/>
          <w:szCs w:val="28"/>
        </w:rPr>
        <w:t>- автор материала (фамилия, имя, отчество, должность, место работы, населенный пункт, улица, дом, почтовый индекс, номер телефона, электронный адрес).</w:t>
      </w:r>
    </w:p>
    <w:p w:rsidR="00210802" w:rsidRPr="00272DA4" w:rsidRDefault="00210802" w:rsidP="00475084">
      <w:pPr>
        <w:ind w:firstLine="705"/>
        <w:jc w:val="both"/>
        <w:rPr>
          <w:sz w:val="28"/>
          <w:szCs w:val="28"/>
        </w:rPr>
      </w:pPr>
    </w:p>
    <w:p w:rsidR="00210802" w:rsidRPr="00272DA4" w:rsidRDefault="00210802" w:rsidP="004169EB">
      <w:pPr>
        <w:jc w:val="both"/>
        <w:rPr>
          <w:i/>
          <w:sz w:val="28"/>
          <w:szCs w:val="28"/>
          <w:u w:val="single"/>
        </w:rPr>
      </w:pPr>
      <w:r w:rsidRPr="00272DA4">
        <w:rPr>
          <w:sz w:val="28"/>
          <w:szCs w:val="28"/>
        </w:rPr>
        <w:tab/>
      </w:r>
      <w:r w:rsidRPr="00272DA4">
        <w:rPr>
          <w:i/>
          <w:sz w:val="28"/>
          <w:szCs w:val="28"/>
          <w:u w:val="single"/>
        </w:rPr>
        <w:t>Критерии оценки:</w:t>
      </w:r>
    </w:p>
    <w:p w:rsidR="00210802" w:rsidRPr="00272DA4" w:rsidRDefault="00210802" w:rsidP="004169EB">
      <w:pPr>
        <w:jc w:val="both"/>
        <w:rPr>
          <w:sz w:val="28"/>
          <w:szCs w:val="28"/>
        </w:rPr>
      </w:pPr>
      <w:r w:rsidRPr="00272DA4">
        <w:rPr>
          <w:sz w:val="28"/>
          <w:szCs w:val="28"/>
        </w:rPr>
        <w:tab/>
        <w:t>Критерии оценки работ, представленных на конкурс.</w:t>
      </w:r>
    </w:p>
    <w:p w:rsidR="00210802" w:rsidRPr="00272DA4" w:rsidRDefault="00210802" w:rsidP="004169EB">
      <w:pPr>
        <w:numPr>
          <w:ilvl w:val="0"/>
          <w:numId w:val="1"/>
        </w:numPr>
        <w:jc w:val="both"/>
        <w:rPr>
          <w:sz w:val="28"/>
          <w:szCs w:val="28"/>
        </w:rPr>
      </w:pPr>
      <w:r w:rsidRPr="00272DA4">
        <w:rPr>
          <w:sz w:val="28"/>
          <w:szCs w:val="28"/>
        </w:rPr>
        <w:t>информационная насыщенность</w:t>
      </w:r>
      <w:r>
        <w:rPr>
          <w:sz w:val="28"/>
          <w:szCs w:val="28"/>
        </w:rPr>
        <w:t>,</w:t>
      </w:r>
      <w:r w:rsidRPr="00890452">
        <w:t xml:space="preserve"> </w:t>
      </w:r>
      <w:r w:rsidRPr="00890452">
        <w:rPr>
          <w:sz w:val="28"/>
          <w:szCs w:val="28"/>
        </w:rPr>
        <w:t>оперативность и полнота охвата событий</w:t>
      </w:r>
      <w:r w:rsidRPr="00272DA4">
        <w:rPr>
          <w:sz w:val="28"/>
          <w:szCs w:val="28"/>
        </w:rPr>
        <w:t>;</w:t>
      </w:r>
    </w:p>
    <w:p w:rsidR="00210802" w:rsidRPr="00272DA4" w:rsidRDefault="00210802" w:rsidP="004169EB">
      <w:pPr>
        <w:numPr>
          <w:ilvl w:val="0"/>
          <w:numId w:val="1"/>
        </w:numPr>
        <w:jc w:val="both"/>
        <w:rPr>
          <w:sz w:val="28"/>
          <w:szCs w:val="28"/>
        </w:rPr>
      </w:pPr>
      <w:r w:rsidRPr="00272DA4">
        <w:rPr>
          <w:sz w:val="28"/>
          <w:szCs w:val="28"/>
        </w:rPr>
        <w:t>актуальность и социальная значимость;</w:t>
      </w:r>
    </w:p>
    <w:p w:rsidR="00210802" w:rsidRPr="00890452" w:rsidRDefault="00210802" w:rsidP="004169EB">
      <w:pPr>
        <w:numPr>
          <w:ilvl w:val="0"/>
          <w:numId w:val="1"/>
        </w:numPr>
        <w:jc w:val="both"/>
        <w:rPr>
          <w:sz w:val="28"/>
          <w:szCs w:val="28"/>
        </w:rPr>
      </w:pPr>
      <w:r w:rsidRPr="00272DA4">
        <w:rPr>
          <w:sz w:val="28"/>
          <w:szCs w:val="28"/>
        </w:rPr>
        <w:t xml:space="preserve">оригинальность </w:t>
      </w:r>
      <w:r w:rsidRPr="00890452">
        <w:rPr>
          <w:sz w:val="28"/>
          <w:szCs w:val="28"/>
        </w:rPr>
        <w:t>раскрытия темы</w:t>
      </w:r>
      <w:r w:rsidRPr="00272DA4">
        <w:rPr>
          <w:sz w:val="28"/>
          <w:szCs w:val="28"/>
        </w:rPr>
        <w:t>;</w:t>
      </w:r>
      <w:r w:rsidRPr="00890452">
        <w:t xml:space="preserve"> </w:t>
      </w:r>
    </w:p>
    <w:p w:rsidR="00210802" w:rsidRPr="00272DA4" w:rsidRDefault="00210802" w:rsidP="004169EB">
      <w:pPr>
        <w:numPr>
          <w:ilvl w:val="0"/>
          <w:numId w:val="1"/>
        </w:numPr>
        <w:jc w:val="both"/>
        <w:rPr>
          <w:sz w:val="28"/>
          <w:szCs w:val="28"/>
        </w:rPr>
      </w:pPr>
      <w:r w:rsidRPr="00890452">
        <w:rPr>
          <w:sz w:val="28"/>
          <w:szCs w:val="28"/>
        </w:rPr>
        <w:t xml:space="preserve">яркость и объективность отражения жизни первичных профсоюзных организаций или отдельных </w:t>
      </w:r>
      <w:r>
        <w:rPr>
          <w:sz w:val="28"/>
          <w:szCs w:val="28"/>
        </w:rPr>
        <w:t>работников;</w:t>
      </w:r>
    </w:p>
    <w:p w:rsidR="00210802" w:rsidRPr="00272DA4" w:rsidRDefault="00210802" w:rsidP="004169EB">
      <w:pPr>
        <w:numPr>
          <w:ilvl w:val="0"/>
          <w:numId w:val="1"/>
        </w:numPr>
        <w:jc w:val="both"/>
        <w:rPr>
          <w:sz w:val="28"/>
          <w:szCs w:val="28"/>
        </w:rPr>
      </w:pPr>
      <w:r w:rsidRPr="00272DA4">
        <w:rPr>
          <w:sz w:val="28"/>
          <w:szCs w:val="28"/>
        </w:rPr>
        <w:t>количество публикаций в течение конкурсного года;</w:t>
      </w:r>
    </w:p>
    <w:p w:rsidR="00210802" w:rsidRPr="00272DA4" w:rsidRDefault="00210802" w:rsidP="004169EB">
      <w:pPr>
        <w:numPr>
          <w:ilvl w:val="0"/>
          <w:numId w:val="1"/>
        </w:numPr>
        <w:jc w:val="both"/>
        <w:rPr>
          <w:sz w:val="28"/>
          <w:szCs w:val="28"/>
        </w:rPr>
      </w:pPr>
      <w:r w:rsidRPr="00272DA4">
        <w:rPr>
          <w:sz w:val="28"/>
          <w:szCs w:val="28"/>
        </w:rPr>
        <w:t>объем статьи не менее двух листов формата А-4.</w:t>
      </w:r>
    </w:p>
    <w:p w:rsidR="00210802" w:rsidRDefault="00210802" w:rsidP="004169EB">
      <w:pPr>
        <w:ind w:firstLine="705"/>
        <w:jc w:val="both"/>
        <w:rPr>
          <w:rStyle w:val="Strong"/>
        </w:rPr>
      </w:pPr>
    </w:p>
    <w:p w:rsidR="00210802" w:rsidRPr="00890452" w:rsidRDefault="00210802" w:rsidP="00890452">
      <w:pPr>
        <w:ind w:firstLine="705"/>
        <w:jc w:val="center"/>
        <w:rPr>
          <w:i/>
          <w:sz w:val="28"/>
          <w:szCs w:val="28"/>
          <w:u w:val="single"/>
        </w:rPr>
      </w:pPr>
      <w:r w:rsidRPr="00890452">
        <w:rPr>
          <w:rStyle w:val="Strong"/>
          <w:sz w:val="28"/>
          <w:szCs w:val="28"/>
        </w:rPr>
        <w:t>5.Подведение итогов конкурса</w:t>
      </w:r>
    </w:p>
    <w:p w:rsidR="00210802" w:rsidRPr="00272DA4" w:rsidRDefault="00210802" w:rsidP="004169EB">
      <w:pPr>
        <w:ind w:firstLine="705"/>
        <w:jc w:val="both"/>
        <w:rPr>
          <w:sz w:val="28"/>
          <w:szCs w:val="28"/>
        </w:rPr>
      </w:pPr>
      <w:r w:rsidRPr="00272DA4">
        <w:rPr>
          <w:sz w:val="28"/>
          <w:szCs w:val="28"/>
        </w:rPr>
        <w:t>Подведение итогов проводится не позднее 15 декабря 2010 года.</w:t>
      </w:r>
    </w:p>
    <w:p w:rsidR="00210802" w:rsidRPr="00272DA4" w:rsidRDefault="00210802" w:rsidP="004169EB">
      <w:pPr>
        <w:ind w:firstLine="705"/>
        <w:jc w:val="both"/>
        <w:rPr>
          <w:sz w:val="28"/>
          <w:szCs w:val="28"/>
        </w:rPr>
      </w:pPr>
      <w:r w:rsidRPr="00272DA4">
        <w:rPr>
          <w:sz w:val="28"/>
          <w:szCs w:val="28"/>
        </w:rPr>
        <w:t xml:space="preserve">По итогам конкурса оргкомитет представляет к награждению авторов лучших материалов, кандидатуры которых утверждаются решением </w:t>
      </w:r>
      <w:r>
        <w:rPr>
          <w:sz w:val="28"/>
          <w:szCs w:val="28"/>
        </w:rPr>
        <w:t xml:space="preserve">президиума </w:t>
      </w:r>
      <w:r w:rsidRPr="00272DA4">
        <w:rPr>
          <w:sz w:val="28"/>
          <w:szCs w:val="28"/>
        </w:rPr>
        <w:t xml:space="preserve"> учредител</w:t>
      </w:r>
      <w:r>
        <w:rPr>
          <w:sz w:val="28"/>
          <w:szCs w:val="28"/>
        </w:rPr>
        <w:t>я</w:t>
      </w:r>
      <w:r w:rsidRPr="00272DA4">
        <w:rPr>
          <w:sz w:val="28"/>
          <w:szCs w:val="28"/>
        </w:rPr>
        <w:t xml:space="preserve">. </w:t>
      </w:r>
    </w:p>
    <w:p w:rsidR="00210802" w:rsidRDefault="00210802" w:rsidP="004169EB">
      <w:pPr>
        <w:ind w:firstLine="705"/>
        <w:jc w:val="both"/>
        <w:rPr>
          <w:i/>
          <w:sz w:val="28"/>
          <w:szCs w:val="28"/>
          <w:u w:val="single"/>
        </w:rPr>
      </w:pPr>
    </w:p>
    <w:p w:rsidR="00210802" w:rsidRPr="00272DA4" w:rsidRDefault="00210802" w:rsidP="004169EB">
      <w:pPr>
        <w:ind w:firstLine="705"/>
        <w:jc w:val="both"/>
        <w:rPr>
          <w:i/>
          <w:sz w:val="28"/>
          <w:szCs w:val="28"/>
          <w:u w:val="single"/>
        </w:rPr>
      </w:pPr>
      <w:r w:rsidRPr="00272DA4">
        <w:rPr>
          <w:i/>
          <w:sz w:val="28"/>
          <w:szCs w:val="28"/>
          <w:u w:val="single"/>
        </w:rPr>
        <w:t>Победители  конкурса награждаются:</w:t>
      </w:r>
    </w:p>
    <w:p w:rsidR="00210802" w:rsidRPr="00272DA4" w:rsidRDefault="00210802" w:rsidP="004169E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 w:rsidRPr="00272DA4">
        <w:rPr>
          <w:sz w:val="28"/>
          <w:szCs w:val="28"/>
        </w:rPr>
        <w:t>Победители награждаются Дипломами и денежными премиями.</w:t>
      </w:r>
    </w:p>
    <w:p w:rsidR="00210802" w:rsidRPr="00272DA4" w:rsidRDefault="00210802" w:rsidP="004169E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 w:rsidRPr="00272DA4">
        <w:rPr>
          <w:sz w:val="28"/>
          <w:szCs w:val="28"/>
        </w:rPr>
        <w:t>Другие участники могут быть награждены Почетными грамотами и поощрительными призами.</w:t>
      </w:r>
    </w:p>
    <w:p w:rsidR="00210802" w:rsidRPr="00272DA4" w:rsidRDefault="00210802" w:rsidP="004169EB">
      <w:pPr>
        <w:jc w:val="both"/>
        <w:rPr>
          <w:sz w:val="28"/>
          <w:szCs w:val="28"/>
        </w:rPr>
      </w:pPr>
    </w:p>
    <w:p w:rsidR="00210802" w:rsidRPr="00272DA4" w:rsidRDefault="00210802" w:rsidP="004169EB">
      <w:pPr>
        <w:ind w:left="705"/>
        <w:jc w:val="both"/>
        <w:rPr>
          <w:i/>
          <w:sz w:val="28"/>
          <w:szCs w:val="28"/>
          <w:u w:val="single"/>
        </w:rPr>
      </w:pPr>
      <w:r w:rsidRPr="00272DA4">
        <w:rPr>
          <w:i/>
          <w:sz w:val="28"/>
          <w:szCs w:val="28"/>
          <w:u w:val="single"/>
        </w:rPr>
        <w:t>Финансирование:</w:t>
      </w:r>
    </w:p>
    <w:p w:rsidR="00210802" w:rsidRPr="00272DA4" w:rsidRDefault="00210802" w:rsidP="004169EB">
      <w:pPr>
        <w:ind w:firstLine="705"/>
        <w:jc w:val="both"/>
        <w:rPr>
          <w:b/>
          <w:sz w:val="28"/>
          <w:szCs w:val="28"/>
        </w:rPr>
      </w:pPr>
      <w:r w:rsidRPr="00272DA4">
        <w:rPr>
          <w:b/>
          <w:sz w:val="28"/>
          <w:szCs w:val="28"/>
        </w:rPr>
        <w:t>Финансирование конкурса и награждение победителей осуществляется за счет средств:</w:t>
      </w:r>
    </w:p>
    <w:p w:rsidR="00210802" w:rsidRPr="00272DA4" w:rsidRDefault="00210802" w:rsidP="004169EB">
      <w:pPr>
        <w:ind w:firstLine="705"/>
        <w:jc w:val="both"/>
        <w:rPr>
          <w:sz w:val="28"/>
          <w:szCs w:val="28"/>
        </w:rPr>
      </w:pPr>
      <w:r w:rsidRPr="00272DA4">
        <w:rPr>
          <w:sz w:val="28"/>
          <w:szCs w:val="28"/>
        </w:rPr>
        <w:t xml:space="preserve">- республиканского комитета Профсоюза: </w:t>
      </w:r>
    </w:p>
    <w:p w:rsidR="00210802" w:rsidRPr="00272DA4" w:rsidRDefault="00210802" w:rsidP="004169EB">
      <w:pPr>
        <w:ind w:firstLine="705"/>
        <w:jc w:val="both"/>
        <w:rPr>
          <w:sz w:val="28"/>
          <w:szCs w:val="28"/>
        </w:rPr>
      </w:pPr>
      <w:r w:rsidRPr="00272DA4">
        <w:rPr>
          <w:sz w:val="28"/>
          <w:szCs w:val="28"/>
        </w:rPr>
        <w:t>- спонсорской помощи.</w:t>
      </w:r>
    </w:p>
    <w:p w:rsidR="00210802" w:rsidRPr="00272DA4" w:rsidRDefault="00210802" w:rsidP="004169EB">
      <w:pPr>
        <w:ind w:left="705"/>
        <w:jc w:val="both"/>
        <w:rPr>
          <w:sz w:val="28"/>
          <w:szCs w:val="28"/>
        </w:rPr>
      </w:pPr>
    </w:p>
    <w:p w:rsidR="00210802" w:rsidRPr="00272DA4" w:rsidRDefault="00210802" w:rsidP="004169EB">
      <w:pPr>
        <w:ind w:left="705"/>
        <w:jc w:val="both"/>
        <w:rPr>
          <w:i/>
          <w:sz w:val="28"/>
          <w:szCs w:val="28"/>
          <w:u w:val="single"/>
        </w:rPr>
      </w:pPr>
      <w:r w:rsidRPr="00272DA4">
        <w:rPr>
          <w:i/>
          <w:sz w:val="28"/>
          <w:szCs w:val="28"/>
          <w:u w:val="single"/>
        </w:rPr>
        <w:t>Авторские права:</w:t>
      </w:r>
    </w:p>
    <w:p w:rsidR="00210802" w:rsidRPr="00272DA4" w:rsidRDefault="00210802" w:rsidP="004169EB">
      <w:pPr>
        <w:ind w:firstLine="705"/>
        <w:jc w:val="both"/>
        <w:rPr>
          <w:sz w:val="28"/>
          <w:szCs w:val="28"/>
        </w:rPr>
      </w:pPr>
      <w:r w:rsidRPr="00272DA4">
        <w:rPr>
          <w:sz w:val="28"/>
          <w:szCs w:val="28"/>
        </w:rPr>
        <w:t xml:space="preserve">Ответственность за соблюдение авторских прав статьи, участвующей в конкурсе, несет участник, пославший данную публикацию на конкурс. </w:t>
      </w:r>
    </w:p>
    <w:p w:rsidR="00210802" w:rsidRDefault="00210802" w:rsidP="004169EB">
      <w:pPr>
        <w:ind w:left="705"/>
        <w:jc w:val="both"/>
        <w:rPr>
          <w:sz w:val="28"/>
          <w:szCs w:val="28"/>
        </w:rPr>
      </w:pPr>
    </w:p>
    <w:p w:rsidR="00210802" w:rsidRDefault="00210802"/>
    <w:sectPr w:rsidR="00210802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33C"/>
    <w:multiLevelType w:val="multilevel"/>
    <w:tmpl w:val="8A0C89E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">
    <w:nsid w:val="4B193661"/>
    <w:multiLevelType w:val="hybridMultilevel"/>
    <w:tmpl w:val="809C85C2"/>
    <w:lvl w:ilvl="0" w:tplc="8EAE3D1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9EB"/>
    <w:rsid w:val="0006751C"/>
    <w:rsid w:val="00091B7B"/>
    <w:rsid w:val="000F094C"/>
    <w:rsid w:val="00145FFA"/>
    <w:rsid w:val="00210802"/>
    <w:rsid w:val="00272DA4"/>
    <w:rsid w:val="00402298"/>
    <w:rsid w:val="004169EB"/>
    <w:rsid w:val="00475084"/>
    <w:rsid w:val="004F0164"/>
    <w:rsid w:val="00520175"/>
    <w:rsid w:val="0056104E"/>
    <w:rsid w:val="006718C5"/>
    <w:rsid w:val="00681B86"/>
    <w:rsid w:val="00701D2A"/>
    <w:rsid w:val="007940DA"/>
    <w:rsid w:val="00890452"/>
    <w:rsid w:val="008F06EA"/>
    <w:rsid w:val="009156D9"/>
    <w:rsid w:val="009A430B"/>
    <w:rsid w:val="00BA577B"/>
    <w:rsid w:val="00C35914"/>
    <w:rsid w:val="00D11DAB"/>
    <w:rsid w:val="00D95F8A"/>
    <w:rsid w:val="00DD6152"/>
    <w:rsid w:val="00F05296"/>
    <w:rsid w:val="00F169DB"/>
    <w:rsid w:val="00F72E27"/>
    <w:rsid w:val="00FB67EF"/>
    <w:rsid w:val="00FD2B2D"/>
    <w:rsid w:val="00FF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E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A57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BA577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577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577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E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69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169EB"/>
    <w:pPr>
      <w:ind w:firstLine="70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169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A57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BA57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57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A577B"/>
    <w:rPr>
      <w:rFonts w:cs="Times New Roman"/>
      <w:i/>
      <w:iCs/>
    </w:rPr>
  </w:style>
  <w:style w:type="paragraph" w:customStyle="1" w:styleId="justifyleft">
    <w:name w:val="justifyleft"/>
    <w:basedOn w:val="Normal"/>
    <w:uiPriority w:val="99"/>
    <w:rsid w:val="00BA577B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A57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A577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A57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A577B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4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749</Words>
  <Characters>4272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5</cp:revision>
  <cp:lastPrinted>2013-03-14T06:50:00Z</cp:lastPrinted>
  <dcterms:created xsi:type="dcterms:W3CDTF">2013-03-11T08:57:00Z</dcterms:created>
  <dcterms:modified xsi:type="dcterms:W3CDTF">2013-03-14T06:51:00Z</dcterms:modified>
</cp:coreProperties>
</file>