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A0"/>
      </w:tblPr>
      <w:tblGrid>
        <w:gridCol w:w="3510"/>
        <w:gridCol w:w="1134"/>
        <w:gridCol w:w="993"/>
        <w:gridCol w:w="1417"/>
        <w:gridCol w:w="3544"/>
      </w:tblGrid>
      <w:tr w:rsidR="00702101" w:rsidRPr="008C2C08" w:rsidTr="004F7DC5">
        <w:trPr>
          <w:trHeight w:hRule="exact" w:val="964"/>
        </w:trPr>
        <w:tc>
          <w:tcPr>
            <w:tcW w:w="4644" w:type="dxa"/>
            <w:gridSpan w:val="2"/>
          </w:tcPr>
          <w:p w:rsidR="00702101" w:rsidRPr="00EC32E3" w:rsidRDefault="00702101" w:rsidP="00EC32E3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02101" w:rsidRPr="00EC32E3" w:rsidRDefault="00702101" w:rsidP="00EC32E3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0.5pt;height:43.5pt;visibility:visible">
                  <v:imagedata r:id="rId5" o:title=""/>
                </v:shape>
              </w:pict>
            </w:r>
          </w:p>
        </w:tc>
        <w:tc>
          <w:tcPr>
            <w:tcW w:w="4961" w:type="dxa"/>
            <w:gridSpan w:val="2"/>
          </w:tcPr>
          <w:p w:rsidR="00702101" w:rsidRPr="00EC32E3" w:rsidRDefault="00702101" w:rsidP="00EC32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101" w:rsidRPr="008C2C08" w:rsidTr="004F7DC5">
        <w:trPr>
          <w:trHeight w:hRule="exact" w:val="1444"/>
        </w:trPr>
        <w:tc>
          <w:tcPr>
            <w:tcW w:w="10598" w:type="dxa"/>
            <w:gridSpan w:val="5"/>
          </w:tcPr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C32E3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</w:t>
            </w: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C32E3">
              <w:rPr>
                <w:rFonts w:ascii="Times New Roman" w:hAnsi="Times New Roman"/>
                <w:b/>
                <w:sz w:val="21"/>
                <w:szCs w:val="21"/>
              </w:rPr>
              <w:t xml:space="preserve"> И НАУКИ РОССИЙСКОЙ ФЕДЕРАЦИИ</w:t>
            </w: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32E3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702101" w:rsidRPr="00EC32E3" w:rsidRDefault="00702101" w:rsidP="00EC3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6"/>
                <w:szCs w:val="26"/>
                <w:lang w:eastAsia="ar-SA"/>
              </w:rPr>
            </w:pPr>
            <w:r w:rsidRPr="00EC32E3">
              <w:rPr>
                <w:rFonts w:ascii="Times New Roman" w:hAnsi="Times New Roman" w:cs="Calibri"/>
                <w:b/>
                <w:color w:val="000000"/>
                <w:sz w:val="26"/>
                <w:szCs w:val="26"/>
                <w:lang w:eastAsia="ar-SA"/>
              </w:rPr>
              <w:t xml:space="preserve">ПЕРМСКАЯ КРАЕВАЯ ТЕРРИТОРИАЛЬНАЯ ОРГАНИЗАЦИЯ </w:t>
            </w:r>
          </w:p>
          <w:p w:rsidR="00702101" w:rsidRPr="00EC32E3" w:rsidRDefault="00702101" w:rsidP="00EC32E3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Calibri"/>
                <w:b/>
                <w:bCs/>
                <w:sz w:val="36"/>
                <w:szCs w:val="36"/>
                <w:lang w:eastAsia="ar-SA"/>
              </w:rPr>
            </w:pPr>
            <w:r w:rsidRPr="00EC32E3">
              <w:rPr>
                <w:rFonts w:ascii="Times New Roman" w:hAnsi="Times New Roman" w:cs="Calibri"/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</w:tc>
      </w:tr>
      <w:tr w:rsidR="00702101" w:rsidRPr="008C2C08" w:rsidTr="004F7DC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2E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C32E3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C32E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9</w:t>
              </w:r>
              <w:r w:rsidRPr="00EC32E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EC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2101" w:rsidRPr="00EC32E3" w:rsidRDefault="00702101" w:rsidP="00EC3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2E3">
              <w:rPr>
                <w:rFonts w:ascii="Times New Roman" w:hAnsi="Times New Roman"/>
                <w:sz w:val="28"/>
                <w:szCs w:val="28"/>
              </w:rPr>
              <w:br/>
              <w:t>г. Пермь</w:t>
            </w: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2E3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01" w:rsidRPr="00EC32E3" w:rsidRDefault="00702101" w:rsidP="00EC3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2E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702101" w:rsidRPr="00EC32E3" w:rsidRDefault="00702101" w:rsidP="00EC32E3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26"/>
          <w:szCs w:val="26"/>
          <w:lang w:eastAsia="ar-SA"/>
        </w:rPr>
      </w:pPr>
    </w:p>
    <w:p w:rsidR="00702101" w:rsidRPr="00EC32E3" w:rsidRDefault="00702101" w:rsidP="00EC32E3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16"/>
          <w:szCs w:val="16"/>
          <w:lang w:eastAsia="ar-SA"/>
        </w:rPr>
      </w:pPr>
    </w:p>
    <w:p w:rsidR="00702101" w:rsidRPr="00EC32E3" w:rsidRDefault="00702101" w:rsidP="00EC32E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8"/>
          <w:szCs w:val="32"/>
          <w:lang w:eastAsia="ar-SA"/>
        </w:rPr>
      </w:pPr>
      <w:r w:rsidRPr="00EC32E3">
        <w:rPr>
          <w:rFonts w:ascii="Times New Roman" w:hAnsi="Times New Roman" w:cs="Calibri"/>
          <w:b/>
          <w:bCs/>
          <w:color w:val="000000"/>
          <w:sz w:val="28"/>
          <w:szCs w:val="32"/>
          <w:lang w:eastAsia="ar-SA"/>
        </w:rPr>
        <w:t xml:space="preserve">Об опыте работы </w:t>
      </w:r>
    </w:p>
    <w:p w:rsidR="00702101" w:rsidRPr="00EC32E3" w:rsidRDefault="00702101" w:rsidP="00EC32E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8"/>
          <w:szCs w:val="32"/>
          <w:lang w:eastAsia="ar-SA"/>
        </w:rPr>
      </w:pPr>
      <w:r w:rsidRPr="00EC32E3">
        <w:rPr>
          <w:rFonts w:ascii="Times New Roman" w:hAnsi="Times New Roman" w:cs="Calibri"/>
          <w:b/>
          <w:bCs/>
          <w:color w:val="000000"/>
          <w:sz w:val="28"/>
          <w:szCs w:val="32"/>
          <w:lang w:eastAsia="ar-SA"/>
        </w:rPr>
        <w:t>Совета молодых педагогов</w:t>
      </w:r>
    </w:p>
    <w:p w:rsidR="00702101" w:rsidRPr="00EC32E3" w:rsidRDefault="00702101" w:rsidP="00EC32E3">
      <w:pPr>
        <w:widowControl w:val="0"/>
        <w:suppressAutoHyphens/>
        <w:spacing w:after="120" w:line="240" w:lineRule="auto"/>
        <w:rPr>
          <w:rFonts w:ascii="Times New Roman" w:hAnsi="Times New Roman" w:cs="Tahoma"/>
          <w:b/>
          <w:color w:val="000000"/>
          <w:sz w:val="28"/>
          <w:szCs w:val="32"/>
          <w:lang w:eastAsia="ar-SA"/>
        </w:rPr>
      </w:pPr>
      <w:r>
        <w:rPr>
          <w:rFonts w:ascii="Times New Roman" w:hAnsi="Times New Roman" w:cs="Tahoma"/>
          <w:b/>
          <w:color w:val="000000"/>
          <w:sz w:val="28"/>
          <w:szCs w:val="32"/>
          <w:lang w:eastAsia="ar-SA"/>
        </w:rPr>
        <w:t>Нытвенского</w:t>
      </w:r>
      <w:r w:rsidRPr="00EC32E3">
        <w:rPr>
          <w:rFonts w:ascii="Times New Roman" w:hAnsi="Times New Roman" w:cs="Tahoma"/>
          <w:b/>
          <w:color w:val="000000"/>
          <w:sz w:val="28"/>
          <w:szCs w:val="32"/>
          <w:lang w:eastAsia="ar-SA"/>
        </w:rPr>
        <w:t xml:space="preserve"> муниципального района</w:t>
      </w:r>
    </w:p>
    <w:p w:rsidR="00702101" w:rsidRPr="00EC32E3" w:rsidRDefault="00702101" w:rsidP="00EC32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2E3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об опыте работы Совета молодых педагогов </w:t>
      </w:r>
      <w:r>
        <w:rPr>
          <w:rFonts w:ascii="Times New Roman" w:hAnsi="Times New Roman"/>
          <w:color w:val="000000"/>
          <w:sz w:val="28"/>
          <w:szCs w:val="28"/>
        </w:rPr>
        <w:t>Нытвен</w:t>
      </w:r>
      <w:r w:rsidRPr="00EC32E3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 при районной территориальной организации Профсоюза и с целью развития молодёжного педагогического движения в регионе </w:t>
      </w:r>
      <w:r w:rsidRPr="00EC32E3">
        <w:rPr>
          <w:rFonts w:ascii="Times New Roman" w:hAnsi="Times New Roman"/>
          <w:b/>
          <w:color w:val="000000"/>
          <w:sz w:val="28"/>
          <w:szCs w:val="28"/>
        </w:rPr>
        <w:t>президиум ПОСТАНОВЛЯЕТ:</w:t>
      </w:r>
    </w:p>
    <w:p w:rsidR="00702101" w:rsidRPr="00EC32E3" w:rsidRDefault="00702101" w:rsidP="00EC32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2101" w:rsidRPr="00EC32E3" w:rsidRDefault="00702101" w:rsidP="00EC3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2E3">
        <w:rPr>
          <w:rFonts w:ascii="Times New Roman" w:hAnsi="Times New Roman"/>
          <w:color w:val="000000"/>
          <w:sz w:val="28"/>
          <w:szCs w:val="28"/>
        </w:rPr>
        <w:t>1.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 xml:space="preserve">Принять к сведению информацию о результатах деятельности Совета молодых педагогов </w:t>
      </w:r>
      <w:r>
        <w:rPr>
          <w:rFonts w:ascii="Times New Roman" w:hAnsi="Times New Roman"/>
          <w:color w:val="000000"/>
          <w:sz w:val="28"/>
          <w:szCs w:val="28"/>
        </w:rPr>
        <w:t>Нытвен</w:t>
      </w:r>
      <w:r w:rsidRPr="00EC32E3">
        <w:rPr>
          <w:rFonts w:ascii="Times New Roman" w:hAnsi="Times New Roman"/>
          <w:color w:val="000000"/>
          <w:sz w:val="28"/>
          <w:szCs w:val="28"/>
        </w:rPr>
        <w:t xml:space="preserve">ского района </w:t>
      </w:r>
      <w:r>
        <w:rPr>
          <w:rFonts w:ascii="Times New Roman" w:hAnsi="Times New Roman"/>
          <w:color w:val="000000"/>
          <w:sz w:val="28"/>
          <w:szCs w:val="28"/>
        </w:rPr>
        <w:t>в 2019</w:t>
      </w:r>
      <w:r w:rsidRPr="00EC32E3">
        <w:rPr>
          <w:rFonts w:ascii="Times New Roman" w:hAnsi="Times New Roman"/>
          <w:color w:val="000000"/>
          <w:sz w:val="28"/>
          <w:szCs w:val="28"/>
        </w:rPr>
        <w:t xml:space="preserve"> году (Приложение 1). </w:t>
      </w:r>
    </w:p>
    <w:p w:rsidR="00702101" w:rsidRPr="00EC32E3" w:rsidRDefault="00702101" w:rsidP="00EC3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2E3">
        <w:rPr>
          <w:rFonts w:ascii="Times New Roman" w:hAnsi="Times New Roman"/>
          <w:color w:val="000000"/>
          <w:sz w:val="28"/>
          <w:szCs w:val="28"/>
        </w:rPr>
        <w:t>2.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>Краевому комитету профсоюза:</w:t>
      </w:r>
    </w:p>
    <w:p w:rsidR="00702101" w:rsidRDefault="00702101" w:rsidP="00EC3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2E3">
        <w:rPr>
          <w:rFonts w:ascii="Times New Roman" w:hAnsi="Times New Roman"/>
          <w:color w:val="000000"/>
          <w:sz w:val="28"/>
          <w:szCs w:val="28"/>
        </w:rPr>
        <w:t>2.1.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 xml:space="preserve">отметить целенаправленную работу </w:t>
      </w:r>
      <w:r>
        <w:rPr>
          <w:rFonts w:ascii="Times New Roman" w:hAnsi="Times New Roman"/>
          <w:color w:val="000000"/>
          <w:sz w:val="28"/>
          <w:szCs w:val="28"/>
        </w:rPr>
        <w:t>Нытвенской РТО П</w:t>
      </w:r>
      <w:r w:rsidRPr="00EC32E3">
        <w:rPr>
          <w:rFonts w:ascii="Times New Roman" w:hAnsi="Times New Roman"/>
          <w:color w:val="000000"/>
          <w:sz w:val="28"/>
          <w:szCs w:val="28"/>
        </w:rPr>
        <w:t>рофсоюза по укреплению организационного единства 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реализацию молодежной политики.</w:t>
      </w:r>
    </w:p>
    <w:p w:rsidR="00702101" w:rsidRPr="00EC32E3" w:rsidRDefault="00702101" w:rsidP="00EC3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</w:rPr>
        <w:tab/>
        <w:t>премировать Анфалову Юлию Анатольевну, председателя Совета молодых педагогов Нытвенского района за активную, результативную работу Совета в размере 2000 рублей.</w:t>
      </w:r>
      <w:r w:rsidRPr="00EC32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101" w:rsidRPr="00EC32E3" w:rsidRDefault="00702101" w:rsidP="00EC3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Pr="00EC32E3">
        <w:rPr>
          <w:rFonts w:ascii="Times New Roman" w:hAnsi="Times New Roman"/>
          <w:color w:val="000000"/>
          <w:sz w:val="28"/>
          <w:szCs w:val="28"/>
        </w:rPr>
        <w:t>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>продолжить оказывать методическую помощь по организации молодежного педагогического движения на местах.</w:t>
      </w:r>
    </w:p>
    <w:p w:rsidR="00702101" w:rsidRPr="00EC32E3" w:rsidRDefault="00702101" w:rsidP="00EC3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2E3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>Местным территориальным организациям:</w:t>
      </w:r>
    </w:p>
    <w:p w:rsidR="00702101" w:rsidRPr="00EC32E3" w:rsidRDefault="00702101" w:rsidP="00EC32E3">
      <w:pPr>
        <w:spacing w:after="0" w:line="240" w:lineRule="auto"/>
        <w:ind w:left="70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C32E3">
        <w:rPr>
          <w:rFonts w:ascii="Times New Roman" w:hAnsi="Times New Roman"/>
          <w:color w:val="000000"/>
          <w:sz w:val="28"/>
          <w:szCs w:val="28"/>
        </w:rPr>
        <w:t>.1.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>координировать деятельность молодежных организаций:</w:t>
      </w:r>
    </w:p>
    <w:p w:rsidR="00702101" w:rsidRPr="00EC32E3" w:rsidRDefault="00702101" w:rsidP="00EC32E3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C32E3">
        <w:rPr>
          <w:rFonts w:ascii="Times New Roman" w:hAnsi="Times New Roman"/>
          <w:color w:val="000000"/>
          <w:sz w:val="28"/>
          <w:szCs w:val="28"/>
        </w:rPr>
        <w:t>.2.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 xml:space="preserve">рассмотреть на заседаниях коллегиальных профсоюзных органов вопрос о работе с молодежью в первичных профсоюзных организациях. </w:t>
      </w:r>
    </w:p>
    <w:p w:rsidR="00702101" w:rsidRPr="00EC32E3" w:rsidRDefault="00702101" w:rsidP="00EC32E3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EC32E3">
        <w:rPr>
          <w:rFonts w:ascii="Times New Roman" w:hAnsi="Times New Roman"/>
          <w:color w:val="000000"/>
          <w:sz w:val="28"/>
          <w:szCs w:val="28"/>
        </w:rPr>
        <w:t>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>включить председателей Совета молодых педагогов в состав президиумов местных организаций.</w:t>
      </w:r>
    </w:p>
    <w:p w:rsidR="00702101" w:rsidRPr="00EC32E3" w:rsidRDefault="00702101" w:rsidP="00EC32E3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Pr="00EC32E3">
        <w:rPr>
          <w:rFonts w:ascii="Times New Roman" w:hAnsi="Times New Roman"/>
          <w:color w:val="000000"/>
          <w:sz w:val="28"/>
          <w:szCs w:val="28"/>
        </w:rPr>
        <w:t>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>учитывать кандидатуры активных членов Советов молодых педагогов при формировании кадрового резерва в Профсоюзе.</w:t>
      </w:r>
    </w:p>
    <w:p w:rsidR="00702101" w:rsidRPr="00EC32E3" w:rsidRDefault="00702101" w:rsidP="00EC32E3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Pr="00EC32E3">
        <w:rPr>
          <w:rFonts w:ascii="Times New Roman" w:hAnsi="Times New Roman"/>
          <w:color w:val="000000"/>
          <w:sz w:val="28"/>
          <w:szCs w:val="28"/>
        </w:rPr>
        <w:t>.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>создать совместный план работы с Советом молодых педагогов по увеличению профсоюзного членства в территории.</w:t>
      </w:r>
    </w:p>
    <w:p w:rsidR="00702101" w:rsidRPr="00EC32E3" w:rsidRDefault="00702101" w:rsidP="00EC32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32E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EC32E3">
        <w:rPr>
          <w:rFonts w:ascii="Times New Roman" w:hAnsi="Times New Roman"/>
          <w:color w:val="000000"/>
          <w:sz w:val="28"/>
          <w:szCs w:val="28"/>
        </w:rPr>
        <w:tab/>
        <w:t>Контроль за исполнением данного постановления возложить на главного специалиста Монзину Н.В.</w:t>
      </w:r>
    </w:p>
    <w:p w:rsidR="00702101" w:rsidRPr="00EC32E3" w:rsidRDefault="00702101" w:rsidP="00EC32E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02101" w:rsidRPr="00EC32E3" w:rsidRDefault="00702101" w:rsidP="00EC32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6" type="#_x0000_t75" alt="IMG" style="position:absolute;left:0;text-align:left;margin-left:230pt;margin-top:1.3pt;width:89pt;height:52.15pt;z-index:251658240;visibility:visible">
            <v:imagedata r:id="rId6" o:title="" croptop="14660f" cropbottom="15246f" cropleft="14550f" cropright="19642f"/>
            <w10:wrap type="square"/>
          </v:shape>
        </w:pict>
      </w:r>
      <w:r w:rsidRPr="00EC32E3">
        <w:rPr>
          <w:rFonts w:ascii="Times New Roman" w:hAnsi="Times New Roman"/>
          <w:sz w:val="28"/>
          <w:szCs w:val="28"/>
        </w:rPr>
        <w:t>Председатель региональной</w:t>
      </w:r>
    </w:p>
    <w:p w:rsidR="00702101" w:rsidRPr="00EC32E3" w:rsidRDefault="00702101" w:rsidP="00EC3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ab/>
      </w:r>
      <w:r w:rsidRPr="00EC32E3">
        <w:rPr>
          <w:rFonts w:ascii="Times New Roman" w:hAnsi="Times New Roman"/>
          <w:sz w:val="28"/>
          <w:szCs w:val="28"/>
        </w:rPr>
        <w:t>З.И. Галайда</w:t>
      </w:r>
    </w:p>
    <w:p w:rsidR="00702101" w:rsidRPr="00EC32E3" w:rsidRDefault="00702101" w:rsidP="00EC32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32E3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EC32E3">
        <w:rPr>
          <w:rFonts w:ascii="Times New Roman" w:hAnsi="Times New Roman"/>
          <w:sz w:val="24"/>
          <w:szCs w:val="24"/>
        </w:rPr>
        <w:t>Приложение №1</w:t>
      </w:r>
    </w:p>
    <w:p w:rsidR="00702101" w:rsidRPr="00EC32E3" w:rsidRDefault="00702101" w:rsidP="00EC32E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EC32E3">
        <w:rPr>
          <w:rFonts w:ascii="Times New Roman" w:hAnsi="Times New Roman"/>
          <w:sz w:val="24"/>
          <w:szCs w:val="24"/>
        </w:rPr>
        <w:t>к постановлению</w:t>
      </w:r>
    </w:p>
    <w:p w:rsidR="00702101" w:rsidRPr="00EC32E3" w:rsidRDefault="00702101" w:rsidP="00EC32E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EC32E3">
        <w:rPr>
          <w:rFonts w:ascii="Times New Roman" w:hAnsi="Times New Roman"/>
          <w:sz w:val="24"/>
          <w:szCs w:val="24"/>
        </w:rPr>
        <w:t xml:space="preserve">президиума Профсоюза </w:t>
      </w:r>
    </w:p>
    <w:p w:rsidR="00702101" w:rsidRPr="00EC32E3" w:rsidRDefault="00702101" w:rsidP="00EC32E3">
      <w:pPr>
        <w:spacing w:after="0" w:line="240" w:lineRule="auto"/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19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EC32E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C32E3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42</w:t>
      </w:r>
      <w:r w:rsidRPr="00EC32E3">
        <w:rPr>
          <w:rFonts w:ascii="Times New Roman" w:hAnsi="Times New Roman"/>
          <w:sz w:val="24"/>
          <w:szCs w:val="24"/>
        </w:rPr>
        <w:t xml:space="preserve">  </w:t>
      </w:r>
    </w:p>
    <w:p w:rsidR="00702101" w:rsidRPr="00EC32E3" w:rsidRDefault="00702101" w:rsidP="00EC32E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101" w:rsidRPr="00EC32E3" w:rsidRDefault="00702101" w:rsidP="00EC32E3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C32E3">
        <w:rPr>
          <w:rFonts w:ascii="Times New Roman" w:hAnsi="Times New Roman"/>
          <w:b/>
          <w:bCs/>
          <w:color w:val="000000"/>
          <w:sz w:val="28"/>
          <w:szCs w:val="28"/>
        </w:rPr>
        <w:t>СПРАВКА</w:t>
      </w:r>
    </w:p>
    <w:p w:rsidR="00702101" w:rsidRPr="00EC32E3" w:rsidRDefault="00702101" w:rsidP="00EC32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2E3">
        <w:rPr>
          <w:rFonts w:ascii="Times New Roman" w:hAnsi="Times New Roman"/>
          <w:b/>
          <w:color w:val="000000"/>
          <w:sz w:val="28"/>
          <w:szCs w:val="28"/>
        </w:rPr>
        <w:t>об опыте работы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32E3">
        <w:rPr>
          <w:rFonts w:ascii="Times New Roman" w:hAnsi="Times New Roman"/>
          <w:b/>
          <w:color w:val="000000"/>
          <w:sz w:val="28"/>
          <w:szCs w:val="28"/>
        </w:rPr>
        <w:t>Совета молодых педагогов</w:t>
      </w:r>
    </w:p>
    <w:p w:rsidR="00702101" w:rsidRPr="00EC32E3" w:rsidRDefault="00702101" w:rsidP="00EC32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Нытвен</w:t>
      </w:r>
      <w:r w:rsidRPr="00EC32E3">
        <w:rPr>
          <w:rFonts w:ascii="Times New Roman" w:hAnsi="Times New Roman"/>
          <w:b/>
          <w:color w:val="000000"/>
          <w:sz w:val="28"/>
          <w:szCs w:val="28"/>
        </w:rPr>
        <w:t>ского муниципального района</w:t>
      </w:r>
    </w:p>
    <w:p w:rsidR="00702101" w:rsidRDefault="00702101" w:rsidP="006C1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101" w:rsidRPr="00553A42" w:rsidRDefault="00702101" w:rsidP="004F7DC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3A42">
        <w:rPr>
          <w:rFonts w:ascii="Times New Roman" w:hAnsi="Times New Roman"/>
          <w:sz w:val="28"/>
          <w:szCs w:val="28"/>
          <w:shd w:val="clear" w:color="auto" w:fill="FFFFFF"/>
        </w:rPr>
        <w:t>26 марта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2018</w:t>
      </w:r>
      <w:r w:rsidRPr="009C56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Pr="00553A42">
        <w:rPr>
          <w:rFonts w:ascii="Times New Roman" w:hAnsi="Times New Roman"/>
          <w:sz w:val="28"/>
          <w:szCs w:val="28"/>
          <w:shd w:val="clear" w:color="auto" w:fill="FFFFFF"/>
        </w:rPr>
        <w:t xml:space="preserve"> - значимый день в истории молодежного педагогического движения Пермского края. Впервые на территории Нытвенского района был создан </w:t>
      </w:r>
      <w:hyperlink r:id="rId7" w:history="1">
        <w:r w:rsidRPr="00553A4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Совет молодых педагогов</w:t>
        </w:r>
      </w:hyperlink>
      <w:r w:rsidRPr="00553A42">
        <w:rPr>
          <w:rFonts w:ascii="Times New Roman" w:hAnsi="Times New Roman"/>
          <w:sz w:val="28"/>
          <w:szCs w:val="28"/>
          <w:shd w:val="clear" w:color="auto" w:fill="FFFFFF"/>
        </w:rPr>
        <w:t>, а в краевой организации - сорок шестой. </w:t>
      </w:r>
    </w:p>
    <w:p w:rsidR="00702101" w:rsidRPr="00553A42" w:rsidRDefault="00702101" w:rsidP="004F7DC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3A42">
        <w:rPr>
          <w:sz w:val="28"/>
          <w:szCs w:val="28"/>
        </w:rPr>
        <w:t>В совете молодые педагоги реализуют свои творческие и интеллектуальные способности, создавая грамотную, активную, инициативную и профессиональную команду.</w:t>
      </w:r>
    </w:p>
    <w:p w:rsidR="00702101" w:rsidRDefault="00702101" w:rsidP="004F7DC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3A42">
        <w:rPr>
          <w:sz w:val="28"/>
          <w:szCs w:val="28"/>
        </w:rPr>
        <w:t>Основная задача совета – это адаптация молодого учителя к профессиональной деятельности, педагогическому коллективу и подтверждение личных ожиданий от профессии.</w:t>
      </w:r>
    </w:p>
    <w:p w:rsidR="00702101" w:rsidRPr="00553A42" w:rsidRDefault="00702101" w:rsidP="004F7DC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48AF">
        <w:rPr>
          <w:color w:val="000000"/>
          <w:sz w:val="28"/>
          <w:szCs w:val="28"/>
        </w:rPr>
        <w:t>Работа молодежной ячейки ре</w:t>
      </w:r>
      <w:r>
        <w:rPr>
          <w:color w:val="000000"/>
          <w:sz w:val="28"/>
          <w:szCs w:val="28"/>
        </w:rPr>
        <w:t>гламентируется положением о Совете молодых педагогов</w:t>
      </w:r>
      <w:r w:rsidRPr="005748AF">
        <w:rPr>
          <w:color w:val="000000"/>
          <w:sz w:val="28"/>
          <w:szCs w:val="28"/>
        </w:rPr>
        <w:t>, руководящие орг</w:t>
      </w:r>
      <w:r>
        <w:rPr>
          <w:color w:val="000000"/>
          <w:sz w:val="28"/>
          <w:szCs w:val="28"/>
        </w:rPr>
        <w:t>аны – председатель и заместители</w:t>
      </w:r>
      <w:r w:rsidRPr="005748AF">
        <w:rPr>
          <w:color w:val="000000"/>
          <w:sz w:val="28"/>
          <w:szCs w:val="28"/>
        </w:rPr>
        <w:t xml:space="preserve"> Совета – избираются раз в два года. Куратором и наставником данной структуры является </w:t>
      </w:r>
      <w:r>
        <w:rPr>
          <w:color w:val="000000"/>
          <w:sz w:val="28"/>
          <w:szCs w:val="28"/>
        </w:rPr>
        <w:t>Елена Александровна Солоницына</w:t>
      </w:r>
      <w:r w:rsidRPr="005748A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748AF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Нытвенской РТО Профсоюза образования, председателем СМП – Юлия Анатольевна Анфёрова, старший воспитатель </w:t>
      </w:r>
      <w:r w:rsidRPr="000E428E">
        <w:rPr>
          <w:color w:val="000000"/>
          <w:sz w:val="28"/>
          <w:szCs w:val="28"/>
        </w:rPr>
        <w:t>ЦРР - детский сад №16 г. Нытва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3A42">
        <w:rPr>
          <w:sz w:val="28"/>
          <w:szCs w:val="28"/>
        </w:rPr>
        <w:t>Совет молодых учителей ведет свою деятельность по трем основным направлениям:</w:t>
      </w:r>
    </w:p>
    <w:p w:rsidR="00702101" w:rsidRDefault="00702101" w:rsidP="004F7D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553A42">
        <w:rPr>
          <w:sz w:val="28"/>
          <w:szCs w:val="28"/>
        </w:rPr>
        <w:t>Во-первых, дает возможность совершенствовать свои творческие и организаторские способности, помогает молодым педагогам проявлять свои профессиональные качества и познавать новые грани педагогической деятельности. В эт</w:t>
      </w:r>
      <w:r>
        <w:rPr>
          <w:sz w:val="28"/>
          <w:szCs w:val="28"/>
        </w:rPr>
        <w:t xml:space="preserve">ом помогают посещение курсов </w:t>
      </w:r>
      <w:r w:rsidRPr="00553A42">
        <w:rPr>
          <w:sz w:val="28"/>
          <w:szCs w:val="28"/>
        </w:rPr>
        <w:t>повышен</w:t>
      </w:r>
      <w:r>
        <w:rPr>
          <w:sz w:val="28"/>
          <w:szCs w:val="28"/>
        </w:rPr>
        <w:t>ия</w:t>
      </w:r>
      <w:r w:rsidRPr="00553A42">
        <w:rPr>
          <w:sz w:val="28"/>
          <w:szCs w:val="28"/>
        </w:rPr>
        <w:t xml:space="preserve"> квалификации, творческие и профессиональные конкурсы, открытые уроки, семинары, стажировки, мастер-классы.</w:t>
      </w:r>
    </w:p>
    <w:p w:rsidR="00702101" w:rsidRDefault="00702101" w:rsidP="004F7D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4F7DC5">
        <w:rPr>
          <w:sz w:val="28"/>
          <w:szCs w:val="28"/>
        </w:rPr>
        <w:t>Во-вторых, члены совета принимают участие в мероприятиях различного рода с целью общения со своими коллегами с других школ и смежными общественными организациями. А такие события, как встречи с опытными педагогами, ветеранами педагогического труда и психологические тренинги, позволяют перенять положительный опыт у педагогов-профессионалов, которые всегда готовы оказывать молодым учителям помощь в становлении и совершенствовании на их профессиональном пути.</w:t>
      </w:r>
    </w:p>
    <w:p w:rsidR="00702101" w:rsidRPr="004F7DC5" w:rsidRDefault="00702101" w:rsidP="004F7D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4F7DC5">
        <w:rPr>
          <w:sz w:val="28"/>
          <w:szCs w:val="28"/>
        </w:rPr>
        <w:t>В-третьих, отдых и культурно-досуговые мероприятия для молодых специалистов. Комплексная программа позволяет отвлечься от насущных проблем, развеяться, накопить силы и в результате дать ход новым идеям и творческой самореализации.</w:t>
      </w:r>
    </w:p>
    <w:p w:rsidR="00702101" w:rsidRPr="00553A42" w:rsidRDefault="00702101" w:rsidP="004F7D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A42">
        <w:rPr>
          <w:rFonts w:ascii="Times New Roman" w:hAnsi="Times New Roman"/>
          <w:sz w:val="28"/>
          <w:szCs w:val="28"/>
        </w:rPr>
        <w:t>На сегодняшний день в команде СМП 18 (было 10) активистов – молодых педагогов, которые за год приняли участие в 27</w:t>
      </w:r>
      <w:r>
        <w:rPr>
          <w:rFonts w:ascii="Times New Roman" w:hAnsi="Times New Roman"/>
          <w:sz w:val="28"/>
          <w:szCs w:val="28"/>
        </w:rPr>
        <w:t xml:space="preserve"> различных мероприятиях.</w:t>
      </w:r>
      <w:r w:rsidRPr="00553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53A42">
        <w:rPr>
          <w:rFonts w:ascii="Times New Roman" w:hAnsi="Times New Roman"/>
          <w:sz w:val="28"/>
          <w:szCs w:val="28"/>
        </w:rPr>
        <w:t xml:space="preserve"> за 1,5 года</w:t>
      </w:r>
      <w:r>
        <w:rPr>
          <w:rFonts w:ascii="Times New Roman" w:hAnsi="Times New Roman"/>
          <w:sz w:val="28"/>
          <w:szCs w:val="28"/>
        </w:rPr>
        <w:t xml:space="preserve"> в 46</w:t>
      </w:r>
      <w:r w:rsidRPr="00553A42">
        <w:rPr>
          <w:rFonts w:ascii="Times New Roman" w:hAnsi="Times New Roman"/>
          <w:sz w:val="28"/>
          <w:szCs w:val="28"/>
        </w:rPr>
        <w:t xml:space="preserve">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702101" w:rsidRPr="00553A42" w:rsidRDefault="00702101" w:rsidP="004F7D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A42">
        <w:rPr>
          <w:rFonts w:ascii="Times New Roman" w:hAnsi="Times New Roman"/>
          <w:sz w:val="28"/>
          <w:szCs w:val="28"/>
        </w:rPr>
        <w:t>А именно:</w:t>
      </w:r>
    </w:p>
    <w:p w:rsidR="00702101" w:rsidRPr="00553A42" w:rsidRDefault="00702101" w:rsidP="004F7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53A42">
        <w:rPr>
          <w:rFonts w:ascii="Times New Roman" w:hAnsi="Times New Roman"/>
          <w:color w:val="000000"/>
          <w:sz w:val="28"/>
          <w:szCs w:val="28"/>
        </w:rPr>
        <w:t>риняли участие в III краевой научно-практическая конференция педагогов "Метапредметные результаты: технология формирования и результаты". Проходила конференция на гостеприимной Ильинской земле.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Одним из приятных моментов </w:t>
      </w:r>
      <w:r>
        <w:rPr>
          <w:color w:val="000000"/>
          <w:sz w:val="28"/>
          <w:szCs w:val="28"/>
        </w:rPr>
        <w:t>конференции была встреча СМП Ильинского муниципального района</w:t>
      </w:r>
      <w:r w:rsidRPr="00553A42">
        <w:rPr>
          <w:color w:val="000000"/>
          <w:sz w:val="28"/>
          <w:szCs w:val="28"/>
        </w:rPr>
        <w:t xml:space="preserve"> с СМП Нытвенского района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>Приняли участие в творческом фестивале трудовых коллективов «Ныт</w:t>
      </w:r>
      <w:r>
        <w:rPr>
          <w:color w:val="000000"/>
          <w:sz w:val="28"/>
          <w:szCs w:val="28"/>
        </w:rPr>
        <w:t>венская мозаика».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>Участвовали в фестивале «Минута славы»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3A42">
        <w:rPr>
          <w:rFonts w:ascii="Times New Roman" w:hAnsi="Times New Roman"/>
          <w:color w:val="000000"/>
          <w:sz w:val="28"/>
          <w:szCs w:val="28"/>
        </w:rPr>
        <w:t xml:space="preserve">Участвовали в VI краевом Форуме молодых педагогов ОУ Пермского края. 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Посетили замечательную молодежную площадку площадку ProForum, </w:t>
      </w:r>
      <w:r w:rsidRPr="00553A42">
        <w:rPr>
          <w:color w:val="000000"/>
          <w:sz w:val="28"/>
          <w:szCs w:val="28"/>
          <w:shd w:val="clear" w:color="auto" w:fill="FFFFFF"/>
        </w:rPr>
        <w:t>научились правильно оформлять проектную идею</w:t>
      </w:r>
      <w:r w:rsidRPr="00553A42">
        <w:rPr>
          <w:color w:val="000000"/>
          <w:sz w:val="28"/>
          <w:szCs w:val="28"/>
        </w:rPr>
        <w:t xml:space="preserve"> </w:t>
      </w:r>
      <w:r w:rsidRPr="00553A42">
        <w:rPr>
          <w:color w:val="000000"/>
          <w:sz w:val="28"/>
          <w:szCs w:val="28"/>
          <w:shd w:val="clear" w:color="auto" w:fill="FFFFFF"/>
        </w:rPr>
        <w:t>и просто "прокачали" себя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53A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  <w:shd w:val="clear" w:color="auto" w:fill="FFFFFF"/>
        </w:rPr>
        <w:t>Приняли участие в Форуме клубов молодых семей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  <w:shd w:val="clear" w:color="auto" w:fill="FFFFFF"/>
        </w:rPr>
        <w:t>Участвовали в межмуниципальной конференции молодых специалистов «Мой первый педагогический опыт» г. Оса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Помогли с организацией районного праздника </w:t>
      </w:r>
      <w:r>
        <w:rPr>
          <w:color w:val="000000"/>
          <w:sz w:val="28"/>
          <w:szCs w:val="28"/>
        </w:rPr>
        <w:t>#Моё_Место.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3A42">
        <w:rPr>
          <w:color w:val="000000"/>
          <w:sz w:val="28"/>
          <w:szCs w:val="28"/>
        </w:rPr>
        <w:t>И с организацией фестиваля</w:t>
      </w:r>
      <w:r>
        <w:rPr>
          <w:color w:val="000000"/>
          <w:sz w:val="28"/>
          <w:szCs w:val="28"/>
        </w:rPr>
        <w:t xml:space="preserve"> красок #Color</w:t>
      </w:r>
      <w:bookmarkStart w:id="0" w:name="_GoBack"/>
      <w:bookmarkEnd w:id="0"/>
      <w:r>
        <w:rPr>
          <w:color w:val="000000"/>
          <w:sz w:val="28"/>
          <w:szCs w:val="28"/>
        </w:rPr>
        <w:t>Days.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53A42">
        <w:rPr>
          <w:color w:val="000000"/>
          <w:sz w:val="28"/>
          <w:szCs w:val="28"/>
        </w:rPr>
        <w:t>частвовали в уличном празднике</w:t>
      </w:r>
      <w:r>
        <w:rPr>
          <w:color w:val="000000"/>
          <w:sz w:val="28"/>
          <w:szCs w:val="28"/>
        </w:rPr>
        <w:t xml:space="preserve"> «Красная ложка у зеленой воды».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553A42">
        <w:rPr>
          <w:color w:val="000000"/>
          <w:sz w:val="28"/>
          <w:szCs w:val="28"/>
        </w:rPr>
        <w:t>рове</w:t>
      </w:r>
      <w:r>
        <w:rPr>
          <w:color w:val="000000"/>
          <w:sz w:val="28"/>
          <w:szCs w:val="28"/>
        </w:rPr>
        <w:t xml:space="preserve">ли </w:t>
      </w:r>
      <w:r w:rsidRPr="00553A42">
        <w:rPr>
          <w:color w:val="000000"/>
          <w:sz w:val="28"/>
          <w:szCs w:val="28"/>
        </w:rPr>
        <w:t>мероприятие для детей из семей</w:t>
      </w:r>
      <w:r>
        <w:rPr>
          <w:color w:val="000000"/>
          <w:sz w:val="28"/>
          <w:szCs w:val="28"/>
        </w:rPr>
        <w:t>,</w:t>
      </w:r>
      <w:r w:rsidRPr="00553A42">
        <w:rPr>
          <w:color w:val="000000"/>
          <w:sz w:val="28"/>
          <w:szCs w:val="28"/>
        </w:rPr>
        <w:t xml:space="preserve"> находящихся в социально-опасном положении отдыхающих в лагере </w:t>
      </w:r>
      <w:r>
        <w:rPr>
          <w:color w:val="000000"/>
          <w:sz w:val="28"/>
          <w:szCs w:val="28"/>
        </w:rPr>
        <w:t>«</w:t>
      </w:r>
      <w:r w:rsidRPr="00553A42">
        <w:rPr>
          <w:color w:val="000000"/>
          <w:sz w:val="28"/>
          <w:szCs w:val="28"/>
        </w:rPr>
        <w:t>Гагаринец</w:t>
      </w:r>
      <w:r>
        <w:rPr>
          <w:color w:val="000000"/>
          <w:sz w:val="28"/>
          <w:szCs w:val="28"/>
        </w:rPr>
        <w:t>».</w:t>
      </w:r>
      <w:r w:rsidRPr="00553A42">
        <w:rPr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553A42">
        <w:rPr>
          <w:color w:val="000000"/>
          <w:sz w:val="28"/>
          <w:szCs w:val="28"/>
        </w:rPr>
        <w:t>частвовали</w:t>
      </w:r>
      <w:r>
        <w:rPr>
          <w:color w:val="000000"/>
          <w:sz w:val="28"/>
          <w:szCs w:val="28"/>
        </w:rPr>
        <w:t xml:space="preserve"> в</w:t>
      </w:r>
      <w:r w:rsidRPr="00553A42">
        <w:rPr>
          <w:color w:val="000000"/>
          <w:sz w:val="28"/>
          <w:szCs w:val="28"/>
        </w:rPr>
        <w:t xml:space="preserve"> спорт</w:t>
      </w:r>
      <w:r>
        <w:rPr>
          <w:color w:val="000000"/>
          <w:sz w:val="28"/>
          <w:szCs w:val="28"/>
        </w:rPr>
        <w:t>ивном празднике «ГТО для всех!».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553A42">
        <w:rPr>
          <w:color w:val="000000"/>
          <w:sz w:val="28"/>
          <w:szCs w:val="28"/>
        </w:rPr>
        <w:t>риняли участие в соревнованиях «Кросс наций»</w:t>
      </w:r>
      <w:r>
        <w:rPr>
          <w:color w:val="000000"/>
          <w:sz w:val="28"/>
          <w:szCs w:val="28"/>
        </w:rPr>
        <w:t>.</w:t>
      </w:r>
      <w:r w:rsidRPr="00553A42">
        <w:rPr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53A42">
        <w:rPr>
          <w:rFonts w:ascii="Times New Roman" w:hAnsi="Times New Roman"/>
          <w:color w:val="000000"/>
          <w:sz w:val="28"/>
          <w:szCs w:val="28"/>
        </w:rPr>
        <w:t>утешествовали на теплоходе для лучших молодых работников образования Пермского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53A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3A42">
        <w:rPr>
          <w:rFonts w:ascii="Times New Roman" w:hAnsi="Times New Roman"/>
          <w:color w:val="000000"/>
          <w:sz w:val="28"/>
          <w:szCs w:val="28"/>
        </w:rPr>
        <w:t>Приняли участие в акции 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повышения пенсионного возраста.</w:t>
      </w:r>
    </w:p>
    <w:p w:rsidR="00702101" w:rsidRPr="00553A42" w:rsidRDefault="00702101" w:rsidP="004F7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3A42">
        <w:rPr>
          <w:rFonts w:ascii="Times New Roman" w:hAnsi="Times New Roman"/>
          <w:color w:val="000000"/>
          <w:sz w:val="28"/>
          <w:szCs w:val="28"/>
        </w:rPr>
        <w:t>Участвовали в VIII межрегиональном Форуме молодых педагогов «Таир-2018»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53A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553A42">
        <w:rPr>
          <w:rFonts w:ascii="Times New Roman" w:hAnsi="Times New Roman"/>
          <w:color w:val="000000"/>
          <w:sz w:val="28"/>
          <w:szCs w:val="28"/>
        </w:rPr>
        <w:t>орум «Я - гражданин России»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53A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553A42">
        <w:rPr>
          <w:rFonts w:ascii="Times New Roman" w:hAnsi="Times New Roman"/>
          <w:color w:val="000000"/>
          <w:sz w:val="28"/>
          <w:szCs w:val="28"/>
        </w:rPr>
        <w:t>орум «Пермский период»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53A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Приняли участие во II З</w:t>
      </w:r>
      <w:r w:rsidRPr="00553A42">
        <w:rPr>
          <w:rFonts w:ascii="Times New Roman" w:hAnsi="Times New Roman"/>
          <w:color w:val="000000"/>
          <w:sz w:val="28"/>
          <w:szCs w:val="28"/>
        </w:rPr>
        <w:t>имней экспедиционной школе молодых педагогов Пермского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>Участвовали во II межмуниципальной метапредметной олимпиаде среди педагогов</w:t>
      </w:r>
      <w:r>
        <w:rPr>
          <w:color w:val="000000"/>
          <w:sz w:val="28"/>
          <w:szCs w:val="28"/>
        </w:rPr>
        <w:t>.</w:t>
      </w:r>
      <w:r w:rsidRPr="00553A42">
        <w:rPr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553A42">
        <w:rPr>
          <w:color w:val="000000"/>
          <w:sz w:val="28"/>
          <w:szCs w:val="28"/>
        </w:rPr>
        <w:t>рганизовали мероприятие «Рождественские встречи СМП</w:t>
      </w:r>
      <w:r>
        <w:rPr>
          <w:color w:val="000000"/>
          <w:sz w:val="28"/>
          <w:szCs w:val="28"/>
        </w:rPr>
        <w:t xml:space="preserve"> Пермского края</w:t>
      </w:r>
      <w:r w:rsidRPr="00553A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553A42">
        <w:rPr>
          <w:color w:val="000000"/>
          <w:sz w:val="28"/>
          <w:szCs w:val="28"/>
        </w:rPr>
        <w:t>частвовали в</w:t>
      </w:r>
      <w:r>
        <w:rPr>
          <w:color w:val="000000"/>
          <w:sz w:val="28"/>
          <w:szCs w:val="28"/>
        </w:rPr>
        <w:t xml:space="preserve"> муниципальном</w:t>
      </w:r>
      <w:r w:rsidRPr="00553A42">
        <w:rPr>
          <w:color w:val="000000"/>
          <w:sz w:val="28"/>
          <w:szCs w:val="28"/>
        </w:rPr>
        <w:t xml:space="preserve"> конкурсе </w:t>
      </w:r>
      <w:r>
        <w:rPr>
          <w:color w:val="000000"/>
          <w:sz w:val="28"/>
          <w:szCs w:val="28"/>
        </w:rPr>
        <w:t>«</w:t>
      </w:r>
      <w:r w:rsidRPr="00553A42">
        <w:rPr>
          <w:color w:val="000000"/>
          <w:sz w:val="28"/>
          <w:szCs w:val="28"/>
        </w:rPr>
        <w:t>Учитель года</w:t>
      </w:r>
      <w:r>
        <w:rPr>
          <w:color w:val="000000"/>
          <w:sz w:val="28"/>
          <w:szCs w:val="28"/>
        </w:rPr>
        <w:t>-</w:t>
      </w:r>
      <w:r w:rsidRPr="00553A42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>».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553A42">
        <w:rPr>
          <w:color w:val="000000"/>
          <w:sz w:val="28"/>
          <w:szCs w:val="28"/>
          <w:shd w:val="clear" w:color="auto" w:fill="FFFFFF"/>
        </w:rPr>
        <w:t>рошли обучение пилотного проекта "Электронный профсоюзный билет"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Pr="00553A42">
        <w:rPr>
          <w:color w:val="000000"/>
          <w:sz w:val="28"/>
          <w:szCs w:val="28"/>
        </w:rPr>
        <w:t>а год было опубликовано 10 статей в г</w:t>
      </w:r>
      <w:r>
        <w:rPr>
          <w:color w:val="000000"/>
          <w:sz w:val="28"/>
          <w:szCs w:val="28"/>
        </w:rPr>
        <w:t>азетах с упоминанием СМП района</w:t>
      </w:r>
      <w:r w:rsidRPr="00553A42">
        <w:rPr>
          <w:color w:val="000000"/>
          <w:sz w:val="28"/>
          <w:szCs w:val="28"/>
        </w:rPr>
        <w:t xml:space="preserve"> либо с непосредственной информацией об СМП района.</w:t>
      </w:r>
    </w:p>
    <w:p w:rsidR="00702101" w:rsidRPr="00775EEE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775EEE">
        <w:rPr>
          <w:color w:val="000000"/>
          <w:sz w:val="28"/>
          <w:szCs w:val="28"/>
        </w:rPr>
        <w:t xml:space="preserve"> Приняли участие в с</w:t>
      </w:r>
      <w:r w:rsidRPr="00775EEE">
        <w:rPr>
          <w:color w:val="000000"/>
          <w:sz w:val="28"/>
          <w:szCs w:val="28"/>
          <w:shd w:val="clear" w:color="auto" w:fill="FFFFFF"/>
        </w:rPr>
        <w:t>еминар-совещании для председателей </w:t>
      </w:r>
      <w:r w:rsidRPr="00775EEE">
        <w:rPr>
          <w:color w:val="000000"/>
          <w:sz w:val="28"/>
          <w:szCs w:val="28"/>
        </w:rPr>
        <w:br/>
      </w:r>
      <w:r w:rsidRPr="00775EEE">
        <w:rPr>
          <w:color w:val="000000"/>
          <w:sz w:val="28"/>
          <w:szCs w:val="28"/>
          <w:shd w:val="clear" w:color="auto" w:fill="FFFFFF"/>
        </w:rPr>
        <w:t>территориальных Советов молодых педагогов Пермского края «СМП: Точки роста, проекты, инновации».</w:t>
      </w:r>
      <w:r w:rsidRPr="00775E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02101" w:rsidRPr="00096B79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775EEE">
        <w:rPr>
          <w:color w:val="000000"/>
          <w:sz w:val="28"/>
          <w:szCs w:val="28"/>
          <w:shd w:val="clear" w:color="auto" w:fill="FFFFFF"/>
        </w:rPr>
        <w:t xml:space="preserve">С 25 марта по 29 марта </w:t>
      </w:r>
      <w:r>
        <w:rPr>
          <w:color w:val="000000"/>
          <w:sz w:val="28"/>
          <w:szCs w:val="28"/>
          <w:shd w:val="clear" w:color="auto" w:fill="FFFFFF"/>
        </w:rPr>
        <w:t>в Н</w:t>
      </w:r>
      <w:r w:rsidRPr="00775EEE">
        <w:rPr>
          <w:color w:val="000000"/>
          <w:sz w:val="28"/>
          <w:szCs w:val="28"/>
          <w:shd w:val="clear" w:color="auto" w:fill="FFFFFF"/>
        </w:rPr>
        <w:t xml:space="preserve">ытвенском районе прошел второй форум молодых педагогов </w:t>
      </w:r>
      <w:r>
        <w:rPr>
          <w:color w:val="000000"/>
          <w:sz w:val="28"/>
          <w:szCs w:val="28"/>
          <w:shd w:val="clear" w:color="auto" w:fill="FFFFFF"/>
        </w:rPr>
        <w:t>«Движение к у</w:t>
      </w:r>
      <w:r w:rsidRPr="00775EEE">
        <w:rPr>
          <w:color w:val="000000"/>
          <w:sz w:val="28"/>
          <w:szCs w:val="28"/>
          <w:shd w:val="clear" w:color="auto" w:fill="FFFFFF"/>
        </w:rPr>
        <w:t>спеху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775EEE">
        <w:rPr>
          <w:color w:val="000000"/>
          <w:sz w:val="28"/>
          <w:szCs w:val="28"/>
          <w:shd w:val="clear" w:color="auto" w:fill="FFFFFF"/>
        </w:rPr>
        <w:t>.</w:t>
      </w:r>
      <w:r w:rsidRPr="00775EEE">
        <w:rPr>
          <w:color w:val="000000"/>
          <w:sz w:val="28"/>
          <w:szCs w:val="28"/>
        </w:rPr>
        <w:t xml:space="preserve"> В рамках </w:t>
      </w:r>
      <w:r w:rsidRPr="00775EEE">
        <w:rPr>
          <w:color w:val="000000"/>
          <w:sz w:val="28"/>
          <w:szCs w:val="28"/>
          <w:shd w:val="clear" w:color="auto" w:fill="FFFFFF"/>
        </w:rPr>
        <w:t xml:space="preserve">Форума </w:t>
      </w:r>
      <w:r>
        <w:rPr>
          <w:color w:val="000000"/>
          <w:sz w:val="28"/>
          <w:szCs w:val="28"/>
          <w:shd w:val="clear" w:color="auto" w:fill="FFFFFF"/>
        </w:rPr>
        <w:t>прошло обучение</w:t>
      </w:r>
      <w:r w:rsidRPr="00775EEE">
        <w:rPr>
          <w:color w:val="000000"/>
          <w:sz w:val="28"/>
          <w:szCs w:val="28"/>
          <w:shd w:val="clear" w:color="auto" w:fill="FFFFFF"/>
        </w:rPr>
        <w:t xml:space="preserve"> «Основы профсоюзной деятельности». Обсудили и решили множество вопросов: </w:t>
      </w:r>
      <w:r w:rsidRPr="00775EEE">
        <w:rPr>
          <w:color w:val="000000"/>
          <w:sz w:val="28"/>
          <w:szCs w:val="28"/>
        </w:rPr>
        <w:br/>
      </w:r>
      <w:r w:rsidRPr="00775EEE">
        <w:rPr>
          <w:color w:val="000000"/>
          <w:sz w:val="28"/>
          <w:szCs w:val="28"/>
          <w:shd w:val="clear" w:color="auto" w:fill="FFFFFF"/>
        </w:rPr>
        <w:t>1) Первые шаги председателя первичной профсоюзной организации. </w:t>
      </w:r>
    </w:p>
    <w:p w:rsidR="00702101" w:rsidRDefault="00702101" w:rsidP="004F7DC5">
      <w:pPr>
        <w:pStyle w:val="NormalWeb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775EEE">
        <w:rPr>
          <w:color w:val="000000"/>
          <w:sz w:val="28"/>
          <w:szCs w:val="28"/>
          <w:shd w:val="clear" w:color="auto" w:fill="FFFFFF"/>
        </w:rPr>
        <w:t>2) Правовые основы деятельности профсоюзов. </w:t>
      </w:r>
    </w:p>
    <w:p w:rsidR="00702101" w:rsidRDefault="00702101" w:rsidP="004F7DC5">
      <w:pPr>
        <w:pStyle w:val="NormalWeb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775EEE">
        <w:rPr>
          <w:color w:val="000000"/>
          <w:sz w:val="28"/>
          <w:szCs w:val="28"/>
          <w:shd w:val="clear" w:color="auto" w:fill="FFFFFF"/>
        </w:rPr>
        <w:t>3) Трудовой кодекс. </w:t>
      </w:r>
    </w:p>
    <w:p w:rsidR="00702101" w:rsidRDefault="00702101" w:rsidP="004F7DC5">
      <w:pPr>
        <w:pStyle w:val="NormalWeb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775EEE">
        <w:rPr>
          <w:color w:val="000000"/>
          <w:sz w:val="28"/>
          <w:szCs w:val="28"/>
          <w:shd w:val="clear" w:color="auto" w:fill="FFFFFF"/>
        </w:rPr>
        <w:t>4) Информационная работа в профсоюзной организации.</w:t>
      </w:r>
    </w:p>
    <w:p w:rsidR="00702101" w:rsidRPr="00775EEE" w:rsidRDefault="00702101" w:rsidP="004F7DC5">
      <w:pPr>
        <w:pStyle w:val="NormalWeb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775EEE">
        <w:rPr>
          <w:color w:val="000000"/>
          <w:sz w:val="28"/>
          <w:szCs w:val="28"/>
          <w:shd w:val="clear" w:color="auto" w:fill="FFFFFF"/>
        </w:rPr>
        <w:t xml:space="preserve">В курсах приняли участие 24 человека - молодые педагоги, председатели первичных профсоюзных организаций разных предприятий района (ОАО "Нытва", "Нытвенская ЦРБ", школы, детские сады). 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форуме Совет отметил свой</w:t>
      </w:r>
      <w:r w:rsidRPr="00553A42">
        <w:rPr>
          <w:color w:val="000000"/>
          <w:sz w:val="28"/>
          <w:szCs w:val="28"/>
          <w:shd w:val="clear" w:color="auto" w:fill="FFFFFF"/>
        </w:rPr>
        <w:t xml:space="preserve"> первый День рождения! 26 марта совету молоды</w:t>
      </w:r>
      <w:r>
        <w:rPr>
          <w:color w:val="000000"/>
          <w:sz w:val="28"/>
          <w:szCs w:val="28"/>
          <w:shd w:val="clear" w:color="auto" w:fill="FFFFFF"/>
        </w:rPr>
        <w:t xml:space="preserve">х педагогов Нытвенского муниципального района исполнился год. </w:t>
      </w:r>
      <w:r w:rsidRPr="00553A42">
        <w:rPr>
          <w:color w:val="000000"/>
          <w:sz w:val="28"/>
          <w:szCs w:val="28"/>
          <w:shd w:val="clear" w:color="auto" w:fill="FFFFFF"/>
        </w:rPr>
        <w:t>В этот день</w:t>
      </w:r>
      <w:r>
        <w:rPr>
          <w:color w:val="000000"/>
          <w:sz w:val="28"/>
          <w:szCs w:val="28"/>
          <w:shd w:val="clear" w:color="auto" w:fill="FFFFFF"/>
        </w:rPr>
        <w:t xml:space="preserve"> команда СМП</w:t>
      </w:r>
      <w:r w:rsidRPr="00553A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получила </w:t>
      </w:r>
      <w:r w:rsidRPr="00553A42">
        <w:rPr>
          <w:color w:val="000000"/>
          <w:sz w:val="28"/>
          <w:szCs w:val="28"/>
          <w:shd w:val="clear" w:color="auto" w:fill="FFFFFF"/>
        </w:rPr>
        <w:t>замечательный подарок</w:t>
      </w:r>
      <w:r>
        <w:rPr>
          <w:color w:val="000000"/>
          <w:sz w:val="28"/>
          <w:szCs w:val="28"/>
          <w:shd w:val="clear" w:color="auto" w:fill="FFFFFF"/>
        </w:rPr>
        <w:t xml:space="preserve"> от крайкома Профсоюза </w:t>
      </w:r>
      <w:r w:rsidRPr="00553A42">
        <w:rPr>
          <w:color w:val="000000"/>
          <w:sz w:val="28"/>
          <w:szCs w:val="28"/>
          <w:shd w:val="clear" w:color="auto" w:fill="FFFFFF"/>
        </w:rPr>
        <w:t>– это</w:t>
      </w:r>
      <w:r>
        <w:rPr>
          <w:color w:val="000000"/>
          <w:sz w:val="28"/>
          <w:szCs w:val="28"/>
          <w:shd w:val="clear" w:color="auto" w:fill="FFFFFF"/>
        </w:rPr>
        <w:t xml:space="preserve"> диплом за победу в номинации «Лучший молодежный совет П</w:t>
      </w:r>
      <w:r w:rsidRPr="00553A42">
        <w:rPr>
          <w:color w:val="000000"/>
          <w:sz w:val="28"/>
          <w:szCs w:val="28"/>
          <w:shd w:val="clear" w:color="auto" w:fill="FFFFFF"/>
        </w:rPr>
        <w:t>ер</w:t>
      </w:r>
      <w:r>
        <w:rPr>
          <w:color w:val="000000"/>
          <w:sz w:val="28"/>
          <w:szCs w:val="28"/>
          <w:shd w:val="clear" w:color="auto" w:fill="FFFFFF"/>
        </w:rPr>
        <w:t>мской региональной организации О</w:t>
      </w:r>
      <w:r w:rsidRPr="00553A42">
        <w:rPr>
          <w:color w:val="000000"/>
          <w:sz w:val="28"/>
          <w:szCs w:val="28"/>
          <w:shd w:val="clear" w:color="auto" w:fill="FFFFFF"/>
        </w:rPr>
        <w:t>бщеросси</w:t>
      </w:r>
      <w:r>
        <w:rPr>
          <w:color w:val="000000"/>
          <w:sz w:val="28"/>
          <w:szCs w:val="28"/>
          <w:shd w:val="clear" w:color="auto" w:fill="FFFFFF"/>
        </w:rPr>
        <w:t>йского П</w:t>
      </w:r>
      <w:r w:rsidRPr="00553A42">
        <w:rPr>
          <w:color w:val="000000"/>
          <w:sz w:val="28"/>
          <w:szCs w:val="28"/>
          <w:shd w:val="clear" w:color="auto" w:fill="FFFFFF"/>
        </w:rPr>
        <w:t xml:space="preserve">рофсоюза </w:t>
      </w:r>
      <w:r>
        <w:rPr>
          <w:color w:val="000000"/>
          <w:sz w:val="28"/>
          <w:szCs w:val="28"/>
          <w:shd w:val="clear" w:color="auto" w:fill="FFFFFF"/>
        </w:rPr>
        <w:t>образования» по итогам 2018 года.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553A42">
        <w:rPr>
          <w:color w:val="000000"/>
          <w:sz w:val="28"/>
          <w:szCs w:val="28"/>
        </w:rPr>
        <w:t>етыре</w:t>
      </w:r>
      <w:r>
        <w:rPr>
          <w:color w:val="000000"/>
          <w:sz w:val="28"/>
          <w:szCs w:val="28"/>
        </w:rPr>
        <w:t xml:space="preserve"> замечательных молодых педагога</w:t>
      </w:r>
      <w:r w:rsidRPr="00553A42">
        <w:rPr>
          <w:color w:val="000000"/>
          <w:sz w:val="28"/>
          <w:szCs w:val="28"/>
        </w:rPr>
        <w:t xml:space="preserve"> Нытвенского муниципального района стали участниками VII Форума молодых педагогов Пермского края, который прошел под слоганом «СМП – территория гражданских инициатив» 25-27 апреля 2019 года. Та</w:t>
      </w:r>
      <w:r>
        <w:rPr>
          <w:color w:val="000000"/>
          <w:sz w:val="28"/>
          <w:szCs w:val="28"/>
        </w:rPr>
        <w:t>тьяна Фотина, Вячеслав Ощепков, Ирина Маркуш и Екатерина</w:t>
      </w:r>
      <w:r w:rsidRPr="00553A42">
        <w:rPr>
          <w:color w:val="000000"/>
          <w:sz w:val="28"/>
          <w:szCs w:val="28"/>
        </w:rPr>
        <w:t xml:space="preserve"> Попова.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 В это же время в Москве проходила VIII Сессия Всероссийской педагогической школы Общероссийского профсоюза образования. Делегация Пермского края</w:t>
      </w:r>
      <w:r>
        <w:rPr>
          <w:color w:val="000000"/>
          <w:sz w:val="28"/>
          <w:szCs w:val="28"/>
        </w:rPr>
        <w:t xml:space="preserve"> состояла из 5 человек, среди них председатель СМП Нытвенского района – Юлия Анфёрова.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53A42">
        <w:rPr>
          <w:color w:val="000000"/>
          <w:sz w:val="28"/>
          <w:szCs w:val="28"/>
        </w:rPr>
        <w:t>риняли участие в праздничном шествии первомайских колонн в рамках районного праздника «Первомай. День Весны и Труда»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>Участвовали уже в традиционном мероприят</w:t>
      </w:r>
      <w:r>
        <w:rPr>
          <w:color w:val="000000"/>
          <w:sz w:val="28"/>
          <w:szCs w:val="28"/>
        </w:rPr>
        <w:t>ии Нытвенская Мозаи</w:t>
      </w:r>
      <w:r w:rsidRPr="00553A42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.</w:t>
      </w:r>
      <w:r w:rsidRPr="00553A42">
        <w:rPr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 Иван Николаевич Иутин стал участником Всероссийского Форума молодых педагогов в г. Выборг Ленинградская область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Митап «</w:t>
      </w:r>
      <w:r w:rsidRPr="00553A42">
        <w:rPr>
          <w:color w:val="000000"/>
          <w:sz w:val="28"/>
          <w:szCs w:val="28"/>
          <w:shd w:val="clear" w:color="auto" w:fill="FFFFFF"/>
        </w:rPr>
        <w:t>Центр Молодежной политики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53A42">
        <w:rPr>
          <w:color w:val="000000"/>
          <w:sz w:val="28"/>
          <w:szCs w:val="28"/>
          <w:shd w:val="clear" w:color="auto" w:fill="FFFFFF"/>
        </w:rPr>
        <w:t>, проходил в 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3A42">
        <w:rPr>
          <w:color w:val="000000"/>
          <w:sz w:val="28"/>
          <w:szCs w:val="28"/>
          <w:shd w:val="clear" w:color="auto" w:fill="FFFFFF"/>
        </w:rPr>
        <w:t>Большая Соснова. Делегация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3A42">
        <w:rPr>
          <w:color w:val="000000"/>
          <w:sz w:val="28"/>
          <w:szCs w:val="28"/>
          <w:shd w:val="clear" w:color="auto" w:fill="FFFFFF"/>
        </w:rPr>
        <w:t xml:space="preserve">СМП Нытвенского района </w:t>
      </w:r>
      <w:r>
        <w:rPr>
          <w:color w:val="000000"/>
          <w:sz w:val="28"/>
          <w:szCs w:val="28"/>
          <w:shd w:val="clear" w:color="auto" w:fill="FFFFFF"/>
        </w:rPr>
        <w:t>поделила</w:t>
      </w:r>
      <w:r w:rsidRPr="00553A42">
        <w:rPr>
          <w:color w:val="000000"/>
          <w:sz w:val="28"/>
          <w:szCs w:val="28"/>
          <w:shd w:val="clear" w:color="auto" w:fill="FFFFFF"/>
        </w:rPr>
        <w:t>сь своими дост</w:t>
      </w:r>
      <w:r>
        <w:rPr>
          <w:color w:val="000000"/>
          <w:sz w:val="28"/>
          <w:szCs w:val="28"/>
          <w:shd w:val="clear" w:color="auto" w:fill="FFFFFF"/>
        </w:rPr>
        <w:t xml:space="preserve">ижениями в сфере работы </w:t>
      </w:r>
      <w:r w:rsidRPr="00553A42">
        <w:rPr>
          <w:color w:val="000000"/>
          <w:sz w:val="28"/>
          <w:szCs w:val="28"/>
          <w:shd w:val="clear" w:color="auto" w:fill="FFFFFF"/>
        </w:rPr>
        <w:t>с молодежью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</w:t>
      </w:r>
      <w:r w:rsidRPr="00553A42">
        <w:rPr>
          <w:color w:val="000000"/>
          <w:sz w:val="28"/>
          <w:szCs w:val="28"/>
        </w:rPr>
        <w:t>июня стартовал долгожданный для всех молодых педагогов </w:t>
      </w:r>
      <w:r w:rsidRPr="00553A42">
        <w:rPr>
          <w:color w:val="000000"/>
          <w:sz w:val="28"/>
          <w:szCs w:val="28"/>
        </w:rPr>
        <w:br/>
        <w:t>X межрегиональный Форум молодых педагогов "Таир-2019" ЮБИЛЕЙНЫЙ</w:t>
      </w:r>
      <w:r w:rsidRPr="00553A42">
        <w:rPr>
          <w:color w:val="000000"/>
          <w:sz w:val="28"/>
          <w:szCs w:val="28"/>
        </w:rPr>
        <w:br/>
        <w:t>В составе делегации от Пермского края Анна Семерикова - первый заместитель председателя СМП ПК, Екатер</w:t>
      </w:r>
      <w:r>
        <w:rPr>
          <w:color w:val="000000"/>
          <w:sz w:val="28"/>
          <w:szCs w:val="28"/>
        </w:rPr>
        <w:t>ина Карисова представитель СМП Индустриал</w:t>
      </w:r>
      <w:r w:rsidRPr="00553A42">
        <w:rPr>
          <w:color w:val="000000"/>
          <w:sz w:val="28"/>
          <w:szCs w:val="28"/>
        </w:rPr>
        <w:t>ьного района г. Перми и Валентина Селедкова</w:t>
      </w:r>
      <w:r>
        <w:rPr>
          <w:color w:val="000000"/>
          <w:sz w:val="28"/>
          <w:szCs w:val="28"/>
        </w:rPr>
        <w:t>,</w:t>
      </w:r>
      <w:r w:rsidRPr="00553A42">
        <w:rPr>
          <w:color w:val="000000"/>
          <w:sz w:val="28"/>
          <w:szCs w:val="28"/>
        </w:rPr>
        <w:t xml:space="preserve"> представитель СМП Нытвенского района.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 IX Форум молодых парламентариев, представитель СМП Татьяна Львовна Фотина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 5 июля СМП Соликамского городского округа собрал самых ярких педагогов Пермского края на III Форуме молодых педагогов под слоганом </w:t>
      </w:r>
      <w:r>
        <w:rPr>
          <w:color w:val="000000"/>
          <w:sz w:val="28"/>
          <w:szCs w:val="28"/>
        </w:rPr>
        <w:t>«Cчастливый ребенок, счастл</w:t>
      </w:r>
      <w:r w:rsidRPr="00553A42">
        <w:rPr>
          <w:color w:val="000000"/>
          <w:sz w:val="28"/>
          <w:szCs w:val="28"/>
        </w:rPr>
        <w:t>ивый родитель</w:t>
      </w:r>
      <w:r>
        <w:rPr>
          <w:color w:val="000000"/>
          <w:sz w:val="28"/>
          <w:szCs w:val="28"/>
        </w:rPr>
        <w:t xml:space="preserve"> </w:t>
      </w:r>
      <w:r w:rsidRPr="00553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53A42">
        <w:rPr>
          <w:color w:val="000000"/>
          <w:sz w:val="28"/>
          <w:szCs w:val="28"/>
        </w:rPr>
        <w:t>счастливый педагог</w:t>
      </w:r>
      <w:r>
        <w:rPr>
          <w:color w:val="000000"/>
          <w:sz w:val="28"/>
          <w:szCs w:val="28"/>
        </w:rPr>
        <w:t>». Члены СМП Нытвенского района приняли в нём активное участие.</w:t>
      </w:r>
      <w:r w:rsidRPr="00553A42">
        <w:rPr>
          <w:color w:val="000000"/>
          <w:sz w:val="28"/>
          <w:szCs w:val="28"/>
        </w:rPr>
        <w:t xml:space="preserve"> 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 Квест игра </w:t>
      </w:r>
      <w:r>
        <w:rPr>
          <w:color w:val="000000"/>
          <w:sz w:val="28"/>
          <w:szCs w:val="28"/>
        </w:rPr>
        <w:t>«По</w:t>
      </w:r>
      <w:r w:rsidRPr="00553A42">
        <w:rPr>
          <w:color w:val="000000"/>
          <w:sz w:val="28"/>
          <w:szCs w:val="28"/>
        </w:rPr>
        <w:t>шагай город</w:t>
      </w:r>
      <w:r>
        <w:rPr>
          <w:color w:val="000000"/>
          <w:sz w:val="28"/>
          <w:szCs w:val="28"/>
        </w:rPr>
        <w:t>»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53A42">
        <w:rPr>
          <w:color w:val="000000"/>
          <w:sz w:val="28"/>
          <w:szCs w:val="28"/>
        </w:rPr>
        <w:t>риняли участие в межрегиональном форуме «Русский мир»</w:t>
      </w:r>
      <w:r>
        <w:rPr>
          <w:color w:val="000000"/>
          <w:sz w:val="28"/>
          <w:szCs w:val="28"/>
        </w:rPr>
        <w:t>,</w:t>
      </w:r>
      <w:r w:rsidRPr="00553A42">
        <w:rPr>
          <w:color w:val="000000"/>
          <w:sz w:val="28"/>
          <w:szCs w:val="28"/>
        </w:rPr>
        <w:t xml:space="preserve"> село Уинское.</w:t>
      </w:r>
    </w:p>
    <w:p w:rsidR="00702101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Форум пермский период-</w:t>
      </w:r>
      <w:r w:rsidRPr="00553A42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 «</w:t>
      </w:r>
      <w:r>
        <w:rPr>
          <w:color w:val="000000"/>
          <w:sz w:val="28"/>
          <w:szCs w:val="28"/>
          <w:lang w:val="en-US"/>
        </w:rPr>
        <w:t>SMM</w:t>
      </w:r>
      <w:r w:rsidRPr="00553A42">
        <w:rPr>
          <w:color w:val="000000"/>
          <w:sz w:val="28"/>
          <w:szCs w:val="28"/>
        </w:rPr>
        <w:t xml:space="preserve"> в профсоюзах</w:t>
      </w:r>
      <w:r>
        <w:rPr>
          <w:color w:val="000000"/>
          <w:sz w:val="28"/>
          <w:szCs w:val="28"/>
        </w:rPr>
        <w:t>» г. Екатери</w:t>
      </w:r>
      <w:r w:rsidRPr="00553A42">
        <w:rPr>
          <w:color w:val="000000"/>
          <w:sz w:val="28"/>
          <w:szCs w:val="28"/>
        </w:rPr>
        <w:t>нбург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Активно участвуем в акциях </w:t>
      </w:r>
      <w:r w:rsidRPr="00553A42">
        <w:rPr>
          <w:color w:val="000000"/>
          <w:sz w:val="28"/>
          <w:szCs w:val="28"/>
        </w:rPr>
        <w:t>и скайп-заседаниях с краевым СМП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 Школа </w:t>
      </w:r>
      <w:r>
        <w:rPr>
          <w:color w:val="000000"/>
          <w:sz w:val="28"/>
          <w:szCs w:val="28"/>
        </w:rPr>
        <w:t>молодого политика г. Краснокамск.</w:t>
      </w:r>
    </w:p>
    <w:p w:rsidR="00702101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>Форум «Территория опережающего движения» г. Нытва</w:t>
      </w:r>
      <w:r>
        <w:rPr>
          <w:color w:val="000000"/>
          <w:sz w:val="28"/>
          <w:szCs w:val="28"/>
        </w:rPr>
        <w:t>.</w:t>
      </w:r>
    </w:p>
    <w:p w:rsidR="00702101" w:rsidRPr="00553A42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Приняли активное участие в форуме </w:t>
      </w:r>
      <w:r w:rsidRPr="00CB4442">
        <w:rPr>
          <w:color w:val="000000"/>
          <w:sz w:val="28"/>
          <w:szCs w:val="28"/>
        </w:rPr>
        <w:t>"Территор</w:t>
      </w:r>
      <w:r>
        <w:rPr>
          <w:color w:val="000000"/>
          <w:sz w:val="28"/>
          <w:szCs w:val="28"/>
        </w:rPr>
        <w:t>ия опережающего движения Запад". Очень интересная и</w:t>
      </w:r>
      <w:r w:rsidRPr="00CB4442">
        <w:rPr>
          <w:color w:val="000000"/>
          <w:sz w:val="28"/>
          <w:szCs w:val="28"/>
        </w:rPr>
        <w:t xml:space="preserve"> полезн</w:t>
      </w:r>
      <w:r>
        <w:rPr>
          <w:color w:val="000000"/>
          <w:sz w:val="28"/>
          <w:szCs w:val="28"/>
        </w:rPr>
        <w:t>ая программа</w:t>
      </w:r>
      <w:r w:rsidRPr="00CB4442">
        <w:rPr>
          <w:color w:val="000000"/>
          <w:sz w:val="28"/>
          <w:szCs w:val="28"/>
        </w:rPr>
        <w:t>!</w:t>
      </w:r>
    </w:p>
    <w:p w:rsidR="00702101" w:rsidRDefault="00702101" w:rsidP="004F7DC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firstLine="0"/>
        <w:jc w:val="both"/>
        <w:rPr>
          <w:color w:val="000000"/>
          <w:sz w:val="28"/>
          <w:szCs w:val="28"/>
        </w:rPr>
      </w:pPr>
      <w:r w:rsidRPr="00553A42">
        <w:rPr>
          <w:color w:val="000000"/>
          <w:sz w:val="28"/>
          <w:szCs w:val="28"/>
        </w:rPr>
        <w:t xml:space="preserve">Стали победителями конкурса </w:t>
      </w:r>
      <w:r>
        <w:rPr>
          <w:color w:val="000000"/>
          <w:sz w:val="28"/>
          <w:szCs w:val="28"/>
        </w:rPr>
        <w:t>«</w:t>
      </w:r>
      <w:r w:rsidRPr="00553A42">
        <w:rPr>
          <w:color w:val="000000"/>
          <w:sz w:val="28"/>
          <w:szCs w:val="28"/>
        </w:rPr>
        <w:t>Молодеж</w:t>
      </w:r>
      <w:r>
        <w:rPr>
          <w:color w:val="000000"/>
          <w:sz w:val="28"/>
          <w:szCs w:val="28"/>
        </w:rPr>
        <w:t>ь</w:t>
      </w:r>
      <w:r w:rsidRPr="00553A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53A42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>»</w:t>
      </w:r>
      <w:r w:rsidRPr="00553A42">
        <w:rPr>
          <w:color w:val="000000"/>
          <w:sz w:val="28"/>
          <w:szCs w:val="28"/>
        </w:rPr>
        <w:t xml:space="preserve"> в номинации </w:t>
      </w:r>
      <w:r>
        <w:rPr>
          <w:color w:val="000000"/>
          <w:sz w:val="28"/>
          <w:szCs w:val="28"/>
        </w:rPr>
        <w:t>«</w:t>
      </w:r>
      <w:r w:rsidRPr="00553A42">
        <w:rPr>
          <w:color w:val="000000"/>
          <w:sz w:val="28"/>
          <w:szCs w:val="28"/>
        </w:rPr>
        <w:t>Важное дело</w:t>
      </w:r>
      <w:r>
        <w:rPr>
          <w:color w:val="000000"/>
          <w:sz w:val="28"/>
          <w:szCs w:val="28"/>
        </w:rPr>
        <w:t>»</w:t>
      </w:r>
      <w:r w:rsidRPr="00553A42">
        <w:rPr>
          <w:color w:val="000000"/>
          <w:sz w:val="28"/>
          <w:szCs w:val="28"/>
        </w:rPr>
        <w:t>.</w:t>
      </w:r>
    </w:p>
    <w:p w:rsidR="00702101" w:rsidRPr="004F7DC5" w:rsidRDefault="00702101" w:rsidP="00030670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4F7DC5">
        <w:rPr>
          <w:color w:val="000000"/>
          <w:sz w:val="28"/>
          <w:szCs w:val="28"/>
        </w:rPr>
        <w:t xml:space="preserve">Безусловно, есть некоторые трудности в организации районного молодежного педагогического движения. В первую очередь, это отдаленность и расположение образовательных организаций, в которых есть активные и целеустремленные молодые специалисты. Как следствие, это вызывает затруднение прямого общения и участия молодых педагогов, проживающих в отдаленных территориях, в различных мероприятиях согласно плану. Во-вторых, это занятость современного молодого педагога, большая нагрузка и внеурочная работа. </w:t>
      </w:r>
    </w:p>
    <w:p w:rsidR="00702101" w:rsidRPr="004F7DC5" w:rsidRDefault="00702101" w:rsidP="007D3FD3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4F7DC5">
        <w:rPr>
          <w:color w:val="000000"/>
          <w:sz w:val="28"/>
          <w:szCs w:val="28"/>
        </w:rPr>
        <w:t>С другой стороны, Совет молодых педагогов приходит на помощь в данной ситуации: организуя возможности для неформального общения, молодые педагоги имеют возможность мобильно и быстро помочь в той или иной затруднительной ситуации в профессиональной деятельности работника, члена Профсоюза</w:t>
      </w:r>
      <w:r>
        <w:rPr>
          <w:color w:val="000000"/>
          <w:sz w:val="28"/>
          <w:szCs w:val="28"/>
        </w:rPr>
        <w:t>.</w:t>
      </w:r>
    </w:p>
    <w:p w:rsidR="00702101" w:rsidRPr="004F7DC5" w:rsidRDefault="00702101" w:rsidP="004F7DC5">
      <w:pPr>
        <w:pStyle w:val="NormalWeb"/>
        <w:spacing w:after="0"/>
        <w:ind w:firstLine="709"/>
        <w:jc w:val="both"/>
        <w:rPr>
          <w:color w:val="000000"/>
          <w:sz w:val="28"/>
          <w:szCs w:val="28"/>
        </w:rPr>
      </w:pPr>
      <w:r w:rsidRPr="004F7DC5">
        <w:rPr>
          <w:color w:val="000000"/>
          <w:sz w:val="28"/>
          <w:szCs w:val="28"/>
        </w:rPr>
        <w:t>Районная организация Профсоюза совместно с членами Совета молодых педагогов умеют найти новые формы мотивации молодых педагогов</w:t>
      </w:r>
      <w:r>
        <w:rPr>
          <w:color w:val="000000"/>
          <w:sz w:val="28"/>
          <w:szCs w:val="28"/>
        </w:rPr>
        <w:t>, активно участвоват</w:t>
      </w:r>
      <w:r w:rsidRPr="004F7DC5">
        <w:rPr>
          <w:color w:val="000000"/>
          <w:sz w:val="28"/>
          <w:szCs w:val="28"/>
        </w:rPr>
        <w:t>ь в формировании своего будущего, повышении личностного роста и профессиональных компетенций.</w:t>
      </w:r>
    </w:p>
    <w:p w:rsidR="00702101" w:rsidRPr="00553A42" w:rsidRDefault="00702101" w:rsidP="004F7DC5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7DC5">
        <w:rPr>
          <w:color w:val="000000"/>
          <w:sz w:val="28"/>
          <w:szCs w:val="28"/>
        </w:rPr>
        <w:t>Ключевыми задача</w:t>
      </w:r>
      <w:r>
        <w:rPr>
          <w:color w:val="000000"/>
          <w:sz w:val="28"/>
          <w:szCs w:val="28"/>
        </w:rPr>
        <w:t xml:space="preserve">ми Совета на сегодня являются: </w:t>
      </w:r>
      <w:r w:rsidRPr="004F7DC5">
        <w:rPr>
          <w:color w:val="000000"/>
          <w:sz w:val="28"/>
          <w:szCs w:val="28"/>
        </w:rPr>
        <w:t xml:space="preserve">активное вовлечение </w:t>
      </w:r>
      <w:r>
        <w:rPr>
          <w:color w:val="000000"/>
          <w:sz w:val="28"/>
          <w:szCs w:val="28"/>
        </w:rPr>
        <w:t>в работу молодых специалистов всех образовательных организаций,</w:t>
      </w:r>
      <w:r w:rsidRPr="004F7DC5">
        <w:rPr>
          <w:color w:val="000000"/>
          <w:sz w:val="28"/>
          <w:szCs w:val="28"/>
        </w:rPr>
        <w:t xml:space="preserve"> доведение </w:t>
      </w:r>
      <w:r>
        <w:rPr>
          <w:color w:val="000000"/>
          <w:sz w:val="28"/>
          <w:szCs w:val="28"/>
        </w:rPr>
        <w:t xml:space="preserve">профсоюзного </w:t>
      </w:r>
      <w:r w:rsidRPr="004F7DC5">
        <w:rPr>
          <w:color w:val="000000"/>
          <w:sz w:val="28"/>
          <w:szCs w:val="28"/>
        </w:rPr>
        <w:t xml:space="preserve">членства в Совете молодых педагогов до 100% из количества всех молодых педагогов </w:t>
      </w:r>
      <w:r>
        <w:rPr>
          <w:color w:val="000000"/>
          <w:sz w:val="28"/>
          <w:szCs w:val="28"/>
        </w:rPr>
        <w:t>Нытвенского района.</w:t>
      </w:r>
    </w:p>
    <w:p w:rsidR="00702101" w:rsidRPr="00CA6FC2" w:rsidRDefault="00702101" w:rsidP="00775EEE">
      <w:pPr>
        <w:pStyle w:val="NormalWeb"/>
        <w:spacing w:before="0" w:beforeAutospacing="0" w:after="0" w:afterAutospacing="0" w:line="276" w:lineRule="auto"/>
        <w:ind w:left="284"/>
        <w:jc w:val="both"/>
        <w:rPr>
          <w:b/>
          <w:color w:val="000000"/>
          <w:sz w:val="28"/>
          <w:szCs w:val="28"/>
        </w:rPr>
      </w:pPr>
    </w:p>
    <w:sectPr w:rsidR="00702101" w:rsidRPr="00CA6FC2" w:rsidSect="00CA6F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7E5"/>
    <w:multiLevelType w:val="hybridMultilevel"/>
    <w:tmpl w:val="880CAD14"/>
    <w:lvl w:ilvl="0" w:tplc="2B0E439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F61967"/>
    <w:multiLevelType w:val="hybridMultilevel"/>
    <w:tmpl w:val="CCC8C11E"/>
    <w:lvl w:ilvl="0" w:tplc="CE1CB8E6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62"/>
    <w:rsid w:val="00007423"/>
    <w:rsid w:val="00030670"/>
    <w:rsid w:val="00096B79"/>
    <w:rsid w:val="000E428E"/>
    <w:rsid w:val="00120C2B"/>
    <w:rsid w:val="00167671"/>
    <w:rsid w:val="001B7D91"/>
    <w:rsid w:val="001C348B"/>
    <w:rsid w:val="001C6FB9"/>
    <w:rsid w:val="001C733F"/>
    <w:rsid w:val="001E5F11"/>
    <w:rsid w:val="0026448A"/>
    <w:rsid w:val="00303136"/>
    <w:rsid w:val="00323C32"/>
    <w:rsid w:val="003501CE"/>
    <w:rsid w:val="0035129D"/>
    <w:rsid w:val="00357623"/>
    <w:rsid w:val="00374B2E"/>
    <w:rsid w:val="003A5CC1"/>
    <w:rsid w:val="00423C7D"/>
    <w:rsid w:val="004275CE"/>
    <w:rsid w:val="004502DA"/>
    <w:rsid w:val="00454EAA"/>
    <w:rsid w:val="004F7DC5"/>
    <w:rsid w:val="00553A42"/>
    <w:rsid w:val="005748AF"/>
    <w:rsid w:val="005A5690"/>
    <w:rsid w:val="005A6432"/>
    <w:rsid w:val="005E4F7F"/>
    <w:rsid w:val="005E77CE"/>
    <w:rsid w:val="005F32BD"/>
    <w:rsid w:val="006153CC"/>
    <w:rsid w:val="006C1ACD"/>
    <w:rsid w:val="00702101"/>
    <w:rsid w:val="00775EEE"/>
    <w:rsid w:val="00784254"/>
    <w:rsid w:val="00791F52"/>
    <w:rsid w:val="007D044C"/>
    <w:rsid w:val="007D3FD3"/>
    <w:rsid w:val="00805AA0"/>
    <w:rsid w:val="00820C4C"/>
    <w:rsid w:val="008C2C08"/>
    <w:rsid w:val="00931254"/>
    <w:rsid w:val="00931AFA"/>
    <w:rsid w:val="009C56CF"/>
    <w:rsid w:val="009D3437"/>
    <w:rsid w:val="009F46C8"/>
    <w:rsid w:val="009F791F"/>
    <w:rsid w:val="00A31C62"/>
    <w:rsid w:val="00A62B6E"/>
    <w:rsid w:val="00A63FC5"/>
    <w:rsid w:val="00B057C8"/>
    <w:rsid w:val="00B174FC"/>
    <w:rsid w:val="00B43BC9"/>
    <w:rsid w:val="00B71E78"/>
    <w:rsid w:val="00BB6458"/>
    <w:rsid w:val="00C27264"/>
    <w:rsid w:val="00C442E6"/>
    <w:rsid w:val="00C71879"/>
    <w:rsid w:val="00C7266D"/>
    <w:rsid w:val="00C96897"/>
    <w:rsid w:val="00C97619"/>
    <w:rsid w:val="00CA3D39"/>
    <w:rsid w:val="00CA6FC2"/>
    <w:rsid w:val="00CB4442"/>
    <w:rsid w:val="00CE63CE"/>
    <w:rsid w:val="00CF7901"/>
    <w:rsid w:val="00D0528D"/>
    <w:rsid w:val="00D8668A"/>
    <w:rsid w:val="00E020E6"/>
    <w:rsid w:val="00E12305"/>
    <w:rsid w:val="00E5521F"/>
    <w:rsid w:val="00EC32E3"/>
    <w:rsid w:val="00F07B4D"/>
    <w:rsid w:val="00F668B1"/>
    <w:rsid w:val="00FB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31C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31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B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mp_ny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1612</Words>
  <Characters>9195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2019-11-19T04:22:00Z</cp:lastPrinted>
  <dcterms:created xsi:type="dcterms:W3CDTF">2019-11-18T07:31:00Z</dcterms:created>
  <dcterms:modified xsi:type="dcterms:W3CDTF">2019-12-24T08:42:00Z</dcterms:modified>
</cp:coreProperties>
</file>